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F350" w14:textId="77777777" w:rsidR="00C551F2" w:rsidRPr="0046362A" w:rsidRDefault="00C551F2" w:rsidP="00C551F2">
      <w:pPr>
        <w:pStyle w:val="Brdtext"/>
        <w:rPr>
          <w:rFonts w:asciiTheme="majorHAnsi" w:hAnsiTheme="majorHAnsi"/>
          <w:sz w:val="36"/>
        </w:rPr>
      </w:pPr>
      <w:r w:rsidRPr="0046362A">
        <w:rPr>
          <w:rFonts w:asciiTheme="majorHAnsi" w:hAnsiTheme="majorHAnsi"/>
          <w:sz w:val="36"/>
        </w:rPr>
        <w:t>AAR-rapport</w:t>
      </w:r>
    </w:p>
    <w:sdt>
      <w:sdtPr>
        <w:rPr>
          <w:rFonts w:asciiTheme="majorHAnsi" w:hAnsiTheme="majorHAnsi"/>
        </w:rPr>
        <w:id w:val="1619327645"/>
        <w:placeholder>
          <w:docPart w:val="998612FAF7AF4EE3B3ACD00120B02DB7"/>
        </w:placeholder>
        <w:showingPlcHdr/>
      </w:sdtPr>
      <w:sdtEndPr/>
      <w:sdtContent>
        <w:p w14:paraId="6540FA89" w14:textId="77777777" w:rsidR="00C551F2" w:rsidRPr="007059BF" w:rsidRDefault="00C551F2" w:rsidP="00C551F2">
          <w:pPr>
            <w:rPr>
              <w:rFonts w:asciiTheme="majorHAnsi" w:hAnsiTheme="majorHAnsi"/>
            </w:rPr>
          </w:pPr>
          <w:r w:rsidRPr="005700B9">
            <w:rPr>
              <w:rStyle w:val="Platshllartext"/>
              <w:rFonts w:asciiTheme="majorHAnsi" w:hAnsiTheme="majorHAnsi"/>
              <w:color w:val="6F6E67"/>
            </w:rPr>
            <w:t>Datum</w:t>
          </w:r>
        </w:p>
      </w:sdtContent>
    </w:sdt>
    <w:bookmarkStart w:id="0" w:name="_Toc101949922" w:displacedByCustomXml="next"/>
    <w:sdt>
      <w:sdtPr>
        <w:id w:val="474961194"/>
        <w:placeholder>
          <w:docPart w:val="5D64243069984D0BB7028CEF0C41FB6D"/>
        </w:placeholder>
        <w:showingPlcHdr/>
      </w:sdtPr>
      <w:sdtEndPr/>
      <w:sdtContent>
        <w:p w14:paraId="14806969" w14:textId="77777777" w:rsidR="00C551F2" w:rsidRPr="0039125A" w:rsidRDefault="00C551F2" w:rsidP="005700B9">
          <w:pPr>
            <w:pStyle w:val="Rubrik1"/>
            <w:spacing w:before="600"/>
          </w:pPr>
          <w:r w:rsidRPr="0039125A">
            <w:rPr>
              <w:rStyle w:val="Platshllartext"/>
              <w:sz w:val="32"/>
            </w:rPr>
            <w:t>Ange rubrik för AAR-händelse</w:t>
          </w:r>
        </w:p>
      </w:sdtContent>
    </w:sdt>
    <w:bookmarkEnd w:id="0" w:displacedByCustomXml="prev"/>
    <w:p w14:paraId="6A10EC05" w14:textId="77777777" w:rsidR="00C551F2" w:rsidRPr="0039125A" w:rsidRDefault="00C551F2" w:rsidP="00C551F2">
      <w:pPr>
        <w:pStyle w:val="Brdtext"/>
      </w:pPr>
      <w:r>
        <w:t>Lägg gärna in egen bild och text</w:t>
      </w:r>
    </w:p>
    <w:p w14:paraId="0040CA21" w14:textId="77777777" w:rsidR="00C551F2" w:rsidRPr="0039125A" w:rsidRDefault="00C551F2" w:rsidP="005700B9">
      <w:pPr>
        <w:pStyle w:val="Rubrik2"/>
        <w:spacing w:before="600"/>
        <w:rPr>
          <w:lang w:eastAsia="sv-SE"/>
        </w:rPr>
      </w:pPr>
      <w:bookmarkStart w:id="1" w:name="_Toc101949923"/>
      <w:r w:rsidRPr="0039125A">
        <w:rPr>
          <w:lang w:eastAsia="sv-SE"/>
        </w:rPr>
        <w:t xml:space="preserve">Mall för en rapport efter en </w:t>
      </w:r>
      <w:proofErr w:type="spellStart"/>
      <w:r w:rsidRPr="0039125A">
        <w:rPr>
          <w:lang w:eastAsia="sv-SE"/>
        </w:rPr>
        <w:t>After</w:t>
      </w:r>
      <w:proofErr w:type="spellEnd"/>
      <w:r w:rsidRPr="0039125A">
        <w:rPr>
          <w:lang w:eastAsia="sv-SE"/>
        </w:rPr>
        <w:t xml:space="preserve"> Action Review, AAR</w:t>
      </w:r>
      <w:bookmarkEnd w:id="1"/>
    </w:p>
    <w:p w14:paraId="275357A3" w14:textId="338A5870" w:rsidR="00C551F2" w:rsidRDefault="00C551F2" w:rsidP="00050B17">
      <w:pPr>
        <w:pStyle w:val="Brdtext"/>
      </w:pPr>
      <w:r>
        <w:t xml:space="preserve">Det här är en rapportmall du kan använda efter ett AAR-möte. </w:t>
      </w:r>
      <w:r w:rsidR="00C019DD">
        <w:t>A</w:t>
      </w:r>
      <w:r w:rsidR="00B2447B">
        <w:t>nvänd gärna upplägget i en mall för er egen organisation.</w:t>
      </w:r>
      <w:r w:rsidR="00C019DD">
        <w:t xml:space="preserve"> </w:t>
      </w:r>
      <w:r w:rsidRPr="00D21468">
        <w:t xml:space="preserve">Rapporten är en sammanställning av den gemensamma AAR-dialogen och de individuella AAR-dokument som förmedlats i anslutning till dialogmötet. Slutsatserna i denna rapport är underlag för utveckling, prioritering av resurser och förslag till åtgärder i syfte att </w:t>
      </w:r>
      <w:r w:rsidR="00212A05">
        <w:t xml:space="preserve">lära tillsammans och </w:t>
      </w:r>
      <w:r w:rsidRPr="00D21468">
        <w:t xml:space="preserve">vidareutveckla </w:t>
      </w:r>
      <w:r w:rsidR="00212A05">
        <w:t xml:space="preserve">gruppens </w:t>
      </w:r>
      <w:r w:rsidRPr="00D21468">
        <w:t xml:space="preserve">förmågor. </w:t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3"/>
          <w:szCs w:val="23"/>
          <w:lang w:eastAsia="en-US"/>
        </w:rPr>
        <w:id w:val="-10425930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BAC6B5C" w14:textId="77777777" w:rsidR="00C551F2" w:rsidRDefault="00C551F2" w:rsidP="00C551F2">
          <w:pPr>
            <w:pStyle w:val="Innehllsfrteckningsrubrik"/>
          </w:pPr>
          <w:r>
            <w:t>Innehåll</w:t>
          </w:r>
        </w:p>
        <w:p w14:paraId="309F9405" w14:textId="77777777" w:rsidR="00366501" w:rsidRPr="000833A4" w:rsidRDefault="00C551F2">
          <w:pPr>
            <w:pStyle w:val="Innehll1"/>
            <w:tabs>
              <w:tab w:val="right" w:leader="dot" w:pos="8074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949924" w:history="1">
            <w:r w:rsidR="00366501" w:rsidRPr="000833A4">
              <w:rPr>
                <w:rStyle w:val="Hyperlnk"/>
                <w:noProof/>
              </w:rPr>
              <w:t>Gemensamma slutsatser från deltagarna</w:t>
            </w:r>
            <w:r w:rsidR="00366501" w:rsidRPr="000833A4">
              <w:rPr>
                <w:noProof/>
                <w:webHidden/>
              </w:rPr>
              <w:tab/>
            </w:r>
            <w:r w:rsidR="00366501" w:rsidRPr="000833A4">
              <w:rPr>
                <w:noProof/>
                <w:webHidden/>
              </w:rPr>
              <w:fldChar w:fldCharType="begin"/>
            </w:r>
            <w:r w:rsidR="00366501" w:rsidRPr="000833A4">
              <w:rPr>
                <w:noProof/>
                <w:webHidden/>
              </w:rPr>
              <w:instrText xml:space="preserve"> PAGEREF _Toc101949924 \h </w:instrText>
            </w:r>
            <w:r w:rsidR="00366501" w:rsidRPr="000833A4">
              <w:rPr>
                <w:noProof/>
                <w:webHidden/>
              </w:rPr>
            </w:r>
            <w:r w:rsidR="00366501" w:rsidRPr="000833A4">
              <w:rPr>
                <w:noProof/>
                <w:webHidden/>
              </w:rPr>
              <w:fldChar w:fldCharType="separate"/>
            </w:r>
            <w:r w:rsidR="00366501" w:rsidRPr="000833A4">
              <w:rPr>
                <w:noProof/>
                <w:webHidden/>
              </w:rPr>
              <w:t>3</w:t>
            </w:r>
            <w:r w:rsidR="00366501" w:rsidRPr="000833A4">
              <w:rPr>
                <w:noProof/>
                <w:webHidden/>
              </w:rPr>
              <w:fldChar w:fldCharType="end"/>
            </w:r>
          </w:hyperlink>
        </w:p>
        <w:p w14:paraId="74FE575C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25" w:history="1">
            <w:r w:rsidR="00366501" w:rsidRPr="000833A4">
              <w:rPr>
                <w:rStyle w:val="Hyperlnk"/>
                <w:i w:val="0"/>
                <w:noProof/>
              </w:rPr>
              <w:t>Bakgrund, syfte och mål med AAR-mötet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_Toc101949925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3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5C6A5291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26" w:history="1">
            <w:r w:rsidR="00366501" w:rsidRPr="000833A4">
              <w:rPr>
                <w:rStyle w:val="Hyperlnk"/>
                <w:i w:val="0"/>
                <w:noProof/>
              </w:rPr>
              <w:t>Uppdragsgivare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_Toc101949926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3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75EE5F1C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27" w:history="1">
            <w:r w:rsidR="00366501" w:rsidRPr="000833A4">
              <w:rPr>
                <w:rStyle w:val="Hyperlnk"/>
                <w:i w:val="0"/>
                <w:noProof/>
              </w:rPr>
              <w:t>Dialogledare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_Toc101949927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3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54C3BE97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28" w:history="1">
            <w:r w:rsidR="00366501" w:rsidRPr="000833A4">
              <w:rPr>
                <w:rStyle w:val="Hyperlnk"/>
                <w:i w:val="0"/>
                <w:noProof/>
              </w:rPr>
              <w:t>Dokumentatör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_Toc101949928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3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747385C9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29" w:history="1">
            <w:r w:rsidR="00366501" w:rsidRPr="000833A4">
              <w:rPr>
                <w:rStyle w:val="Hyperlnk"/>
                <w:i w:val="0"/>
                <w:noProof/>
              </w:rPr>
              <w:t>Deltagare namn/roll/organisation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_Toc101949929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3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0EE0758C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30" w:history="1">
            <w:r w:rsidR="00366501" w:rsidRPr="000833A4">
              <w:rPr>
                <w:rStyle w:val="Hyperlnk"/>
                <w:i w:val="0"/>
                <w:noProof/>
              </w:rPr>
              <w:t>Dialogledarens reflektioner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_Toc101949930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3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540A2358" w14:textId="77777777" w:rsidR="00366501" w:rsidRPr="000833A4" w:rsidRDefault="00764C8D">
          <w:pPr>
            <w:pStyle w:val="Innehll1"/>
            <w:tabs>
              <w:tab w:val="right" w:leader="dot" w:pos="8074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1949931" w:history="1">
            <w:r w:rsidR="00366501" w:rsidRPr="000833A4">
              <w:rPr>
                <w:rStyle w:val="Hyperlnk"/>
                <w:noProof/>
              </w:rPr>
              <w:t>AAR-metodens huvudfrågor</w:t>
            </w:r>
            <w:r w:rsidR="00366501" w:rsidRPr="000833A4">
              <w:rPr>
                <w:noProof/>
                <w:webHidden/>
              </w:rPr>
              <w:tab/>
            </w:r>
            <w:r w:rsidR="00366501" w:rsidRPr="000833A4">
              <w:rPr>
                <w:noProof/>
                <w:webHidden/>
              </w:rPr>
              <w:fldChar w:fldCharType="begin"/>
            </w:r>
            <w:r w:rsidR="00366501" w:rsidRPr="000833A4">
              <w:rPr>
                <w:noProof/>
                <w:webHidden/>
              </w:rPr>
              <w:instrText xml:space="preserve"> PAGEREF _Toc101949931 \h </w:instrText>
            </w:r>
            <w:r w:rsidR="00366501" w:rsidRPr="000833A4">
              <w:rPr>
                <w:noProof/>
                <w:webHidden/>
              </w:rPr>
            </w:r>
            <w:r w:rsidR="00366501" w:rsidRPr="000833A4">
              <w:rPr>
                <w:noProof/>
                <w:webHidden/>
              </w:rPr>
              <w:fldChar w:fldCharType="separate"/>
            </w:r>
            <w:r w:rsidR="00366501" w:rsidRPr="000833A4">
              <w:rPr>
                <w:noProof/>
                <w:webHidden/>
              </w:rPr>
              <w:t>4</w:t>
            </w:r>
            <w:r w:rsidR="00366501" w:rsidRPr="000833A4">
              <w:rPr>
                <w:noProof/>
                <w:webHidden/>
              </w:rPr>
              <w:fldChar w:fldCharType="end"/>
            </w:r>
          </w:hyperlink>
        </w:p>
        <w:p w14:paraId="23FADC9C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32" w:history="1">
            <w:r w:rsidR="00366501" w:rsidRPr="000833A4">
              <w:rPr>
                <w:rStyle w:val="Hyperlnk"/>
                <w:i w:val="0"/>
                <w:noProof/>
              </w:rPr>
              <w:t>1. Vad förväntades hända?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_Toc101949932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4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69EE06E4" w14:textId="28616E8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33" w:history="1">
            <w:r w:rsidR="00366501" w:rsidRPr="000833A4">
              <w:rPr>
                <w:rStyle w:val="Hyperlnk"/>
                <w:i w:val="0"/>
                <w:noProof/>
              </w:rPr>
              <w:t xml:space="preserve">2. Vad </w:t>
            </w:r>
            <w:r w:rsidR="00E57B82">
              <w:rPr>
                <w:rStyle w:val="Hyperlnk"/>
                <w:i w:val="0"/>
                <w:noProof/>
              </w:rPr>
              <w:t xml:space="preserve">var det som faktiskt </w:t>
            </w:r>
            <w:r w:rsidR="00366501" w:rsidRPr="000833A4">
              <w:rPr>
                <w:rStyle w:val="Hyperlnk"/>
                <w:i w:val="0"/>
                <w:noProof/>
              </w:rPr>
              <w:t>hände?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_Toc101949933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4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6B8B37D6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34" w:history="1">
            <w:r w:rsidR="00366501" w:rsidRPr="000833A4">
              <w:rPr>
                <w:rStyle w:val="Hyperlnk"/>
                <w:i w:val="0"/>
                <w:noProof/>
              </w:rPr>
              <w:t>3. Varför blev det som det blev?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_Toc101949934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4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56E9F2DE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35" w:history="1">
            <w:r w:rsidR="00366501" w:rsidRPr="000833A4">
              <w:rPr>
                <w:rStyle w:val="Hyperlnk"/>
                <w:i w:val="0"/>
                <w:noProof/>
              </w:rPr>
              <w:t>4. Vad kan förbättras och hur?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_Toc101949935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4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68171EAA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36" w:history="1">
            <w:r w:rsidR="00366501" w:rsidRPr="000833A4">
              <w:rPr>
                <w:rStyle w:val="Hyperlnk"/>
                <w:i w:val="0"/>
                <w:noProof/>
              </w:rPr>
              <w:t>5. Vad ska vi sprida vidare?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_Toc101949936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4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5A004ECD" w14:textId="77777777" w:rsidR="00366501" w:rsidRPr="000833A4" w:rsidRDefault="00764C8D">
          <w:pPr>
            <w:pStyle w:val="Innehll2"/>
            <w:tabs>
              <w:tab w:val="right" w:leader="dot" w:pos="8074"/>
            </w:tabs>
            <w:rPr>
              <w:rFonts w:eastAsiaTheme="minorEastAsia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01949937" w:history="1">
            <w:r w:rsidR="00366501" w:rsidRPr="000833A4">
              <w:rPr>
                <w:rStyle w:val="Hyperlnk"/>
                <w:i w:val="0"/>
                <w:noProof/>
              </w:rPr>
              <w:t>Parkerade frågor</w:t>
            </w:r>
            <w:r w:rsidR="00366501" w:rsidRPr="000833A4">
              <w:rPr>
                <w:i w:val="0"/>
                <w:noProof/>
                <w:webHidden/>
              </w:rPr>
              <w:tab/>
            </w:r>
            <w:r w:rsidR="00366501" w:rsidRPr="000833A4">
              <w:rPr>
                <w:i w:val="0"/>
                <w:noProof/>
                <w:webHidden/>
              </w:rPr>
              <w:fldChar w:fldCharType="begin"/>
            </w:r>
            <w:r w:rsidR="00366501" w:rsidRPr="000833A4">
              <w:rPr>
                <w:i w:val="0"/>
                <w:noProof/>
                <w:webHidden/>
              </w:rPr>
              <w:instrText xml:space="preserve"> PAGEREF _Toc101949937 \h </w:instrText>
            </w:r>
            <w:r w:rsidR="00366501" w:rsidRPr="000833A4">
              <w:rPr>
                <w:i w:val="0"/>
                <w:noProof/>
                <w:webHidden/>
              </w:rPr>
            </w:r>
            <w:r w:rsidR="00366501" w:rsidRPr="000833A4">
              <w:rPr>
                <w:i w:val="0"/>
                <w:noProof/>
                <w:webHidden/>
              </w:rPr>
              <w:fldChar w:fldCharType="separate"/>
            </w:r>
            <w:r w:rsidR="00366501" w:rsidRPr="000833A4">
              <w:rPr>
                <w:i w:val="0"/>
                <w:noProof/>
                <w:webHidden/>
              </w:rPr>
              <w:t>4</w:t>
            </w:r>
            <w:r w:rsidR="00366501" w:rsidRPr="000833A4">
              <w:rPr>
                <w:i w:val="0"/>
                <w:noProof/>
                <w:webHidden/>
              </w:rPr>
              <w:fldChar w:fldCharType="end"/>
            </w:r>
          </w:hyperlink>
        </w:p>
        <w:p w14:paraId="58DBEFA7" w14:textId="77777777" w:rsidR="00366501" w:rsidRDefault="00764C8D">
          <w:pPr>
            <w:pStyle w:val="Innehll1"/>
            <w:tabs>
              <w:tab w:val="right" w:leader="dot" w:pos="8074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1949938" w:history="1">
            <w:r w:rsidR="00366501" w:rsidRPr="009131E5">
              <w:rPr>
                <w:rStyle w:val="Hyperlnk"/>
                <w:noProof/>
              </w:rPr>
              <w:t>Resultatmall</w:t>
            </w:r>
            <w:r w:rsidR="00366501">
              <w:rPr>
                <w:noProof/>
                <w:webHidden/>
              </w:rPr>
              <w:tab/>
            </w:r>
            <w:r w:rsidR="00366501">
              <w:rPr>
                <w:noProof/>
                <w:webHidden/>
              </w:rPr>
              <w:fldChar w:fldCharType="begin"/>
            </w:r>
            <w:r w:rsidR="00366501">
              <w:rPr>
                <w:noProof/>
                <w:webHidden/>
              </w:rPr>
              <w:instrText xml:space="preserve"> PAGEREF _Toc101949938 \h </w:instrText>
            </w:r>
            <w:r w:rsidR="00366501">
              <w:rPr>
                <w:noProof/>
                <w:webHidden/>
              </w:rPr>
            </w:r>
            <w:r w:rsidR="00366501">
              <w:rPr>
                <w:noProof/>
                <w:webHidden/>
              </w:rPr>
              <w:fldChar w:fldCharType="separate"/>
            </w:r>
            <w:r w:rsidR="00366501">
              <w:rPr>
                <w:noProof/>
                <w:webHidden/>
              </w:rPr>
              <w:t>5</w:t>
            </w:r>
            <w:r w:rsidR="00366501">
              <w:rPr>
                <w:noProof/>
                <w:webHidden/>
              </w:rPr>
              <w:fldChar w:fldCharType="end"/>
            </w:r>
          </w:hyperlink>
        </w:p>
        <w:p w14:paraId="0885CA10" w14:textId="77777777" w:rsidR="00366501" w:rsidRDefault="00764C8D">
          <w:pPr>
            <w:pStyle w:val="Innehll1"/>
            <w:tabs>
              <w:tab w:val="right" w:leader="dot" w:pos="8074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1949939" w:history="1">
            <w:r w:rsidR="00366501" w:rsidRPr="009131E5">
              <w:rPr>
                <w:rStyle w:val="Hyperlnk"/>
                <w:noProof/>
              </w:rPr>
              <w:t>Åtgärdsplan</w:t>
            </w:r>
            <w:r w:rsidR="00366501">
              <w:rPr>
                <w:noProof/>
                <w:webHidden/>
              </w:rPr>
              <w:tab/>
            </w:r>
            <w:r w:rsidR="00366501">
              <w:rPr>
                <w:noProof/>
                <w:webHidden/>
              </w:rPr>
              <w:fldChar w:fldCharType="begin"/>
            </w:r>
            <w:r w:rsidR="00366501">
              <w:rPr>
                <w:noProof/>
                <w:webHidden/>
              </w:rPr>
              <w:instrText xml:space="preserve"> PAGEREF _Toc101949939 \h </w:instrText>
            </w:r>
            <w:r w:rsidR="00366501">
              <w:rPr>
                <w:noProof/>
                <w:webHidden/>
              </w:rPr>
            </w:r>
            <w:r w:rsidR="00366501">
              <w:rPr>
                <w:noProof/>
                <w:webHidden/>
              </w:rPr>
              <w:fldChar w:fldCharType="separate"/>
            </w:r>
            <w:r w:rsidR="00366501">
              <w:rPr>
                <w:noProof/>
                <w:webHidden/>
              </w:rPr>
              <w:t>6</w:t>
            </w:r>
            <w:r w:rsidR="00366501">
              <w:rPr>
                <w:noProof/>
                <w:webHidden/>
              </w:rPr>
              <w:fldChar w:fldCharType="end"/>
            </w:r>
          </w:hyperlink>
        </w:p>
        <w:p w14:paraId="0FA58CF9" w14:textId="77777777" w:rsidR="00366501" w:rsidRDefault="00764C8D">
          <w:pPr>
            <w:pStyle w:val="Innehll1"/>
            <w:tabs>
              <w:tab w:val="right" w:leader="dot" w:pos="8074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01949940" w:history="1">
            <w:r w:rsidR="00366501" w:rsidRPr="009131E5">
              <w:rPr>
                <w:rStyle w:val="Hyperlnk"/>
                <w:noProof/>
              </w:rPr>
              <w:t>Bilagor</w:t>
            </w:r>
            <w:r w:rsidR="00366501">
              <w:rPr>
                <w:noProof/>
                <w:webHidden/>
              </w:rPr>
              <w:tab/>
            </w:r>
            <w:r w:rsidR="00366501">
              <w:rPr>
                <w:noProof/>
                <w:webHidden/>
              </w:rPr>
              <w:fldChar w:fldCharType="begin"/>
            </w:r>
            <w:r w:rsidR="00366501">
              <w:rPr>
                <w:noProof/>
                <w:webHidden/>
              </w:rPr>
              <w:instrText xml:space="preserve"> PAGEREF _Toc101949940 \h </w:instrText>
            </w:r>
            <w:r w:rsidR="00366501">
              <w:rPr>
                <w:noProof/>
                <w:webHidden/>
              </w:rPr>
            </w:r>
            <w:r w:rsidR="00366501">
              <w:rPr>
                <w:noProof/>
                <w:webHidden/>
              </w:rPr>
              <w:fldChar w:fldCharType="separate"/>
            </w:r>
            <w:r w:rsidR="00366501">
              <w:rPr>
                <w:noProof/>
                <w:webHidden/>
              </w:rPr>
              <w:t>7</w:t>
            </w:r>
            <w:r w:rsidR="00366501">
              <w:rPr>
                <w:noProof/>
                <w:webHidden/>
              </w:rPr>
              <w:fldChar w:fldCharType="end"/>
            </w:r>
          </w:hyperlink>
        </w:p>
        <w:p w14:paraId="5D1DF908" w14:textId="77777777" w:rsidR="00C551F2" w:rsidRDefault="00C551F2" w:rsidP="00C551F2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3BB56ED" w14:textId="77777777" w:rsidR="00C551F2" w:rsidRDefault="00C551F2">
      <w:r>
        <w:br w:type="page"/>
      </w:r>
    </w:p>
    <w:p w14:paraId="2D819641" w14:textId="77777777" w:rsidR="00C551F2" w:rsidRPr="00926D40" w:rsidRDefault="00C551F2" w:rsidP="00C551F2">
      <w:pPr>
        <w:pStyle w:val="Rubrik1"/>
        <w:rPr>
          <w:szCs w:val="28"/>
        </w:rPr>
      </w:pPr>
      <w:bookmarkStart w:id="2" w:name="_Toc101949924"/>
      <w:r w:rsidRPr="00926D40">
        <w:rPr>
          <w:szCs w:val="28"/>
        </w:rPr>
        <w:lastRenderedPageBreak/>
        <w:t>Gemensamma slutsatser från deltagarna</w:t>
      </w:r>
      <w:bookmarkEnd w:id="2"/>
    </w:p>
    <w:p w14:paraId="5F6DF801" w14:textId="77777777" w:rsidR="00C551F2" w:rsidRDefault="00C551F2" w:rsidP="00C551F2">
      <w:pPr>
        <w:pStyle w:val="Rubrik2"/>
        <w:rPr>
          <w:szCs w:val="24"/>
        </w:rPr>
      </w:pPr>
      <w:bookmarkStart w:id="3" w:name="_Toc101949925"/>
      <w:r w:rsidRPr="00926D40">
        <w:rPr>
          <w:szCs w:val="24"/>
        </w:rPr>
        <w:t>Bakgrund, syfte och mål med AAR-mötet</w:t>
      </w:r>
      <w:bookmarkEnd w:id="3"/>
    </w:p>
    <w:sdt>
      <w:sdtPr>
        <w:id w:val="1199512639"/>
        <w:placeholder>
          <w:docPart w:val="581F48272B3348D2853063645681F3DF"/>
        </w:placeholder>
        <w:showingPlcHdr/>
      </w:sdtPr>
      <w:sdtEndPr/>
      <w:sdtContent>
        <w:p w14:paraId="18D027A4" w14:textId="77777777" w:rsidR="00C551F2" w:rsidRPr="009F17CE" w:rsidRDefault="00C551F2" w:rsidP="00C551F2">
          <w:r w:rsidRPr="005700B9">
            <w:rPr>
              <w:rStyle w:val="Platshllartext"/>
              <w:color w:val="6F6E67"/>
            </w:rPr>
            <w:t>Klicka eller tryck här för att ange text, fältet utvidgas.</w:t>
          </w:r>
        </w:p>
      </w:sdtContent>
    </w:sdt>
    <w:p w14:paraId="048D79ED" w14:textId="77777777" w:rsidR="00C551F2" w:rsidRPr="00926D40" w:rsidRDefault="00C551F2" w:rsidP="00C551F2">
      <w:pPr>
        <w:pStyle w:val="Rubrik2"/>
        <w:rPr>
          <w:szCs w:val="24"/>
        </w:rPr>
      </w:pPr>
      <w:bookmarkStart w:id="4" w:name="_Toc101949926"/>
      <w:r w:rsidRPr="00926D40">
        <w:rPr>
          <w:szCs w:val="24"/>
        </w:rPr>
        <w:t>Uppdragsgivare</w:t>
      </w:r>
      <w:bookmarkEnd w:id="4"/>
    </w:p>
    <w:sdt>
      <w:sdtPr>
        <w:id w:val="-1034653054"/>
        <w:placeholder>
          <w:docPart w:val="D386A1D51CD24DB5B7841A737CFD2155"/>
        </w:placeholder>
        <w:showingPlcHdr/>
      </w:sdtPr>
      <w:sdtEndPr/>
      <w:sdtContent>
        <w:p w14:paraId="428B272E" w14:textId="77777777" w:rsidR="00C551F2" w:rsidRDefault="00C551F2" w:rsidP="00C551F2">
          <w:r w:rsidRPr="005700B9">
            <w:rPr>
              <w:rStyle w:val="Platshllartext"/>
              <w:color w:val="6F6E67"/>
            </w:rPr>
            <w:t>Ange text.</w:t>
          </w:r>
        </w:p>
      </w:sdtContent>
    </w:sdt>
    <w:p w14:paraId="6F6ADE62" w14:textId="77777777" w:rsidR="00C551F2" w:rsidRDefault="00C551F2" w:rsidP="00C551F2">
      <w:pPr>
        <w:pStyle w:val="Rubrik2"/>
        <w:rPr>
          <w:szCs w:val="24"/>
        </w:rPr>
      </w:pPr>
      <w:bookmarkStart w:id="5" w:name="_Toc101949927"/>
      <w:r w:rsidRPr="00926D40">
        <w:rPr>
          <w:szCs w:val="24"/>
        </w:rPr>
        <w:t>Dialogledare</w:t>
      </w:r>
      <w:bookmarkEnd w:id="5"/>
    </w:p>
    <w:sdt>
      <w:sdtPr>
        <w:id w:val="518892204"/>
        <w:placeholder>
          <w:docPart w:val="6DDB4B864310415C927574B59994907C"/>
        </w:placeholder>
        <w:showingPlcHdr/>
      </w:sdtPr>
      <w:sdtEndPr/>
      <w:sdtContent>
        <w:p w14:paraId="71E24B29" w14:textId="77777777" w:rsidR="00C551F2" w:rsidRPr="009F17CE" w:rsidRDefault="00C551F2" w:rsidP="00C551F2">
          <w:r w:rsidRPr="005700B9">
            <w:rPr>
              <w:rStyle w:val="Platshllartext"/>
              <w:color w:val="6F6E67"/>
            </w:rPr>
            <w:t>Ange text.</w:t>
          </w:r>
        </w:p>
      </w:sdtContent>
    </w:sdt>
    <w:p w14:paraId="116A63F3" w14:textId="77777777" w:rsidR="00C551F2" w:rsidRDefault="00C551F2" w:rsidP="00C551F2">
      <w:pPr>
        <w:pStyle w:val="Rubrik2"/>
        <w:rPr>
          <w:szCs w:val="24"/>
        </w:rPr>
      </w:pPr>
      <w:bookmarkStart w:id="6" w:name="_Toc101949928"/>
      <w:proofErr w:type="spellStart"/>
      <w:r w:rsidRPr="00926D40">
        <w:rPr>
          <w:szCs w:val="24"/>
        </w:rPr>
        <w:t>Dokumentatör</w:t>
      </w:r>
      <w:bookmarkEnd w:id="6"/>
      <w:proofErr w:type="spellEnd"/>
    </w:p>
    <w:sdt>
      <w:sdtPr>
        <w:id w:val="-1375231920"/>
        <w:placeholder>
          <w:docPart w:val="7D7D8D32191B44D7942E5463513BB59A"/>
        </w:placeholder>
        <w:showingPlcHdr/>
      </w:sdtPr>
      <w:sdtEndPr/>
      <w:sdtContent>
        <w:p w14:paraId="39892517" w14:textId="77777777" w:rsidR="00C551F2" w:rsidRPr="009F17CE" w:rsidRDefault="00C551F2" w:rsidP="00C551F2">
          <w:r w:rsidRPr="005700B9">
            <w:rPr>
              <w:rStyle w:val="Platshllartext"/>
              <w:color w:val="6F6E67"/>
            </w:rPr>
            <w:t>Ange text.</w:t>
          </w:r>
        </w:p>
      </w:sdtContent>
    </w:sdt>
    <w:p w14:paraId="5D60A597" w14:textId="77777777" w:rsidR="00C551F2" w:rsidRDefault="00C551F2" w:rsidP="00C551F2">
      <w:pPr>
        <w:pStyle w:val="Rubrik2"/>
        <w:rPr>
          <w:szCs w:val="24"/>
        </w:rPr>
      </w:pPr>
      <w:bookmarkStart w:id="7" w:name="_Toc101949929"/>
      <w:r w:rsidRPr="00926D40">
        <w:rPr>
          <w:szCs w:val="24"/>
        </w:rPr>
        <w:t>Deltagare namn/roll/organisation</w:t>
      </w:r>
      <w:bookmarkEnd w:id="7"/>
    </w:p>
    <w:sdt>
      <w:sdtPr>
        <w:id w:val="1749312641"/>
        <w:placeholder>
          <w:docPart w:val="1D24DDD0E8934C66A0025BA66C6A697C"/>
        </w:placeholder>
        <w:showingPlcHdr/>
      </w:sdtPr>
      <w:sdtEndPr/>
      <w:sdtContent>
        <w:p w14:paraId="5FBD8192" w14:textId="77777777" w:rsidR="00C551F2" w:rsidRPr="009F17CE" w:rsidRDefault="00C551F2" w:rsidP="00C551F2">
          <w:r w:rsidRPr="005700B9">
            <w:rPr>
              <w:rStyle w:val="Platshllartext"/>
              <w:color w:val="6F6E67"/>
            </w:rPr>
            <w:t>Ange text.</w:t>
          </w:r>
        </w:p>
      </w:sdtContent>
    </w:sdt>
    <w:p w14:paraId="0420B794" w14:textId="77777777" w:rsidR="00C551F2" w:rsidRDefault="00C551F2" w:rsidP="00C551F2">
      <w:pPr>
        <w:pStyle w:val="Rubrik2"/>
        <w:rPr>
          <w:szCs w:val="24"/>
        </w:rPr>
      </w:pPr>
      <w:bookmarkStart w:id="8" w:name="_Toc101949930"/>
      <w:r>
        <w:rPr>
          <w:szCs w:val="24"/>
        </w:rPr>
        <w:t xml:space="preserve">Dialogledarens </w:t>
      </w:r>
      <w:r w:rsidRPr="00926D40">
        <w:rPr>
          <w:szCs w:val="24"/>
        </w:rPr>
        <w:t>reflektioner</w:t>
      </w:r>
      <w:bookmarkEnd w:id="8"/>
    </w:p>
    <w:sdt>
      <w:sdtPr>
        <w:id w:val="1924832447"/>
        <w:placeholder>
          <w:docPart w:val="FF8103E17EB64D9297792A100C03C395"/>
        </w:placeholder>
        <w:showingPlcHdr/>
      </w:sdtPr>
      <w:sdtEndPr/>
      <w:sdtContent>
        <w:p w14:paraId="762F4DB4" w14:textId="77777777" w:rsidR="00C551F2" w:rsidRPr="009F17CE" w:rsidRDefault="00C551F2" w:rsidP="00C551F2">
          <w:r w:rsidRPr="005700B9">
            <w:rPr>
              <w:rStyle w:val="Platshllartext"/>
              <w:color w:val="6F6E67"/>
            </w:rPr>
            <w:t>Ange text.</w:t>
          </w:r>
        </w:p>
      </w:sdtContent>
    </w:sdt>
    <w:p w14:paraId="0F0380C5" w14:textId="77777777" w:rsidR="00C551F2" w:rsidRPr="00FC4680" w:rsidRDefault="00C551F2" w:rsidP="00C551F2">
      <w:r>
        <w:br w:type="page"/>
      </w:r>
    </w:p>
    <w:p w14:paraId="146FB17A" w14:textId="77777777" w:rsidR="003913F6" w:rsidRPr="00926D40" w:rsidRDefault="003913F6" w:rsidP="003913F6">
      <w:pPr>
        <w:pStyle w:val="Rubrik1"/>
        <w:rPr>
          <w:szCs w:val="28"/>
        </w:rPr>
      </w:pPr>
      <w:bookmarkStart w:id="9" w:name="_Toc101949931"/>
      <w:bookmarkStart w:id="10" w:name="_Toc94859460"/>
      <w:r w:rsidRPr="00926D40">
        <w:rPr>
          <w:szCs w:val="28"/>
        </w:rPr>
        <w:lastRenderedPageBreak/>
        <w:t>AAR-metodens huvudfrågor</w:t>
      </w:r>
      <w:bookmarkEnd w:id="9"/>
    </w:p>
    <w:p w14:paraId="1BF859BB" w14:textId="77777777" w:rsidR="003913F6" w:rsidRPr="00D8025D" w:rsidRDefault="003913F6" w:rsidP="003913F6">
      <w:pPr>
        <w:pStyle w:val="Rubrik2"/>
      </w:pPr>
      <w:bookmarkStart w:id="11" w:name="_Toc101949932"/>
      <w:r w:rsidRPr="00926D40">
        <w:rPr>
          <w:szCs w:val="24"/>
        </w:rPr>
        <w:t>1. Vad förväntades hända?</w:t>
      </w:r>
      <w:bookmarkEnd w:id="10"/>
      <w:bookmarkEnd w:id="11"/>
    </w:p>
    <w:sdt>
      <w:sdtPr>
        <w:id w:val="-1993015900"/>
        <w:placeholder>
          <w:docPart w:val="44014C682C8A4C4B8BB9C2F6D2B8BD19"/>
        </w:placeholder>
        <w:showingPlcHdr/>
      </w:sdtPr>
      <w:sdtEndPr/>
      <w:sdtContent>
        <w:p w14:paraId="21972E8E" w14:textId="77777777" w:rsidR="003913F6" w:rsidRPr="00BB3BAF" w:rsidRDefault="003913F6" w:rsidP="003913F6">
          <w:pPr>
            <w:rPr>
              <w:color w:val="808080"/>
            </w:rPr>
          </w:pPr>
          <w:r w:rsidRPr="005700B9">
            <w:rPr>
              <w:rStyle w:val="Platshllartext"/>
              <w:color w:val="6F6E67"/>
            </w:rPr>
            <w:t>Ange text</w:t>
          </w:r>
        </w:p>
      </w:sdtContent>
    </w:sdt>
    <w:p w14:paraId="5468D569" w14:textId="415BBEA2" w:rsidR="003913F6" w:rsidRPr="00926D40" w:rsidRDefault="003913F6" w:rsidP="005700B9">
      <w:pPr>
        <w:pStyle w:val="Rubrik2"/>
        <w:spacing w:before="480"/>
        <w:rPr>
          <w:szCs w:val="24"/>
        </w:rPr>
      </w:pPr>
      <w:bookmarkStart w:id="12" w:name="_Toc94859461"/>
      <w:bookmarkStart w:id="13" w:name="_Toc101949933"/>
      <w:r w:rsidRPr="00926D40">
        <w:rPr>
          <w:szCs w:val="24"/>
        </w:rPr>
        <w:t xml:space="preserve">2. Vad </w:t>
      </w:r>
      <w:r w:rsidR="00E57B82">
        <w:rPr>
          <w:szCs w:val="24"/>
        </w:rPr>
        <w:t xml:space="preserve">var det som faktiskt </w:t>
      </w:r>
      <w:r w:rsidRPr="00926D40">
        <w:rPr>
          <w:szCs w:val="24"/>
        </w:rPr>
        <w:t>hände?</w:t>
      </w:r>
      <w:bookmarkEnd w:id="12"/>
      <w:bookmarkEnd w:id="13"/>
    </w:p>
    <w:p w14:paraId="54CFF2A3" w14:textId="77777777" w:rsidR="003913F6" w:rsidRPr="00BB3BAF" w:rsidRDefault="00764C8D" w:rsidP="003913F6">
      <w:pPr>
        <w:rPr>
          <w:color w:val="808080"/>
        </w:rPr>
      </w:pPr>
      <w:sdt>
        <w:sdtPr>
          <w:id w:val="-1807074045"/>
          <w:placeholder>
            <w:docPart w:val="982E190076C8453D8FD5E81E1D85E732"/>
          </w:placeholder>
          <w:showingPlcHdr/>
        </w:sdtPr>
        <w:sdtEndPr/>
        <w:sdtContent>
          <w:r w:rsidR="003913F6" w:rsidRPr="005700B9">
            <w:rPr>
              <w:rStyle w:val="Platshllartext"/>
              <w:color w:val="6F6E67"/>
            </w:rPr>
            <w:t>Ange text</w:t>
          </w:r>
        </w:sdtContent>
      </w:sdt>
    </w:p>
    <w:p w14:paraId="2C858714" w14:textId="77777777" w:rsidR="003913F6" w:rsidRPr="00716D5C" w:rsidRDefault="003913F6" w:rsidP="005700B9">
      <w:pPr>
        <w:pStyle w:val="Rubrik2"/>
        <w:spacing w:before="480"/>
        <w:rPr>
          <w:szCs w:val="24"/>
        </w:rPr>
      </w:pPr>
      <w:bookmarkStart w:id="14" w:name="_Toc94859462"/>
      <w:bookmarkStart w:id="15" w:name="_Toc101949934"/>
      <w:r w:rsidRPr="00926D40">
        <w:rPr>
          <w:szCs w:val="24"/>
        </w:rPr>
        <w:t>3. Varför blev det som det blev?</w:t>
      </w:r>
      <w:bookmarkEnd w:id="14"/>
      <w:bookmarkEnd w:id="15"/>
    </w:p>
    <w:p w14:paraId="199BC2C4" w14:textId="77777777" w:rsidR="003913F6" w:rsidRPr="00BB3BAF" w:rsidRDefault="00764C8D" w:rsidP="003913F6">
      <w:pPr>
        <w:rPr>
          <w:color w:val="808080"/>
        </w:rPr>
      </w:pPr>
      <w:sdt>
        <w:sdtPr>
          <w:id w:val="-2104956434"/>
          <w:placeholder>
            <w:docPart w:val="9397FC3E08164E36A78628A273D2D5E1"/>
          </w:placeholder>
          <w:showingPlcHdr/>
        </w:sdtPr>
        <w:sdtEndPr/>
        <w:sdtContent>
          <w:r w:rsidR="003913F6" w:rsidRPr="005700B9">
            <w:rPr>
              <w:rStyle w:val="Platshllartext"/>
              <w:color w:val="6F6E67"/>
            </w:rPr>
            <w:t>Ange text</w:t>
          </w:r>
        </w:sdtContent>
      </w:sdt>
    </w:p>
    <w:p w14:paraId="0F6183BB" w14:textId="77777777" w:rsidR="003913F6" w:rsidRPr="00926D40" w:rsidRDefault="003913F6" w:rsidP="005700B9">
      <w:pPr>
        <w:pStyle w:val="Rubrik2"/>
        <w:spacing w:before="480"/>
        <w:rPr>
          <w:szCs w:val="24"/>
        </w:rPr>
      </w:pPr>
      <w:bookmarkStart w:id="16" w:name="_Toc94859463"/>
      <w:bookmarkStart w:id="17" w:name="_Toc101949935"/>
      <w:r w:rsidRPr="00926D40">
        <w:rPr>
          <w:szCs w:val="24"/>
        </w:rPr>
        <w:t>4. Vad kan förbättras och hur?</w:t>
      </w:r>
      <w:bookmarkEnd w:id="16"/>
      <w:bookmarkEnd w:id="17"/>
    </w:p>
    <w:p w14:paraId="2B075DE6" w14:textId="77777777" w:rsidR="003913F6" w:rsidRPr="00BB3BAF" w:rsidRDefault="00764C8D" w:rsidP="003913F6">
      <w:pPr>
        <w:rPr>
          <w:color w:val="808080"/>
        </w:rPr>
      </w:pPr>
      <w:sdt>
        <w:sdtPr>
          <w:id w:val="441965438"/>
          <w:placeholder>
            <w:docPart w:val="38484CFB13EB4B96B48062A01D806DAA"/>
          </w:placeholder>
          <w:showingPlcHdr/>
        </w:sdtPr>
        <w:sdtEndPr/>
        <w:sdtContent>
          <w:r w:rsidR="003913F6" w:rsidRPr="005700B9">
            <w:rPr>
              <w:rStyle w:val="Platshllartext"/>
              <w:color w:val="6F6E67"/>
            </w:rPr>
            <w:t>Ange text</w:t>
          </w:r>
        </w:sdtContent>
      </w:sdt>
    </w:p>
    <w:p w14:paraId="19C9A8A3" w14:textId="77777777" w:rsidR="003913F6" w:rsidRPr="00926D40" w:rsidRDefault="003913F6" w:rsidP="005700B9">
      <w:pPr>
        <w:pStyle w:val="Rubrik2"/>
        <w:spacing w:before="480"/>
        <w:rPr>
          <w:szCs w:val="24"/>
        </w:rPr>
      </w:pPr>
      <w:bookmarkStart w:id="18" w:name="_Toc94859464"/>
      <w:bookmarkStart w:id="19" w:name="_Toc101949936"/>
      <w:r w:rsidRPr="00926D40">
        <w:rPr>
          <w:szCs w:val="24"/>
        </w:rPr>
        <w:t>5. Vad ska vi sprida vidare?</w:t>
      </w:r>
      <w:bookmarkEnd w:id="18"/>
      <w:bookmarkEnd w:id="19"/>
    </w:p>
    <w:p w14:paraId="68573A26" w14:textId="77777777" w:rsidR="003913F6" w:rsidRPr="00BB3BAF" w:rsidRDefault="00764C8D" w:rsidP="003913F6">
      <w:pPr>
        <w:rPr>
          <w:color w:val="808080"/>
        </w:rPr>
      </w:pPr>
      <w:sdt>
        <w:sdtPr>
          <w:id w:val="-749337945"/>
          <w:placeholder>
            <w:docPart w:val="BBDA0D373E06470B9A2825EFC113444C"/>
          </w:placeholder>
          <w:showingPlcHdr/>
        </w:sdtPr>
        <w:sdtEndPr/>
        <w:sdtContent>
          <w:r w:rsidR="003913F6" w:rsidRPr="005700B9">
            <w:rPr>
              <w:rStyle w:val="Platshllartext"/>
              <w:color w:val="6F6E67"/>
            </w:rPr>
            <w:t>Ange text</w:t>
          </w:r>
        </w:sdtContent>
      </w:sdt>
    </w:p>
    <w:p w14:paraId="4E034E73" w14:textId="77777777" w:rsidR="003913F6" w:rsidRPr="00362117" w:rsidRDefault="003913F6" w:rsidP="005700B9">
      <w:pPr>
        <w:pStyle w:val="Rubrik2"/>
        <w:spacing w:before="600"/>
        <w:rPr>
          <w:szCs w:val="24"/>
        </w:rPr>
      </w:pPr>
      <w:bookmarkStart w:id="20" w:name="_Toc101949937"/>
      <w:r w:rsidRPr="00362117">
        <w:rPr>
          <w:szCs w:val="24"/>
        </w:rPr>
        <w:t>Parkerade frågor</w:t>
      </w:r>
      <w:bookmarkEnd w:id="20"/>
    </w:p>
    <w:p w14:paraId="6FE582EB" w14:textId="77777777" w:rsidR="003913F6" w:rsidRDefault="00764C8D" w:rsidP="003913F6">
      <w:pPr>
        <w:rPr>
          <w:rFonts w:eastAsiaTheme="majorEastAsia" w:cstheme="majorBidi"/>
          <w:b/>
          <w:color w:val="000000" w:themeColor="text1"/>
          <w:sz w:val="22"/>
          <w:szCs w:val="22"/>
        </w:rPr>
      </w:pPr>
      <w:sdt>
        <w:sdtPr>
          <w:id w:val="1863008777"/>
          <w:placeholder>
            <w:docPart w:val="CB5486033F7440C985D25CA85101AD67"/>
          </w:placeholder>
          <w:showingPlcHdr/>
        </w:sdtPr>
        <w:sdtEndPr/>
        <w:sdtContent>
          <w:r w:rsidR="003913F6" w:rsidRPr="005700B9">
            <w:rPr>
              <w:rStyle w:val="Platshllartext"/>
              <w:color w:val="6F6E67"/>
            </w:rPr>
            <w:t>Ange text</w:t>
          </w:r>
        </w:sdtContent>
      </w:sdt>
    </w:p>
    <w:p w14:paraId="69D655FF" w14:textId="77777777" w:rsidR="003913F6" w:rsidRDefault="00C551F2">
      <w:pPr>
        <w:sectPr w:rsidR="003913F6" w:rsidSect="00C551F2">
          <w:headerReference w:type="default" r:id="rId8"/>
          <w:headerReference w:type="first" r:id="rId9"/>
          <w:pgSz w:w="11906" w:h="16838"/>
          <w:pgMar w:top="1985" w:right="1928" w:bottom="1814" w:left="1894" w:header="454" w:footer="567" w:gutter="0"/>
          <w:cols w:space="708"/>
          <w:titlePg/>
          <w:docGrid w:linePitch="360"/>
        </w:sectPr>
      </w:pPr>
      <w:r>
        <w:br w:type="page"/>
      </w:r>
    </w:p>
    <w:p w14:paraId="5EAE149E" w14:textId="77777777" w:rsidR="003913F6" w:rsidRPr="00926D40" w:rsidRDefault="003913F6" w:rsidP="005700B9">
      <w:pPr>
        <w:pStyle w:val="Rubrik1"/>
        <w:spacing w:after="480"/>
        <w:rPr>
          <w:szCs w:val="28"/>
        </w:rPr>
      </w:pPr>
      <w:bookmarkStart w:id="21" w:name="_Toc94859465"/>
      <w:bookmarkStart w:id="22" w:name="_Toc101949938"/>
      <w:proofErr w:type="spellStart"/>
      <w:r w:rsidRPr="00926D40">
        <w:rPr>
          <w:szCs w:val="28"/>
        </w:rPr>
        <w:lastRenderedPageBreak/>
        <w:t>Resultatmall</w:t>
      </w:r>
      <w:bookmarkEnd w:id="21"/>
      <w:bookmarkEnd w:id="22"/>
      <w:proofErr w:type="spellEnd"/>
    </w:p>
    <w:tbl>
      <w:tblPr>
        <w:tblStyle w:val="MSBRapporttabell"/>
        <w:tblW w:w="126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Resultatmall"/>
        <w:tblDescription w:val="Tabell att fylla i under kolumnerna: Fortsätta göra, Sluta göra och Börja göra"/>
      </w:tblPr>
      <w:tblGrid>
        <w:gridCol w:w="4205"/>
        <w:gridCol w:w="4205"/>
        <w:gridCol w:w="4206"/>
      </w:tblGrid>
      <w:tr w:rsidR="003913F6" w:rsidRPr="00AC6959" w14:paraId="7FFEAE11" w14:textId="77777777" w:rsidTr="00520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shd w:val="clear" w:color="auto" w:fill="auto"/>
          </w:tcPr>
          <w:p w14:paraId="2AB43663" w14:textId="77777777" w:rsidR="003913F6" w:rsidRPr="00AC6959" w:rsidRDefault="003913F6" w:rsidP="008E1EB9">
            <w:pPr>
              <w:pStyle w:val="Faktarutarubrik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C695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Fortsätta göra</w:t>
            </w:r>
          </w:p>
        </w:tc>
        <w:tc>
          <w:tcPr>
            <w:tcW w:w="4205" w:type="dxa"/>
            <w:shd w:val="clear" w:color="auto" w:fill="auto"/>
          </w:tcPr>
          <w:p w14:paraId="5E973214" w14:textId="77777777" w:rsidR="003913F6" w:rsidRPr="00AC6959" w:rsidRDefault="003913F6" w:rsidP="008E1EB9">
            <w:pPr>
              <w:pStyle w:val="Faktarutarubri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AC695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Sluta göra</w:t>
            </w:r>
          </w:p>
        </w:tc>
        <w:tc>
          <w:tcPr>
            <w:tcW w:w="4206" w:type="dxa"/>
            <w:shd w:val="clear" w:color="auto" w:fill="auto"/>
          </w:tcPr>
          <w:p w14:paraId="6969195B" w14:textId="77777777" w:rsidR="003913F6" w:rsidRPr="00AC6959" w:rsidRDefault="003913F6" w:rsidP="008E1EB9">
            <w:pPr>
              <w:pStyle w:val="Faktarutarubri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AC695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Börja göra</w:t>
            </w:r>
          </w:p>
        </w:tc>
      </w:tr>
      <w:tr w:rsidR="003913F6" w:rsidRPr="0023050F" w14:paraId="64661BFE" w14:textId="77777777" w:rsidTr="008E1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vAlign w:val="top"/>
          </w:tcPr>
          <w:p w14:paraId="6868C599" w14:textId="77777777" w:rsidR="003913F6" w:rsidRPr="000E62A3" w:rsidRDefault="003913F6" w:rsidP="008E1EB9">
            <w:pPr>
              <w:rPr>
                <w:rFonts w:asciiTheme="minorHAnsi" w:hAnsiTheme="minorHAnsi"/>
                <w:sz w:val="23"/>
              </w:rPr>
            </w:pPr>
          </w:p>
        </w:tc>
        <w:tc>
          <w:tcPr>
            <w:tcW w:w="4205" w:type="dxa"/>
            <w:vAlign w:val="top"/>
          </w:tcPr>
          <w:p w14:paraId="16716F80" w14:textId="77777777" w:rsidR="003913F6" w:rsidRPr="000E62A3" w:rsidRDefault="003913F6" w:rsidP="008E1E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</w:rPr>
            </w:pPr>
          </w:p>
        </w:tc>
        <w:tc>
          <w:tcPr>
            <w:tcW w:w="4206" w:type="dxa"/>
            <w:vAlign w:val="top"/>
          </w:tcPr>
          <w:p w14:paraId="18CF5114" w14:textId="77777777" w:rsidR="003913F6" w:rsidRPr="000E62A3" w:rsidRDefault="003913F6" w:rsidP="008E1E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</w:rPr>
            </w:pPr>
          </w:p>
        </w:tc>
      </w:tr>
    </w:tbl>
    <w:p w14:paraId="6A741085" w14:textId="77777777" w:rsidR="003913F6" w:rsidRPr="0023050F" w:rsidRDefault="003913F6" w:rsidP="003913F6">
      <w:pPr>
        <w:pStyle w:val="Brdtext"/>
        <w:rPr>
          <w:sz w:val="2"/>
          <w:szCs w:val="2"/>
        </w:rPr>
      </w:pPr>
    </w:p>
    <w:p w14:paraId="01AAA02D" w14:textId="77777777" w:rsidR="003913F6" w:rsidRDefault="003913F6" w:rsidP="003913F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CF9A5E" w14:textId="77777777" w:rsidR="003913F6" w:rsidRPr="00926D40" w:rsidRDefault="003913F6" w:rsidP="003913F6">
      <w:pPr>
        <w:pStyle w:val="Rubrik1"/>
        <w:rPr>
          <w:szCs w:val="28"/>
        </w:rPr>
      </w:pPr>
      <w:bookmarkStart w:id="23" w:name="_Toc94859466"/>
      <w:bookmarkStart w:id="24" w:name="_Toc101949939"/>
      <w:r w:rsidRPr="00926D40">
        <w:rPr>
          <w:szCs w:val="28"/>
        </w:rPr>
        <w:lastRenderedPageBreak/>
        <w:t>Åtgärdsplan</w:t>
      </w:r>
      <w:bookmarkEnd w:id="23"/>
      <w:bookmarkEnd w:id="24"/>
    </w:p>
    <w:p w14:paraId="7C61CE94" w14:textId="77777777" w:rsidR="003913F6" w:rsidRPr="00E21A03" w:rsidRDefault="003913F6" w:rsidP="003913F6">
      <w:pPr>
        <w:pStyle w:val="Brdtext"/>
        <w:rPr>
          <w:b/>
        </w:rPr>
      </w:pPr>
      <w:r w:rsidRPr="00E21A03">
        <w:rPr>
          <w:b/>
        </w:rPr>
        <w:t xml:space="preserve">Uppdragsgivaren ansvarar för att en åtgärdsplan tas fram. </w:t>
      </w:r>
    </w:p>
    <w:p w14:paraId="417EC046" w14:textId="56D4584A" w:rsidR="003913F6" w:rsidRPr="005700B9" w:rsidRDefault="003913F6" w:rsidP="005700B9">
      <w:pPr>
        <w:pStyle w:val="Brdtext"/>
        <w:spacing w:after="480"/>
      </w:pPr>
      <w:r w:rsidRPr="00583EB8">
        <w:t>Exempel på rubriker i en åtgärdsplan</w:t>
      </w:r>
      <w:r>
        <w:t>:</w:t>
      </w:r>
    </w:p>
    <w:tbl>
      <w:tblPr>
        <w:tblStyle w:val="MSBRapporttabell"/>
        <w:tblpPr w:leftFromText="141" w:rightFromText="141" w:vertAnchor="text" w:tblpY="1"/>
        <w:tblOverlap w:val="never"/>
        <w:tblW w:w="138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Åtgärdsplan"/>
        <w:tblDescription w:val="Exempel på rubriker i en åtgärdsplan - Tabell med kolumnerna: Nuläge, Önskat läge, Åtgärder, Ansvarig, Fattar beslut, Klart och Uppföljning"/>
      </w:tblPr>
      <w:tblGrid>
        <w:gridCol w:w="1984"/>
        <w:gridCol w:w="1985"/>
        <w:gridCol w:w="1984"/>
        <w:gridCol w:w="1985"/>
        <w:gridCol w:w="1984"/>
        <w:gridCol w:w="1985"/>
        <w:gridCol w:w="1985"/>
      </w:tblGrid>
      <w:tr w:rsidR="003913F6" w:rsidRPr="00AC6959" w14:paraId="5ACF9B9C" w14:textId="77777777" w:rsidTr="00520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14:paraId="36A30403" w14:textId="77777777" w:rsidR="003913F6" w:rsidRPr="00AC6959" w:rsidRDefault="003913F6" w:rsidP="008E1EB9">
            <w:pPr>
              <w:pStyle w:val="Brdtext"/>
              <w:spacing w:line="276" w:lineRule="auto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AC6959">
              <w:rPr>
                <w:rFonts w:asciiTheme="majorHAnsi" w:hAnsiTheme="majorHAnsi"/>
                <w:color w:val="auto"/>
                <w:sz w:val="24"/>
                <w:szCs w:val="24"/>
              </w:rPr>
              <w:t>Nuläge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DC4FA" w14:textId="77777777" w:rsidR="003913F6" w:rsidRPr="00AC6959" w:rsidRDefault="003913F6" w:rsidP="008E1EB9">
            <w:pPr>
              <w:pStyle w:val="Brd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AC6959">
              <w:rPr>
                <w:rFonts w:asciiTheme="majorHAnsi" w:hAnsiTheme="majorHAnsi"/>
                <w:color w:val="auto"/>
                <w:sz w:val="24"/>
                <w:szCs w:val="24"/>
              </w:rPr>
              <w:t>Önskat läge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A7527" w14:textId="77777777" w:rsidR="003913F6" w:rsidRPr="00AC6959" w:rsidRDefault="003913F6" w:rsidP="008E1EB9">
            <w:pPr>
              <w:pStyle w:val="Brd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AC6959">
              <w:rPr>
                <w:rFonts w:asciiTheme="majorHAnsi" w:hAnsiTheme="majorHAnsi"/>
                <w:color w:val="auto"/>
                <w:sz w:val="24"/>
                <w:szCs w:val="24"/>
              </w:rPr>
              <w:t>Åtgärder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D13D6" w14:textId="77777777" w:rsidR="003913F6" w:rsidRPr="00AC6959" w:rsidRDefault="003913F6" w:rsidP="008E1EB9">
            <w:pPr>
              <w:pStyle w:val="Brd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C6959">
              <w:rPr>
                <w:rFonts w:asciiTheme="majorHAnsi" w:hAnsiTheme="majorHAnsi"/>
                <w:color w:val="auto"/>
                <w:sz w:val="24"/>
                <w:szCs w:val="24"/>
              </w:rPr>
              <w:t>Ansvarig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7EDB33" w14:textId="77777777" w:rsidR="003913F6" w:rsidRPr="00AC6959" w:rsidRDefault="003913F6" w:rsidP="008E1EB9">
            <w:pPr>
              <w:pStyle w:val="Brd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AC6959">
              <w:rPr>
                <w:rFonts w:asciiTheme="majorHAnsi" w:hAnsiTheme="majorHAnsi"/>
                <w:color w:val="auto"/>
                <w:sz w:val="24"/>
                <w:szCs w:val="24"/>
              </w:rPr>
              <w:t>Fattar beslut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AC0114" w14:textId="77777777" w:rsidR="003913F6" w:rsidRPr="00AC6959" w:rsidRDefault="003913F6" w:rsidP="008E1EB9">
            <w:pPr>
              <w:pStyle w:val="Brd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AC6959">
              <w:rPr>
                <w:rFonts w:asciiTheme="majorHAnsi" w:hAnsiTheme="majorHAnsi"/>
                <w:color w:val="auto"/>
                <w:sz w:val="24"/>
                <w:szCs w:val="24"/>
              </w:rPr>
              <w:t>Klart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B23609" w14:textId="77777777" w:rsidR="003913F6" w:rsidRPr="00AC6959" w:rsidRDefault="003913F6" w:rsidP="008E1EB9">
            <w:pPr>
              <w:pStyle w:val="Brd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AC6959">
              <w:rPr>
                <w:rFonts w:asciiTheme="majorHAnsi" w:hAnsiTheme="majorHAnsi"/>
                <w:color w:val="auto"/>
                <w:sz w:val="24"/>
                <w:szCs w:val="24"/>
              </w:rPr>
              <w:t>Uppföljning</w:t>
            </w:r>
          </w:p>
        </w:tc>
      </w:tr>
      <w:tr w:rsidR="003913F6" w:rsidRPr="00F3639A" w14:paraId="0A1C4B97" w14:textId="77777777" w:rsidTr="008E1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9918D2E" w14:textId="77777777" w:rsidR="003913F6" w:rsidRPr="00740CE3" w:rsidRDefault="003913F6" w:rsidP="008E1EB9">
            <w:pPr>
              <w:pStyle w:val="Brdtext"/>
              <w:rPr>
                <w:rFonts w:asciiTheme="minorHAnsi" w:hAnsiTheme="minorHAnsi"/>
                <w:sz w:val="23"/>
              </w:rPr>
            </w:pPr>
          </w:p>
        </w:tc>
        <w:tc>
          <w:tcPr>
            <w:tcW w:w="1985" w:type="dxa"/>
          </w:tcPr>
          <w:p w14:paraId="0FE211EE" w14:textId="77777777" w:rsidR="003913F6" w:rsidRPr="00740CE3" w:rsidRDefault="003913F6" w:rsidP="008E1EB9">
            <w:pPr>
              <w:pStyle w:val="Brd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</w:rPr>
            </w:pPr>
          </w:p>
        </w:tc>
        <w:tc>
          <w:tcPr>
            <w:tcW w:w="1984" w:type="dxa"/>
          </w:tcPr>
          <w:p w14:paraId="6ED6805F" w14:textId="77777777" w:rsidR="003913F6" w:rsidRPr="00740CE3" w:rsidRDefault="003913F6" w:rsidP="008E1EB9">
            <w:pPr>
              <w:pStyle w:val="Brd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</w:rPr>
            </w:pPr>
          </w:p>
        </w:tc>
        <w:tc>
          <w:tcPr>
            <w:tcW w:w="1985" w:type="dxa"/>
          </w:tcPr>
          <w:p w14:paraId="36079D18" w14:textId="77777777" w:rsidR="003913F6" w:rsidRPr="00740CE3" w:rsidRDefault="003913F6" w:rsidP="008E1EB9">
            <w:pPr>
              <w:pStyle w:val="Brd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</w:rPr>
            </w:pPr>
          </w:p>
        </w:tc>
        <w:tc>
          <w:tcPr>
            <w:tcW w:w="1984" w:type="dxa"/>
          </w:tcPr>
          <w:p w14:paraId="5D2280CD" w14:textId="77777777" w:rsidR="003913F6" w:rsidRPr="00740CE3" w:rsidRDefault="003913F6" w:rsidP="008E1EB9">
            <w:pPr>
              <w:pStyle w:val="Brd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</w:rPr>
            </w:pPr>
          </w:p>
        </w:tc>
        <w:tc>
          <w:tcPr>
            <w:tcW w:w="1985" w:type="dxa"/>
          </w:tcPr>
          <w:p w14:paraId="0FB42592" w14:textId="77777777" w:rsidR="003913F6" w:rsidRPr="00740CE3" w:rsidRDefault="003913F6" w:rsidP="008E1EB9">
            <w:pPr>
              <w:pStyle w:val="Brd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</w:rPr>
            </w:pPr>
          </w:p>
        </w:tc>
        <w:tc>
          <w:tcPr>
            <w:tcW w:w="1985" w:type="dxa"/>
          </w:tcPr>
          <w:p w14:paraId="0D121780" w14:textId="77777777" w:rsidR="003913F6" w:rsidRPr="00740CE3" w:rsidRDefault="003913F6" w:rsidP="008E1EB9">
            <w:pPr>
              <w:pStyle w:val="Brd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3"/>
              </w:rPr>
            </w:pPr>
          </w:p>
        </w:tc>
      </w:tr>
    </w:tbl>
    <w:p w14:paraId="158CD406" w14:textId="77777777" w:rsidR="003913F6" w:rsidRDefault="00C551F2">
      <w:pPr>
        <w:sectPr w:rsidR="003913F6" w:rsidSect="003913F6">
          <w:headerReference w:type="first" r:id="rId10"/>
          <w:pgSz w:w="16838" w:h="11906" w:orient="landscape"/>
          <w:pgMar w:top="1894" w:right="1985" w:bottom="1928" w:left="1814" w:header="454" w:footer="567" w:gutter="0"/>
          <w:cols w:space="708"/>
          <w:titlePg/>
          <w:docGrid w:linePitch="360"/>
        </w:sectPr>
      </w:pPr>
      <w:r>
        <w:br w:type="page"/>
      </w:r>
    </w:p>
    <w:p w14:paraId="081BD715" w14:textId="77777777" w:rsidR="003913F6" w:rsidRPr="00926D40" w:rsidRDefault="003913F6" w:rsidP="003913F6">
      <w:pPr>
        <w:pStyle w:val="Rubrik1"/>
        <w:rPr>
          <w:szCs w:val="28"/>
        </w:rPr>
      </w:pPr>
      <w:bookmarkStart w:id="25" w:name="_Toc101949940"/>
      <w:r w:rsidRPr="00926D40">
        <w:rPr>
          <w:szCs w:val="28"/>
        </w:rPr>
        <w:lastRenderedPageBreak/>
        <w:t>Bilagor</w:t>
      </w:r>
      <w:bookmarkEnd w:id="25"/>
    </w:p>
    <w:p w14:paraId="2F16E4AC" w14:textId="77777777" w:rsidR="003913F6" w:rsidRDefault="003913F6" w:rsidP="003913F6">
      <w:pPr>
        <w:pStyle w:val="Brdtext"/>
      </w:pPr>
      <w:r>
        <w:t>Bifoga gärna bilder, foton, skisser med mera.</w:t>
      </w:r>
    </w:p>
    <w:sectPr w:rsidR="003913F6" w:rsidSect="003913F6">
      <w:pgSz w:w="11906" w:h="16838"/>
      <w:pgMar w:top="1985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AEA0" w14:textId="77777777" w:rsidR="00C551F2" w:rsidRDefault="00C551F2" w:rsidP="00EB6EDC">
      <w:pPr>
        <w:spacing w:after="0" w:line="240" w:lineRule="auto"/>
      </w:pPr>
      <w:r>
        <w:separator/>
      </w:r>
    </w:p>
  </w:endnote>
  <w:endnote w:type="continuationSeparator" w:id="0">
    <w:p w14:paraId="06D159B0" w14:textId="77777777" w:rsidR="00C551F2" w:rsidRDefault="00C551F2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0EF0" w14:textId="77777777" w:rsidR="00C551F2" w:rsidRDefault="00C551F2" w:rsidP="00EB6EDC">
      <w:pPr>
        <w:spacing w:after="0" w:line="240" w:lineRule="auto"/>
      </w:pPr>
      <w:r>
        <w:separator/>
      </w:r>
    </w:p>
  </w:footnote>
  <w:footnote w:type="continuationSeparator" w:id="0">
    <w:p w14:paraId="745F7740" w14:textId="77777777" w:rsidR="00C551F2" w:rsidRDefault="00C551F2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A8BA" w14:textId="77777777" w:rsidR="00E05A6D" w:rsidRPr="00E05A6D" w:rsidRDefault="00E05A6D" w:rsidP="00E05A6D">
    <w:pPr>
      <w:spacing w:after="0"/>
      <w:rPr>
        <w:sz w:val="18"/>
        <w:szCs w:val="18"/>
      </w:rPr>
    </w:pPr>
  </w:p>
  <w:p w14:paraId="08B6CCB4" w14:textId="26A55967" w:rsidR="0055557D" w:rsidRDefault="00180280" w:rsidP="00180280">
    <w:pPr>
      <w:pStyle w:val="Sidhuvud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7B82">
      <w:rPr>
        <w:noProof/>
      </w:rPr>
      <w:t>4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57B82">
      <w:rPr>
        <w:noProof/>
      </w:rPr>
      <w:t>7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02B7" w14:textId="77777777" w:rsidR="008B5E99" w:rsidRDefault="008B5E99" w:rsidP="008B5E99">
    <w:pPr>
      <w:pStyle w:val="Sidhuvud"/>
      <w:spacing w:after="40"/>
    </w:pPr>
  </w:p>
  <w:p w14:paraId="4C5F331E" w14:textId="194AAD36" w:rsidR="0055557D" w:rsidRDefault="00587810" w:rsidP="008B5E99">
    <w:pPr>
      <w:pStyle w:val="Sidhuvud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7B82">
      <w:rPr>
        <w:noProof/>
      </w:rPr>
      <w:t>1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57B82">
      <w:rPr>
        <w:noProof/>
      </w:rPr>
      <w:t>7</w:t>
    </w:r>
    <w:r>
      <w:rPr>
        <w:noProof/>
      </w:rPr>
      <w:fldChar w:fldCharType="end"/>
    </w:r>
    <w:r>
      <w:t>)</w:t>
    </w:r>
    <w:r w:rsidR="0055557D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27EE24F5" wp14:editId="0FE3C8AF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13" name="Bildobjekt 13" descr="MSB logotyp, Myndigheten för samhällsskydd och beredsk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3" descr="MSB logotyp, Myndigheten för samhällsskydd och beredska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D897" w14:textId="77777777" w:rsidR="003913F6" w:rsidRDefault="003913F6" w:rsidP="008B5E99">
    <w:pPr>
      <w:pStyle w:val="Sidhuvud"/>
      <w:spacing w:after="40"/>
    </w:pPr>
  </w:p>
  <w:p w14:paraId="6EAA5E3E" w14:textId="3DCB1831" w:rsidR="003913F6" w:rsidRDefault="00180280" w:rsidP="008B5E99">
    <w:pPr>
      <w:pStyle w:val="Sidhuvud"/>
      <w:spacing w:after="160"/>
      <w:ind w:right="-32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7B82">
      <w:rPr>
        <w:noProof/>
      </w:rPr>
      <w:t>7</w:t>
    </w:r>
    <w: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57B82">
      <w:rPr>
        <w:noProof/>
      </w:rPr>
      <w:t>7</w:t>
    </w:r>
    <w:r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F2"/>
    <w:rsid w:val="00003B34"/>
    <w:rsid w:val="000227DE"/>
    <w:rsid w:val="0002743E"/>
    <w:rsid w:val="00030B7B"/>
    <w:rsid w:val="00050B17"/>
    <w:rsid w:val="0006021A"/>
    <w:rsid w:val="00070C42"/>
    <w:rsid w:val="0007348F"/>
    <w:rsid w:val="0007628B"/>
    <w:rsid w:val="000833A4"/>
    <w:rsid w:val="000A6AB5"/>
    <w:rsid w:val="000A7057"/>
    <w:rsid w:val="000C47D1"/>
    <w:rsid w:val="000D04ED"/>
    <w:rsid w:val="000D478F"/>
    <w:rsid w:val="000E7878"/>
    <w:rsid w:val="00105768"/>
    <w:rsid w:val="00121B45"/>
    <w:rsid w:val="00180280"/>
    <w:rsid w:val="00195E7A"/>
    <w:rsid w:val="001A458E"/>
    <w:rsid w:val="001B4E7C"/>
    <w:rsid w:val="001E0968"/>
    <w:rsid w:val="001E49D9"/>
    <w:rsid w:val="001F1143"/>
    <w:rsid w:val="00212A05"/>
    <w:rsid w:val="002244FF"/>
    <w:rsid w:val="002638C6"/>
    <w:rsid w:val="002A79F4"/>
    <w:rsid w:val="002A7A02"/>
    <w:rsid w:val="002B787B"/>
    <w:rsid w:val="002E0ACB"/>
    <w:rsid w:val="002E3310"/>
    <w:rsid w:val="002E505A"/>
    <w:rsid w:val="003025CE"/>
    <w:rsid w:val="0031048F"/>
    <w:rsid w:val="00324310"/>
    <w:rsid w:val="00366501"/>
    <w:rsid w:val="00382036"/>
    <w:rsid w:val="003913F6"/>
    <w:rsid w:val="003A1155"/>
    <w:rsid w:val="003A2773"/>
    <w:rsid w:val="003A67C4"/>
    <w:rsid w:val="003B59E6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A0F5B"/>
    <w:rsid w:val="004B45C7"/>
    <w:rsid w:val="004B60DB"/>
    <w:rsid w:val="004C2520"/>
    <w:rsid w:val="004E38EE"/>
    <w:rsid w:val="00510469"/>
    <w:rsid w:val="005142FB"/>
    <w:rsid w:val="005158E2"/>
    <w:rsid w:val="00520B50"/>
    <w:rsid w:val="005213F1"/>
    <w:rsid w:val="00543DA9"/>
    <w:rsid w:val="00550042"/>
    <w:rsid w:val="00552ED9"/>
    <w:rsid w:val="0055557D"/>
    <w:rsid w:val="005700B9"/>
    <w:rsid w:val="00587810"/>
    <w:rsid w:val="005D535B"/>
    <w:rsid w:val="00613B74"/>
    <w:rsid w:val="00620BFC"/>
    <w:rsid w:val="0062692B"/>
    <w:rsid w:val="00631180"/>
    <w:rsid w:val="006522F6"/>
    <w:rsid w:val="006A252A"/>
    <w:rsid w:val="006C5C8F"/>
    <w:rsid w:val="006D353F"/>
    <w:rsid w:val="006D723C"/>
    <w:rsid w:val="006F3B68"/>
    <w:rsid w:val="006F6664"/>
    <w:rsid w:val="00711ECE"/>
    <w:rsid w:val="007809DA"/>
    <w:rsid w:val="007B4C06"/>
    <w:rsid w:val="007B6EB4"/>
    <w:rsid w:val="007C1AB5"/>
    <w:rsid w:val="007D285C"/>
    <w:rsid w:val="007F37D7"/>
    <w:rsid w:val="0083005E"/>
    <w:rsid w:val="00862843"/>
    <w:rsid w:val="008722F8"/>
    <w:rsid w:val="008A4970"/>
    <w:rsid w:val="008B5540"/>
    <w:rsid w:val="008B5E08"/>
    <w:rsid w:val="008B5E99"/>
    <w:rsid w:val="008E03F5"/>
    <w:rsid w:val="008E6877"/>
    <w:rsid w:val="009067DE"/>
    <w:rsid w:val="00927C00"/>
    <w:rsid w:val="0096048B"/>
    <w:rsid w:val="009C5275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2447B"/>
    <w:rsid w:val="00B318FA"/>
    <w:rsid w:val="00B408C6"/>
    <w:rsid w:val="00B52212"/>
    <w:rsid w:val="00B73581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019DD"/>
    <w:rsid w:val="00C13B90"/>
    <w:rsid w:val="00C14CD4"/>
    <w:rsid w:val="00C31E3E"/>
    <w:rsid w:val="00C51D75"/>
    <w:rsid w:val="00C5479C"/>
    <w:rsid w:val="00C551F2"/>
    <w:rsid w:val="00C6401C"/>
    <w:rsid w:val="00C9634C"/>
    <w:rsid w:val="00CB0494"/>
    <w:rsid w:val="00CE47C6"/>
    <w:rsid w:val="00CF7B14"/>
    <w:rsid w:val="00D24F50"/>
    <w:rsid w:val="00D63DEC"/>
    <w:rsid w:val="00D806B4"/>
    <w:rsid w:val="00D92F72"/>
    <w:rsid w:val="00DA4414"/>
    <w:rsid w:val="00DC47C1"/>
    <w:rsid w:val="00DC5F1B"/>
    <w:rsid w:val="00DC6C6F"/>
    <w:rsid w:val="00DF73D1"/>
    <w:rsid w:val="00E019DA"/>
    <w:rsid w:val="00E05A6D"/>
    <w:rsid w:val="00E300C7"/>
    <w:rsid w:val="00E30CD5"/>
    <w:rsid w:val="00E57B82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391E"/>
    <w:rsid w:val="00F143A6"/>
    <w:rsid w:val="00F2095D"/>
    <w:rsid w:val="00F31E59"/>
    <w:rsid w:val="00F60AB4"/>
    <w:rsid w:val="00F61D2F"/>
    <w:rsid w:val="00F630A9"/>
    <w:rsid w:val="00F6798F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8E2A5E"/>
  <w15:chartTrackingRefBased/>
  <w15:docId w15:val="{D9C4D5AD-AE57-4F06-8AC2-E48ECF5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FC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rsid w:val="00E863E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paragraph" w:styleId="Brdtext">
    <w:name w:val="Body Text"/>
    <w:basedOn w:val="Normal"/>
    <w:next w:val="Brdtextmedfrstaindrag"/>
    <w:link w:val="BrdtextChar"/>
    <w:qFormat/>
    <w:rsid w:val="00C551F2"/>
    <w:pPr>
      <w:spacing w:after="120" w:line="264" w:lineRule="auto"/>
    </w:pPr>
  </w:style>
  <w:style w:type="character" w:customStyle="1" w:styleId="BrdtextChar">
    <w:name w:val="Brödtext Char"/>
    <w:basedOn w:val="Standardstycketeckensnitt"/>
    <w:link w:val="Brdtext"/>
    <w:rsid w:val="00C551F2"/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551F2"/>
    <w:pPr>
      <w:spacing w:after="160" w:line="259" w:lineRule="auto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551F2"/>
  </w:style>
  <w:style w:type="paragraph" w:styleId="Innehllsfrteckningsrubrik">
    <w:name w:val="TOC Heading"/>
    <w:basedOn w:val="Rubrik1"/>
    <w:next w:val="Normal"/>
    <w:uiPriority w:val="39"/>
    <w:unhideWhenUsed/>
    <w:qFormat/>
    <w:rsid w:val="00C551F2"/>
    <w:pPr>
      <w:spacing w:before="240" w:after="0" w:line="384" w:lineRule="atLeast"/>
      <w:outlineLvl w:val="9"/>
    </w:pPr>
    <w:rPr>
      <w:sz w:val="32"/>
      <w:szCs w:val="4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C551F2"/>
    <w:pPr>
      <w:spacing w:before="240" w:after="120" w:line="240" w:lineRule="auto"/>
    </w:pPr>
    <w:rPr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C551F2"/>
    <w:pPr>
      <w:spacing w:before="120" w:after="0" w:line="240" w:lineRule="auto"/>
      <w:ind w:left="230"/>
    </w:pPr>
    <w:rPr>
      <w:i/>
      <w:iCs/>
      <w:sz w:val="20"/>
      <w:szCs w:val="20"/>
    </w:rPr>
  </w:style>
  <w:style w:type="paragraph" w:customStyle="1" w:styleId="Faktarutarubrik">
    <w:name w:val="Faktaruta rubrik"/>
    <w:basedOn w:val="Normal"/>
    <w:next w:val="Normal"/>
    <w:uiPriority w:val="69"/>
    <w:qFormat/>
    <w:rsid w:val="003913F6"/>
    <w:pPr>
      <w:spacing w:after="0" w:line="240" w:lineRule="atLeast"/>
    </w:pPr>
    <w:rPr>
      <w:rFonts w:ascii="Arial" w:hAnsi="Arial"/>
      <w:b/>
      <w:sz w:val="20"/>
    </w:rPr>
  </w:style>
  <w:style w:type="table" w:customStyle="1" w:styleId="MSBRapporttabell">
    <w:name w:val="MSB Rapporttabell"/>
    <w:basedOn w:val="Normaltabell"/>
    <w:uiPriority w:val="99"/>
    <w:rsid w:val="003913F6"/>
    <w:pPr>
      <w:spacing w:after="0" w:line="240" w:lineRule="auto"/>
      <w:jc w:val="right"/>
    </w:pPr>
    <w:rPr>
      <w:rFonts w:ascii="Arial" w:hAnsi="Arial"/>
      <w:sz w:val="16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F6E67" w:themeFill="accent3"/>
      </w:tcPr>
    </w:tblStylePr>
    <w:tblStylePr w:type="lastRow">
      <w:rPr>
        <w:b/>
        <w:color w:val="FFFFFF" w:themeColor="background1"/>
      </w:rPr>
      <w:tblPr/>
      <w:tcPr>
        <w:shd w:val="clear" w:color="auto" w:fill="6F6E67" w:themeFill="accent3"/>
      </w:tcPr>
    </w:tblStylePr>
    <w:tblStylePr w:type="firstCol">
      <w:pPr>
        <w:wordWrap/>
        <w:jc w:val="left"/>
      </w:pPr>
    </w:tblStylePr>
    <w:tblStylePr w:type="band1Vert">
      <w:tblPr/>
      <w:tcPr>
        <w:shd w:val="clear" w:color="auto" w:fill="E7E6E6" w:themeFill="background2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tblPr/>
      <w:tcPr>
        <w:shd w:val="clear" w:color="auto" w:fill="E7E6E6" w:themeFill="background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A0F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0F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0F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0F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0F5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F5B"/>
    <w:rPr>
      <w:rFonts w:ascii="Segoe UI" w:hAnsi="Segoe UI" w:cs="Segoe U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96048B"/>
    <w:pPr>
      <w:spacing w:after="100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612FAF7AF4EE3B3ACD00120B02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A8953-D5B7-45AB-BFE5-0D39C222471D}"/>
      </w:docPartPr>
      <w:docPartBody>
        <w:p w:rsidR="008B43B4" w:rsidRDefault="007B6DAB" w:rsidP="007B6DAB">
          <w:pPr>
            <w:pStyle w:val="998612FAF7AF4EE3B3ACD00120B02DB7"/>
          </w:pPr>
          <w:r>
            <w:rPr>
              <w:rStyle w:val="Platshllartext"/>
              <w:rFonts w:asciiTheme="majorHAnsi" w:hAnsiTheme="majorHAnsi"/>
            </w:rPr>
            <w:t>Datum</w:t>
          </w:r>
        </w:p>
      </w:docPartBody>
    </w:docPart>
    <w:docPart>
      <w:docPartPr>
        <w:name w:val="5D64243069984D0BB7028CEF0C41F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8FDDB-16DC-4B80-8E61-88E1940B40F3}"/>
      </w:docPartPr>
      <w:docPartBody>
        <w:p w:rsidR="008B43B4" w:rsidRDefault="007B6DAB" w:rsidP="007B6DAB">
          <w:pPr>
            <w:pStyle w:val="5D64243069984D0BB7028CEF0C41FB6D"/>
          </w:pPr>
          <w:r w:rsidRPr="0039125A">
            <w:rPr>
              <w:rStyle w:val="Platshllartext"/>
              <w:rFonts w:asciiTheme="majorHAnsi" w:hAnsiTheme="majorHAnsi"/>
              <w:b/>
              <w:sz w:val="32"/>
              <w:szCs w:val="32"/>
            </w:rPr>
            <w:t>Ange rubrik för AAR-händelse</w:t>
          </w:r>
        </w:p>
      </w:docPartBody>
    </w:docPart>
    <w:docPart>
      <w:docPartPr>
        <w:name w:val="581F48272B3348D2853063645681F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ACAC1-E141-4E3E-99CA-483689B33169}"/>
      </w:docPartPr>
      <w:docPartBody>
        <w:p w:rsidR="008B43B4" w:rsidRDefault="007B6DAB" w:rsidP="007B6DAB">
          <w:pPr>
            <w:pStyle w:val="581F48272B3348D2853063645681F3DF"/>
          </w:pPr>
          <w:r w:rsidRPr="00FF4C21">
            <w:rPr>
              <w:rStyle w:val="Platshllartext"/>
            </w:rPr>
            <w:t>Klicka eller tryck här för att ange text</w:t>
          </w:r>
          <w:r>
            <w:rPr>
              <w:rStyle w:val="Platshllartext"/>
            </w:rPr>
            <w:t>, fältet utvidgas</w:t>
          </w:r>
          <w:r w:rsidRPr="00FF4C21">
            <w:rPr>
              <w:rStyle w:val="Platshllartext"/>
            </w:rPr>
            <w:t>.</w:t>
          </w:r>
        </w:p>
      </w:docPartBody>
    </w:docPart>
    <w:docPart>
      <w:docPartPr>
        <w:name w:val="D386A1D51CD24DB5B7841A737CFD2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C016E-66E5-42F4-8052-604FB6217579}"/>
      </w:docPartPr>
      <w:docPartBody>
        <w:p w:rsidR="008B43B4" w:rsidRDefault="007B6DAB" w:rsidP="007B6DAB">
          <w:pPr>
            <w:pStyle w:val="D386A1D51CD24DB5B7841A737CFD2155"/>
          </w:pPr>
          <w:r>
            <w:rPr>
              <w:rStyle w:val="Platshllartext"/>
            </w:rPr>
            <w:t>Ange text</w:t>
          </w:r>
          <w:r w:rsidRPr="00FF4C21">
            <w:rPr>
              <w:rStyle w:val="Platshllartext"/>
            </w:rPr>
            <w:t>.</w:t>
          </w:r>
        </w:p>
      </w:docPartBody>
    </w:docPart>
    <w:docPart>
      <w:docPartPr>
        <w:name w:val="6DDB4B864310415C927574B599949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1987B-B61B-41D7-B9E9-C029B476CFE7}"/>
      </w:docPartPr>
      <w:docPartBody>
        <w:p w:rsidR="008B43B4" w:rsidRDefault="007B6DAB" w:rsidP="007B6DAB">
          <w:pPr>
            <w:pStyle w:val="6DDB4B864310415C927574B59994907C"/>
          </w:pPr>
          <w:r>
            <w:rPr>
              <w:rStyle w:val="Platshllartext"/>
            </w:rPr>
            <w:t>Ange text</w:t>
          </w:r>
          <w:r w:rsidRPr="00FF4C21">
            <w:rPr>
              <w:rStyle w:val="Platshllartext"/>
            </w:rPr>
            <w:t>.</w:t>
          </w:r>
        </w:p>
      </w:docPartBody>
    </w:docPart>
    <w:docPart>
      <w:docPartPr>
        <w:name w:val="7D7D8D32191B44D7942E5463513BB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97AA0-517B-46DC-8B15-0E16B6EC514D}"/>
      </w:docPartPr>
      <w:docPartBody>
        <w:p w:rsidR="008B43B4" w:rsidRDefault="007B6DAB" w:rsidP="007B6DAB">
          <w:pPr>
            <w:pStyle w:val="7D7D8D32191B44D7942E5463513BB59A"/>
          </w:pPr>
          <w:r>
            <w:rPr>
              <w:rStyle w:val="Platshllartext"/>
            </w:rPr>
            <w:t>Ange text</w:t>
          </w:r>
          <w:r w:rsidRPr="00FF4C21">
            <w:rPr>
              <w:rStyle w:val="Platshllartext"/>
            </w:rPr>
            <w:t>.</w:t>
          </w:r>
        </w:p>
      </w:docPartBody>
    </w:docPart>
    <w:docPart>
      <w:docPartPr>
        <w:name w:val="1D24DDD0E8934C66A0025BA66C6A6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A26E6-1155-45AA-8FCD-4A704DD2A5FE}"/>
      </w:docPartPr>
      <w:docPartBody>
        <w:p w:rsidR="008B43B4" w:rsidRDefault="007B6DAB" w:rsidP="007B6DAB">
          <w:pPr>
            <w:pStyle w:val="1D24DDD0E8934C66A0025BA66C6A697C"/>
          </w:pPr>
          <w:r>
            <w:rPr>
              <w:rStyle w:val="Platshllartext"/>
            </w:rPr>
            <w:t>Ange text</w:t>
          </w:r>
          <w:r w:rsidRPr="00FF4C21">
            <w:rPr>
              <w:rStyle w:val="Platshllartext"/>
            </w:rPr>
            <w:t>.</w:t>
          </w:r>
        </w:p>
      </w:docPartBody>
    </w:docPart>
    <w:docPart>
      <w:docPartPr>
        <w:name w:val="FF8103E17EB64D9297792A100C03C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CAA0A-B03A-4A6E-82A9-5121F48E19C9}"/>
      </w:docPartPr>
      <w:docPartBody>
        <w:p w:rsidR="008B43B4" w:rsidRDefault="007B6DAB" w:rsidP="007B6DAB">
          <w:pPr>
            <w:pStyle w:val="FF8103E17EB64D9297792A100C03C395"/>
          </w:pPr>
          <w:r>
            <w:rPr>
              <w:rStyle w:val="Platshllartext"/>
            </w:rPr>
            <w:t>Ange text</w:t>
          </w:r>
          <w:r w:rsidRPr="00FF4C21">
            <w:rPr>
              <w:rStyle w:val="Platshllartext"/>
            </w:rPr>
            <w:t>.</w:t>
          </w:r>
        </w:p>
      </w:docPartBody>
    </w:docPart>
    <w:docPart>
      <w:docPartPr>
        <w:name w:val="44014C682C8A4C4B8BB9C2F6D2B8B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4DCA4-53BD-49FE-8AD8-FFA487B06488}"/>
      </w:docPartPr>
      <w:docPartBody>
        <w:p w:rsidR="008B43B4" w:rsidRDefault="007B6DAB" w:rsidP="007B6DAB">
          <w:pPr>
            <w:pStyle w:val="44014C682C8A4C4B8BB9C2F6D2B8BD19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982E190076C8453D8FD5E81E1D85E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7225A-8CB4-4AF6-958B-722A92993CF4}"/>
      </w:docPartPr>
      <w:docPartBody>
        <w:p w:rsidR="008B43B4" w:rsidRDefault="007B6DAB" w:rsidP="007B6DAB">
          <w:pPr>
            <w:pStyle w:val="982E190076C8453D8FD5E81E1D85E732"/>
          </w:pPr>
          <w:r>
            <w:rPr>
              <w:rStyle w:val="Platshllartext"/>
            </w:rPr>
            <w:t>A</w:t>
          </w:r>
          <w:r w:rsidRPr="001C76FE">
            <w:rPr>
              <w:rStyle w:val="Platshllartext"/>
            </w:rPr>
            <w:t>nge text</w:t>
          </w:r>
        </w:p>
      </w:docPartBody>
    </w:docPart>
    <w:docPart>
      <w:docPartPr>
        <w:name w:val="9397FC3E08164E36A78628A273D2D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E4A6D-6C5C-439A-851C-03E796255FC1}"/>
      </w:docPartPr>
      <w:docPartBody>
        <w:p w:rsidR="008B43B4" w:rsidRDefault="007B6DAB" w:rsidP="007B6DAB">
          <w:pPr>
            <w:pStyle w:val="9397FC3E08164E36A78628A273D2D5E1"/>
          </w:pPr>
          <w:r>
            <w:rPr>
              <w:rStyle w:val="Platshllartext"/>
            </w:rPr>
            <w:t>A</w:t>
          </w:r>
          <w:r w:rsidRPr="001C76FE">
            <w:rPr>
              <w:rStyle w:val="Platshllartext"/>
            </w:rPr>
            <w:t>nge text</w:t>
          </w:r>
        </w:p>
      </w:docPartBody>
    </w:docPart>
    <w:docPart>
      <w:docPartPr>
        <w:name w:val="38484CFB13EB4B96B48062A01D806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921A0-86D9-4FE6-88D3-EF1020D94826}"/>
      </w:docPartPr>
      <w:docPartBody>
        <w:p w:rsidR="008B43B4" w:rsidRDefault="007B6DAB" w:rsidP="007B6DAB">
          <w:pPr>
            <w:pStyle w:val="38484CFB13EB4B96B48062A01D806DAA"/>
          </w:pPr>
          <w:r>
            <w:rPr>
              <w:rStyle w:val="Platshllartext"/>
            </w:rPr>
            <w:t>A</w:t>
          </w:r>
          <w:r w:rsidRPr="001C76FE">
            <w:rPr>
              <w:rStyle w:val="Platshllartext"/>
            </w:rPr>
            <w:t>nge text</w:t>
          </w:r>
        </w:p>
      </w:docPartBody>
    </w:docPart>
    <w:docPart>
      <w:docPartPr>
        <w:name w:val="BBDA0D373E06470B9A2825EFC1134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EA698-A840-4DCA-A00B-1A9802020132}"/>
      </w:docPartPr>
      <w:docPartBody>
        <w:p w:rsidR="008B43B4" w:rsidRDefault="007B6DAB" w:rsidP="007B6DAB">
          <w:pPr>
            <w:pStyle w:val="BBDA0D373E06470B9A2825EFC113444C"/>
          </w:pPr>
          <w:r>
            <w:rPr>
              <w:rStyle w:val="Platshllartext"/>
            </w:rPr>
            <w:t>A</w:t>
          </w:r>
          <w:r w:rsidRPr="001C76FE">
            <w:rPr>
              <w:rStyle w:val="Platshllartext"/>
            </w:rPr>
            <w:t>nge text</w:t>
          </w:r>
        </w:p>
      </w:docPartBody>
    </w:docPart>
    <w:docPart>
      <w:docPartPr>
        <w:name w:val="CB5486033F7440C985D25CA85101A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EF087-C67E-4605-8B1B-C88A074CEB8D}"/>
      </w:docPartPr>
      <w:docPartBody>
        <w:p w:rsidR="008B43B4" w:rsidRDefault="007B6DAB" w:rsidP="007B6DAB">
          <w:pPr>
            <w:pStyle w:val="CB5486033F7440C985D25CA85101AD67"/>
          </w:pPr>
          <w:r>
            <w:rPr>
              <w:rStyle w:val="Platshllartext"/>
            </w:rPr>
            <w:t>A</w:t>
          </w:r>
          <w:r w:rsidRPr="001C76FE">
            <w:rPr>
              <w:rStyle w:val="Platshllartext"/>
            </w:rPr>
            <w:t>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AB"/>
    <w:rsid w:val="003219DB"/>
    <w:rsid w:val="007B6DAB"/>
    <w:rsid w:val="008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19DB"/>
    <w:rPr>
      <w:color w:val="808080"/>
    </w:rPr>
  </w:style>
  <w:style w:type="paragraph" w:customStyle="1" w:styleId="998612FAF7AF4EE3B3ACD00120B02DB7">
    <w:name w:val="998612FAF7AF4EE3B3ACD00120B02DB7"/>
    <w:rsid w:val="007B6DAB"/>
  </w:style>
  <w:style w:type="paragraph" w:customStyle="1" w:styleId="5D64243069984D0BB7028CEF0C41FB6D">
    <w:name w:val="5D64243069984D0BB7028CEF0C41FB6D"/>
    <w:rsid w:val="007B6DAB"/>
  </w:style>
  <w:style w:type="paragraph" w:customStyle="1" w:styleId="581F48272B3348D2853063645681F3DF">
    <w:name w:val="581F48272B3348D2853063645681F3DF"/>
    <w:rsid w:val="007B6DAB"/>
  </w:style>
  <w:style w:type="paragraph" w:customStyle="1" w:styleId="D386A1D51CD24DB5B7841A737CFD2155">
    <w:name w:val="D386A1D51CD24DB5B7841A737CFD2155"/>
    <w:rsid w:val="007B6DAB"/>
  </w:style>
  <w:style w:type="paragraph" w:customStyle="1" w:styleId="6DDB4B864310415C927574B59994907C">
    <w:name w:val="6DDB4B864310415C927574B59994907C"/>
    <w:rsid w:val="007B6DAB"/>
  </w:style>
  <w:style w:type="paragraph" w:customStyle="1" w:styleId="7D7D8D32191B44D7942E5463513BB59A">
    <w:name w:val="7D7D8D32191B44D7942E5463513BB59A"/>
    <w:rsid w:val="007B6DAB"/>
  </w:style>
  <w:style w:type="paragraph" w:customStyle="1" w:styleId="1D24DDD0E8934C66A0025BA66C6A697C">
    <w:name w:val="1D24DDD0E8934C66A0025BA66C6A697C"/>
    <w:rsid w:val="007B6DAB"/>
  </w:style>
  <w:style w:type="paragraph" w:customStyle="1" w:styleId="FF8103E17EB64D9297792A100C03C395">
    <w:name w:val="FF8103E17EB64D9297792A100C03C395"/>
    <w:rsid w:val="007B6DAB"/>
  </w:style>
  <w:style w:type="paragraph" w:customStyle="1" w:styleId="44014C682C8A4C4B8BB9C2F6D2B8BD19">
    <w:name w:val="44014C682C8A4C4B8BB9C2F6D2B8BD19"/>
    <w:rsid w:val="007B6DAB"/>
  </w:style>
  <w:style w:type="paragraph" w:customStyle="1" w:styleId="982E190076C8453D8FD5E81E1D85E732">
    <w:name w:val="982E190076C8453D8FD5E81E1D85E732"/>
    <w:rsid w:val="007B6DAB"/>
  </w:style>
  <w:style w:type="paragraph" w:customStyle="1" w:styleId="9397FC3E08164E36A78628A273D2D5E1">
    <w:name w:val="9397FC3E08164E36A78628A273D2D5E1"/>
    <w:rsid w:val="007B6DAB"/>
  </w:style>
  <w:style w:type="paragraph" w:customStyle="1" w:styleId="38484CFB13EB4B96B48062A01D806DAA">
    <w:name w:val="38484CFB13EB4B96B48062A01D806DAA"/>
    <w:rsid w:val="007B6DAB"/>
  </w:style>
  <w:style w:type="paragraph" w:customStyle="1" w:styleId="BBDA0D373E06470B9A2825EFC113444C">
    <w:name w:val="BBDA0D373E06470B9A2825EFC113444C"/>
    <w:rsid w:val="007B6DAB"/>
  </w:style>
  <w:style w:type="paragraph" w:customStyle="1" w:styleId="CB5486033F7440C985D25CA85101AD67">
    <w:name w:val="CB5486033F7440C985D25CA85101AD67"/>
    <w:rsid w:val="007B6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417F-3E79-4A32-851F-43C7859C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0</TotalTime>
  <Pages>7</Pages>
  <Words>477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Albinson Karin</dc:creator>
  <cp:keywords/>
  <dc:description/>
  <cp:lastModifiedBy>Albinson Karin</cp:lastModifiedBy>
  <cp:revision>2</cp:revision>
  <cp:lastPrinted>2019-01-03T09:58:00Z</cp:lastPrinted>
  <dcterms:created xsi:type="dcterms:W3CDTF">2023-09-28T11:34:00Z</dcterms:created>
  <dcterms:modified xsi:type="dcterms:W3CDTF">2023-09-28T11:34:00Z</dcterms:modified>
</cp:coreProperties>
</file>