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971" w:rsidRDefault="008D1971" w:rsidP="00A73DB9">
      <w:pPr>
        <w:pStyle w:val="Sidrubrik"/>
        <w:ind w:left="-567"/>
      </w:pPr>
      <w:r>
        <w:t>F</w:t>
      </w:r>
      <w:sdt>
        <w:sdtPr>
          <w:id w:val="-2046595867"/>
          <w:lock w:val="contentLocked"/>
          <w:placeholder>
            <w:docPart w:val="8FF5A0394A3449F997629B9ECA956343"/>
          </w:placeholder>
          <w:group/>
        </w:sdtPr>
        <w:sdtEndPr/>
        <w:sdtContent>
          <w:r>
            <w:t>aktablad</w:t>
          </w:r>
          <w:bookmarkStart w:id="0" w:name="_GoBack"/>
          <w:bookmarkEnd w:id="0"/>
        </w:sdtContent>
      </w:sdt>
    </w:p>
    <w:sdt>
      <w:sdtPr>
        <w:alias w:val="Ansvarig verksamhet"/>
        <w:tag w:val="showInPanel Start"/>
        <w:id w:val="-154456672"/>
        <w:placeholder>
          <w:docPart w:val="E4163775E81E4F76B05A1041C54A461D"/>
        </w:placeholder>
        <w:temporary/>
        <w:showingPlcHdr/>
        <w:text/>
      </w:sdtPr>
      <w:sdtEndPr/>
      <w:sdtContent>
        <w:p w:rsidR="008D1971" w:rsidRDefault="008D1971" w:rsidP="00A73DB9">
          <w:pPr>
            <w:pStyle w:val="Dokinfo"/>
            <w:spacing w:after="80"/>
            <w:ind w:left="-567"/>
          </w:pPr>
          <w:r>
            <w:rPr>
              <w:rStyle w:val="Platshllartext"/>
            </w:rPr>
            <w:t>[Ansvarig verksamhet]</w:t>
          </w:r>
        </w:p>
      </w:sdtContent>
    </w:sdt>
    <w:p w:rsidR="00441B17" w:rsidRPr="00225495" w:rsidRDefault="00441B17" w:rsidP="00441B17">
      <w:pPr>
        <w:pStyle w:val="Dokinfo"/>
        <w:spacing w:after="360"/>
        <w:ind w:left="-567"/>
        <w:rPr>
          <w:b w:val="0"/>
        </w:rPr>
      </w:pPr>
      <w:r w:rsidRPr="00225495">
        <w:rPr>
          <w:b w:val="0"/>
        </w:rPr>
        <w:t xml:space="preserve">Publ.nr </w:t>
      </w:r>
      <w:sdt>
        <w:sdtPr>
          <w:rPr>
            <w:b w:val="0"/>
          </w:rPr>
          <w:alias w:val="Publ.nr"/>
          <w:tag w:val="Publ.nr"/>
          <w:id w:val="-1395197219"/>
          <w:placeholder>
            <w:docPart w:val="8006DC739BC64C2CA1115E3A9C17122B"/>
          </w:placeholder>
          <w:temporary/>
          <w:showingPlcHdr/>
          <w:text/>
        </w:sdtPr>
        <w:sdtEndPr/>
        <w:sdtContent>
          <w:r w:rsidRPr="00225495">
            <w:rPr>
              <w:rStyle w:val="Platshllartext"/>
              <w:b w:val="0"/>
            </w:rPr>
            <w:t>[MSBmånad år]</w:t>
          </w:r>
        </w:sdtContent>
      </w:sdt>
    </w:p>
    <w:p w:rsidR="000D216B" w:rsidRPr="000D216B" w:rsidRDefault="000D216B" w:rsidP="000D216B"/>
    <w:p w:rsidR="008D1971" w:rsidRDefault="007055FD" w:rsidP="008D1971"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AFA366" wp14:editId="5284CF3A">
                <wp:simplePos x="0" y="0"/>
                <wp:positionH relativeFrom="page">
                  <wp:posOffset>5038725</wp:posOffset>
                </wp:positionH>
                <wp:positionV relativeFrom="margin">
                  <wp:posOffset>1939925</wp:posOffset>
                </wp:positionV>
                <wp:extent cx="2055495" cy="4219575"/>
                <wp:effectExtent l="0" t="19050" r="40005" b="9525"/>
                <wp:wrapNone/>
                <wp:docPr id="3" name="Grupp 3" descr="Faktaruta. Text kan ej läsas up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5495" cy="4219575"/>
                          <a:chOff x="0" y="0"/>
                          <a:chExt cx="2055034" cy="4507357"/>
                        </a:xfrm>
                      </wpg:grpSpPr>
                      <wps:wsp>
                        <wps:cNvPr id="1" name="Textruta 1" descr="Faktaruta. Text kan ej läsas upp"/>
                        <wps:cNvSpPr txBox="1"/>
                        <wps:spPr>
                          <a:xfrm>
                            <a:off x="3349" y="7746"/>
                            <a:ext cx="2051685" cy="4499611"/>
                          </a:xfrm>
                          <a:prstGeom prst="rect">
                            <a:avLst/>
                          </a:prstGeom>
                          <a:solidFill>
                            <a:srgbClr val="E4E4E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id w:val="-2028854619"/>
                                <w:placeholder>
                                  <w:docPart w:val="1383B6ACEB494A8E8F804F482029A44B"/>
                                </w:placeholder>
                                <w:temporary/>
                                <w:showingPlcHdr/>
                                <w:text w:multiLine="1"/>
                              </w:sdtPr>
                              <w:sdtEndPr/>
                              <w:sdtContent>
                                <w:p w:rsidR="00882BEF" w:rsidRDefault="00882BEF" w:rsidP="00882BEF">
                                  <w:pPr>
                                    <w:pStyle w:val="Faktarutarubrik"/>
                                  </w:pPr>
                                  <w:r>
                                    <w:rPr>
                                      <w:rStyle w:val="Platshllartext"/>
                                    </w:rPr>
                                    <w:t>Faktaruta rubrik här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id w:val="333658431"/>
                                <w:placeholder>
                                  <w:docPart w:val="908B03B5F4244DAEA09413360E8AA030"/>
                                </w:placeholder>
                                <w:temporary/>
                                <w:showingPlcHdr/>
                                <w:text w:multiLine="1"/>
                              </w:sdtPr>
                              <w:sdtEndPr/>
                              <w:sdtContent>
                                <w:p w:rsidR="00882BEF" w:rsidRPr="00C74168" w:rsidRDefault="00882BEF" w:rsidP="00985C97">
                                  <w:pPr>
                                    <w:pStyle w:val="Faktarutatext"/>
                                    <w:spacing w:after="120"/>
                                  </w:pPr>
                                  <w:r>
                                    <w:rPr>
                                      <w:rStyle w:val="Platshllartext"/>
                                    </w:rPr>
                                    <w:t>Faktaruta text här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252000" tIns="360000" rIns="180000" bIns="252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ak koppling 10"/>
                        <wps:cNvCnPr/>
                        <wps:spPr>
                          <a:xfrm flipV="1">
                            <a:off x="0" y="0"/>
                            <a:ext cx="2055034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AFA366" id="Grupp 3" o:spid="_x0000_s1026" alt="Faktaruta. Text kan ej läsas upp" style="position:absolute;margin-left:396.75pt;margin-top:152.75pt;width:161.85pt;height:332.25pt;z-index:251659264;mso-position-horizontal-relative:page;mso-position-vertical-relative:margin;mso-width-relative:margin;mso-height-relative:margin" coordsize="20550,45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1" o:spid="_x0000_s1027" type="#_x0000_t202" alt="Faktaruta. Text kan ej läsas upp" style="position:absolute;left:33;top:77;width:20517;height:44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" fillcolor="#e4e4e1" stroked="f" strokeweight=".5pt">
                  <v:textbox inset="7mm,10mm,5mm,7mm">
                    <w:txbxContent>
                      <w:sdt>
                        <w:sdtPr>
                          <w:id w:val="-2028854619"/>
                          <w:placeholder>
                            <w:docPart w:val="1383B6ACEB494A8E8F804F482029A44B"/>
                          </w:placeholder>
                          <w:temporary/>
                          <w:showingPlcHdr/>
                          <w:text w:multiLine="1"/>
                        </w:sdtPr>
                        <w:sdtEndPr/>
                        <w:sdtContent>
                          <w:p w:rsidR="00882BEF" w:rsidRDefault="00882BEF" w:rsidP="00882BEF">
                            <w:pPr>
                              <w:pStyle w:val="Faktarutarubrik"/>
                            </w:pPr>
                            <w:r>
                              <w:rPr>
                                <w:rStyle w:val="Platshllartext"/>
                              </w:rPr>
                              <w:t>Faktaruta rubrik här</w:t>
                            </w:r>
                          </w:p>
                        </w:sdtContent>
                      </w:sdt>
                      <w:sdt>
                        <w:sdtPr>
                          <w:id w:val="333658431"/>
                          <w:placeholder>
                            <w:docPart w:val="908B03B5F4244DAEA09413360E8AA030"/>
                          </w:placeholder>
                          <w:temporary/>
                          <w:showingPlcHdr/>
                          <w:text w:multiLine="1"/>
                        </w:sdtPr>
                        <w:sdtEndPr/>
                        <w:sdtContent>
                          <w:p w:rsidR="00882BEF" w:rsidRPr="00C74168" w:rsidRDefault="00882BEF" w:rsidP="00985C97">
                            <w:pPr>
                              <w:pStyle w:val="Faktarutatext"/>
                              <w:spacing w:after="120"/>
                            </w:pPr>
                            <w:r>
                              <w:rPr>
                                <w:rStyle w:val="Platshllartext"/>
                              </w:rPr>
                              <w:t>Faktaruta text här</w:t>
                            </w:r>
                          </w:p>
                        </w:sdtContent>
                      </w:sdt>
                    </w:txbxContent>
                  </v:textbox>
                </v:shape>
                <v:line id="Rak koppling 10" o:spid="_x0000_s1028" style="position:absolute;flip:y;visibility:visible;mso-wrap-style:square" from="0,0" to="205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" strokecolor="#822757 [3205]" strokeweight="4.5pt">
                  <v:stroke joinstyle="miter"/>
                </v:line>
                <w10:wrap anchorx="page" anchory="margin"/>
              </v:group>
            </w:pict>
          </mc:Fallback>
        </mc:AlternateContent>
      </w:r>
    </w:p>
    <w:p w:rsidR="00F31471" w:rsidRDefault="007659B6" w:rsidP="005D2A2F">
      <w:pPr>
        <w:pStyle w:val="Rubrik1"/>
      </w:pPr>
      <w:sdt>
        <w:sdtPr>
          <w:alias w:val="Rubrik"/>
          <w:tag w:val="Rubrik"/>
          <w:id w:val="-603417108"/>
          <w:placeholder>
            <w:docPart w:val="50DA71FE09714D5D910BD18E98CF7DB9"/>
          </w:placeholder>
          <w:temporary/>
          <w:showingPlcHdr/>
          <w:text w:multiLine="1"/>
        </w:sdtPr>
        <w:sdtEndPr/>
        <w:sdtContent>
          <w:r w:rsidR="00E92A98">
            <w:rPr>
              <w:rStyle w:val="Platshllartext"/>
            </w:rPr>
            <w:t>Skriv rubrik här</w:t>
          </w:r>
        </w:sdtContent>
      </w:sdt>
      <w:r w:rsidR="00F300C5">
        <w:t xml:space="preserve"> </w:t>
      </w:r>
    </w:p>
    <w:p w:rsidR="00E92A98" w:rsidRDefault="007659B6" w:rsidP="00751621">
      <w:pPr>
        <w:pStyle w:val="Ingress"/>
        <w:rPr>
          <w:noProof/>
        </w:rPr>
      </w:pPr>
      <w:sdt>
        <w:sdtPr>
          <w:rPr>
            <w:noProof/>
          </w:rPr>
          <w:alias w:val="Ingress"/>
          <w:tag w:val="Ingress"/>
          <w:id w:val="510566612"/>
          <w:placeholder>
            <w:docPart w:val="92AEA019FEBF481EB59EADE66A4B835C"/>
          </w:placeholder>
          <w:temporary/>
          <w:showingPlcHdr/>
          <w:text w:multiLine="1"/>
        </w:sdtPr>
        <w:sdtEndPr/>
        <w:sdtContent>
          <w:r w:rsidR="009D18E7">
            <w:rPr>
              <w:rStyle w:val="Platshllartext"/>
            </w:rPr>
            <w:t>Skriv ingress här</w:t>
          </w:r>
        </w:sdtContent>
      </w:sdt>
    </w:p>
    <w:p w:rsidR="003C463E" w:rsidRDefault="007659B6">
      <w:pPr>
        <w:rPr>
          <w:noProof/>
        </w:rPr>
      </w:pPr>
      <w:sdt>
        <w:sdtPr>
          <w:rPr>
            <w:noProof/>
          </w:rPr>
          <w:alias w:val="Text"/>
          <w:tag w:val="Text"/>
          <w:id w:val="-247272443"/>
          <w:placeholder>
            <w:docPart w:val="6CDFBB2154AB4748BCF12FDDAD7B8825"/>
          </w:placeholder>
          <w:temporary/>
          <w:showingPlcHdr/>
          <w:text w:multiLine="1"/>
        </w:sdtPr>
        <w:sdtEndPr/>
        <w:sdtContent>
          <w:r w:rsidR="003C463E">
            <w:rPr>
              <w:rStyle w:val="Platshllartext"/>
            </w:rPr>
            <w:t>Skriv t</w:t>
          </w:r>
          <w:r w:rsidR="009D18E7">
            <w:rPr>
              <w:rStyle w:val="Platshllartext"/>
            </w:rPr>
            <w:t>ext hä</w:t>
          </w:r>
          <w:r w:rsidR="003C463E">
            <w:rPr>
              <w:rStyle w:val="Platshllartext"/>
            </w:rPr>
            <w:t>r.</w:t>
          </w:r>
        </w:sdtContent>
      </w:sdt>
    </w:p>
    <w:sectPr w:rsidR="003C463E" w:rsidSect="008D197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54" w:right="4820" w:bottom="1701" w:left="153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9B6" w:rsidRDefault="007659B6" w:rsidP="00EB6EDC">
      <w:pPr>
        <w:spacing w:after="0" w:line="240" w:lineRule="auto"/>
      </w:pPr>
      <w:r>
        <w:separator/>
      </w:r>
    </w:p>
  </w:endnote>
  <w:endnote w:type="continuationSeparator" w:id="0">
    <w:p w:rsidR="007659B6" w:rsidRDefault="007659B6" w:rsidP="00EB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A77" w:rsidRDefault="007659B6" w:rsidP="007055FD">
    <w:pPr>
      <w:pStyle w:val="Sidfot2"/>
      <w:rPr>
        <w:noProof/>
      </w:rPr>
    </w:pPr>
    <w:sdt>
      <w:sdtPr>
        <w:rPr>
          <w:b/>
        </w:rPr>
        <w:id w:val="576319078"/>
        <w:placeholder/>
        <w15:dataBinding w:prefixMappings="xmlns:ns0='LPXML' " w:xpath="/ns0:root[1]/ns0:extra9[1]" w:storeItemID="{78F43BE1-6EB6-42B4-9A3C-4FF6C3C1C1C8}"/>
      </w:sdtPr>
      <w:sdtEndPr/>
      <w:sdtContent>
        <w:r w:rsidR="006F3478">
          <w:t xml:space="preserve">Kontakta oss: </w:t>
        </w:r>
        <w:r w:rsidR="006F3478">
          <w:br/>
          <w:t>Tel: 0771</w:t>
        </w:r>
        <w:r w:rsidR="006F3478">
          <w:noBreakHyphen/>
          <w:t>240 240</w:t>
        </w:r>
        <w:r w:rsidR="006F3478">
          <w:br/>
          <w:t>registrator@msb.se</w:t>
        </w:r>
        <w:r w:rsidR="006F3478">
          <w:br/>
        </w:r>
        <w:hyperlink r:id="rId1" w:history="1">
          <w:r w:rsidR="006F3478" w:rsidRPr="005109F6">
            <w:rPr>
              <w:rStyle w:val="Hyperlnk"/>
              <w:color w:val="auto"/>
              <w:u w:val="none"/>
            </w:rPr>
            <w:t>www.msb.se</w:t>
          </w:r>
        </w:hyperlink>
        <w:r w:rsidR="006F3478">
          <w:rPr>
            <w:rStyle w:val="Hyperlnk"/>
            <w:b/>
            <w:color w:val="auto"/>
            <w:u w:val="none"/>
          </w:rPr>
          <w:t xml:space="preserve"> </w:t>
        </w:r>
      </w:sdtContent>
    </w:sdt>
    <w:r w:rsidR="00FE0B36">
      <w:rPr>
        <w:noProof/>
      </w:rPr>
      <w:t xml:space="preserve"> </w:t>
    </w:r>
  </w:p>
  <w:p w:rsidR="00385BA9" w:rsidRPr="00FE0B36" w:rsidRDefault="00385BA9" w:rsidP="007055FD">
    <w:pPr>
      <w:pStyle w:val="Sidfot2"/>
      <w:rPr>
        <w:noProof/>
      </w:rPr>
    </w:pPr>
    <w:r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0438B93D" wp14:editId="30E51EC4">
          <wp:simplePos x="0" y="0"/>
          <wp:positionH relativeFrom="page">
            <wp:posOffset>5616575</wp:posOffset>
          </wp:positionH>
          <wp:positionV relativeFrom="page">
            <wp:posOffset>9685020</wp:posOffset>
          </wp:positionV>
          <wp:extent cx="1656000" cy="734400"/>
          <wp:effectExtent l="0" t="0" r="1905" b="8890"/>
          <wp:wrapNone/>
          <wp:docPr id="11" name="Bildobjekt 11" descr="MSB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B_swe_pos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2239805"/>
  <w:p w:rsidR="006A3A77" w:rsidRDefault="007659B6" w:rsidP="007055FD">
    <w:pPr>
      <w:pStyle w:val="Sidfot2"/>
      <w:rPr>
        <w:b/>
      </w:rPr>
    </w:pPr>
    <w:sdt>
      <w:sdtPr>
        <w:rPr>
          <w:b/>
        </w:rPr>
        <w:id w:val="1558894994"/>
        <w:placeholder/>
        <w15:dataBinding w:prefixMappings="xmlns:ns0='LPXML' " w:xpath="/ns0:root[1]/ns0:extra9[1]" w:storeItemID="{78F43BE1-6EB6-42B4-9A3C-4FF6C3C1C1C8}"/>
      </w:sdtPr>
      <w:sdtEndPr/>
      <w:sdtContent>
        <w:r w:rsidR="006F3478">
          <w:t xml:space="preserve">Kontakta oss: </w:t>
        </w:r>
        <w:r w:rsidR="006F3478">
          <w:br/>
          <w:t>Tel: 0771</w:t>
        </w:r>
        <w:r w:rsidR="006F3478">
          <w:noBreakHyphen/>
          <w:t>240 240</w:t>
        </w:r>
        <w:r w:rsidR="006F3478">
          <w:br/>
          <w:t>registrator@msb.se</w:t>
        </w:r>
        <w:r w:rsidR="006F3478">
          <w:br/>
        </w:r>
        <w:hyperlink r:id="rId1" w:history="1">
          <w:r w:rsidR="006F3478" w:rsidRPr="005109F6">
            <w:rPr>
              <w:rStyle w:val="Hyperlnk"/>
              <w:color w:val="auto"/>
              <w:u w:val="none"/>
            </w:rPr>
            <w:t>www.msb.se</w:t>
          </w:r>
        </w:hyperlink>
        <w:r w:rsidR="006F3478">
          <w:rPr>
            <w:rStyle w:val="Hyperlnk"/>
            <w:b/>
            <w:color w:val="auto"/>
            <w:u w:val="none"/>
          </w:rPr>
          <w:t xml:space="preserve"> </w:t>
        </w:r>
      </w:sdtContent>
    </w:sdt>
    <w:bookmarkEnd w:id="1"/>
  </w:p>
  <w:p w:rsidR="00C97990" w:rsidRPr="0002291F" w:rsidRDefault="00044E87" w:rsidP="007055FD">
    <w:pPr>
      <w:pStyle w:val="Sidfot2"/>
      <w:rPr>
        <w:b/>
      </w:rPr>
    </w:pPr>
    <w:r w:rsidRPr="0002291F">
      <w:rPr>
        <w:b/>
        <w:noProof/>
        <w:lang w:eastAsia="sv-SE"/>
      </w:rPr>
      <w:drawing>
        <wp:anchor distT="0" distB="0" distL="114300" distR="114300" simplePos="0" relativeHeight="251660288" behindDoc="0" locked="0" layoutInCell="1" allowOverlap="1" wp14:anchorId="552FD533" wp14:editId="4A512E4E">
          <wp:simplePos x="0" y="0"/>
          <wp:positionH relativeFrom="page">
            <wp:posOffset>5616575</wp:posOffset>
          </wp:positionH>
          <wp:positionV relativeFrom="page">
            <wp:posOffset>9685020</wp:posOffset>
          </wp:positionV>
          <wp:extent cx="1656000" cy="734400"/>
          <wp:effectExtent l="0" t="0" r="1905" b="8890"/>
          <wp:wrapNone/>
          <wp:docPr id="14" name="Bildobjekt 14" descr="MSB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B_swe_pos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9B6" w:rsidRDefault="007659B6" w:rsidP="00EB6EDC">
      <w:pPr>
        <w:spacing w:after="0" w:line="240" w:lineRule="auto"/>
      </w:pPr>
      <w:r>
        <w:separator/>
      </w:r>
    </w:p>
  </w:footnote>
  <w:footnote w:type="continuationSeparator" w:id="0">
    <w:p w:rsidR="007659B6" w:rsidRDefault="007659B6" w:rsidP="00EB6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84E" w:rsidRDefault="00B7484E">
    <w:pPr>
      <w:pStyle w:val="Sidhuvud"/>
    </w:pPr>
  </w:p>
  <w:p w:rsidR="00B7484E" w:rsidRDefault="00B7484E">
    <w:pPr>
      <w:pStyle w:val="Sidhuvud"/>
    </w:pPr>
  </w:p>
  <w:p w:rsidR="00B7484E" w:rsidRDefault="00B7484E">
    <w:pPr>
      <w:pStyle w:val="Sidhuvud"/>
    </w:pPr>
  </w:p>
  <w:p w:rsidR="00B7484E" w:rsidRDefault="00B7484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471" w:rsidRDefault="00F31471" w:rsidP="008D197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675C038D" wp14:editId="7CE41BCB">
          <wp:simplePos x="0" y="0"/>
          <wp:positionH relativeFrom="page">
            <wp:posOffset>4427855</wp:posOffset>
          </wp:positionH>
          <wp:positionV relativeFrom="page">
            <wp:posOffset>9525</wp:posOffset>
          </wp:positionV>
          <wp:extent cx="3115035" cy="1224915"/>
          <wp:effectExtent l="0" t="0" r="9525" b="0"/>
          <wp:wrapNone/>
          <wp:docPr id="12" name="Bildobjekt 12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15035" cy="1224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DE36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3214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4F671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24F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8024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D01F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9EE7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7215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AE3F7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AA6C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D33AE"/>
    <w:multiLevelType w:val="multilevel"/>
    <w:tmpl w:val="57524FD4"/>
    <w:numStyleLink w:val="Listformatnumreradlista"/>
  </w:abstractNum>
  <w:abstractNum w:abstractNumId="11" w15:restartNumberingAfterBreak="0">
    <w:nsid w:val="10AC54A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2DB0981"/>
    <w:multiLevelType w:val="multilevel"/>
    <w:tmpl w:val="57524FD4"/>
    <w:styleLink w:val="Listformatnumreradlista"/>
    <w:lvl w:ilvl="0">
      <w:start w:val="1"/>
      <w:numFmt w:val="none"/>
      <w:pStyle w:val="Normalefterlista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pStyle w:val="Lista2"/>
      <w:lvlText w:val="%2.%3."/>
      <w:lvlJc w:val="left"/>
      <w:pPr>
        <w:ind w:left="1213" w:hanging="493"/>
      </w:pPr>
      <w:rPr>
        <w:rFonts w:hint="default"/>
      </w:rPr>
    </w:lvl>
    <w:lvl w:ilvl="3">
      <w:start w:val="1"/>
      <w:numFmt w:val="decimal"/>
      <w:pStyle w:val="Lista3"/>
      <w:lvlText w:val="%2.%3.%4."/>
      <w:lvlJc w:val="left"/>
      <w:pPr>
        <w:tabs>
          <w:tab w:val="num" w:pos="1814"/>
        </w:tabs>
        <w:ind w:left="1383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29E4FDC"/>
    <w:multiLevelType w:val="multilevel"/>
    <w:tmpl w:val="60181320"/>
    <w:styleLink w:val="Listformatpunktlista"/>
    <w:lvl w:ilvl="0">
      <w:start w:val="1"/>
      <w:numFmt w:val="none"/>
      <w:pStyle w:val="Normalefterpunktlista"/>
      <w:suff w:val="nothing"/>
      <w:lvlText w:val="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pStyle w:val="Punktlista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pStyle w:val="Punktlista2"/>
      <w:lvlText w:val=""/>
      <w:lvlJc w:val="left"/>
      <w:pPr>
        <w:ind w:left="1049" w:hanging="335"/>
      </w:pPr>
      <w:rPr>
        <w:rFonts w:ascii="Symbol" w:hAnsi="Symbol" w:hint="default"/>
        <w:color w:val="auto"/>
      </w:rPr>
    </w:lvl>
    <w:lvl w:ilvl="3">
      <w:start w:val="1"/>
      <w:numFmt w:val="bullet"/>
      <w:lvlRestart w:val="1"/>
      <w:lvlText w:val=""/>
      <w:lvlJc w:val="left"/>
      <w:pPr>
        <w:ind w:left="1406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9CD1D12"/>
    <w:multiLevelType w:val="multilevel"/>
    <w:tmpl w:val="60181320"/>
    <w:numStyleLink w:val="Listformatpunktlista"/>
  </w:abstractNum>
  <w:abstractNum w:abstractNumId="15" w15:restartNumberingAfterBreak="0">
    <w:nsid w:val="43F12C66"/>
    <w:multiLevelType w:val="multilevel"/>
    <w:tmpl w:val="57524FD4"/>
    <w:numStyleLink w:val="Listformatnumreradlista"/>
  </w:abstractNum>
  <w:abstractNum w:abstractNumId="16" w15:restartNumberingAfterBreak="0">
    <w:nsid w:val="714D73B9"/>
    <w:multiLevelType w:val="multilevel"/>
    <w:tmpl w:val="57524FD4"/>
    <w:numStyleLink w:val="Listformatnumreradlista"/>
  </w:abstractNum>
  <w:abstractNum w:abstractNumId="17" w15:restartNumberingAfterBreak="0">
    <w:nsid w:val="7AB00C41"/>
    <w:multiLevelType w:val="multilevel"/>
    <w:tmpl w:val="60181320"/>
    <w:numStyleLink w:val="Listformatpunktlista"/>
  </w:abstractNum>
  <w:num w:numId="1">
    <w:abstractNumId w:val="11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14"/>
  </w:num>
  <w:num w:numId="7">
    <w:abstractNumId w:val="12"/>
  </w:num>
  <w:num w:numId="8">
    <w:abstractNumId w:val="8"/>
  </w:num>
  <w:num w:numId="9">
    <w:abstractNumId w:val="15"/>
  </w:num>
  <w:num w:numId="10">
    <w:abstractNumId w:val="10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6"/>
  </w:num>
  <w:num w:numId="19">
    <w:abstractNumId w:val="16"/>
  </w:num>
  <w:num w:numId="20">
    <w:abstractNumId w:val="12"/>
  </w:num>
  <w:num w:numId="21">
    <w:abstractNumId w:val="13"/>
  </w:num>
  <w:num w:numId="22">
    <w:abstractNumId w:val="16"/>
  </w:num>
  <w:num w:numId="23">
    <w:abstractNumId w:val="17"/>
  </w:num>
  <w:num w:numId="24">
    <w:abstractNumId w:val="8"/>
  </w:num>
  <w:num w:numId="25">
    <w:abstractNumId w:val="17"/>
  </w:num>
  <w:num w:numId="26">
    <w:abstractNumId w:val="17"/>
  </w:num>
  <w:num w:numId="27">
    <w:abstractNumId w:val="16"/>
  </w:num>
  <w:num w:numId="28">
    <w:abstractNumId w:val="16"/>
  </w:num>
  <w:num w:numId="29">
    <w:abstractNumId w:val="16"/>
  </w:num>
  <w:num w:numId="30">
    <w:abstractNumId w:val="12"/>
  </w:num>
  <w:num w:numId="31">
    <w:abstractNumId w:val="13"/>
  </w:num>
  <w:num w:numId="32">
    <w:abstractNumId w:val="16"/>
  </w:num>
  <w:num w:numId="33">
    <w:abstractNumId w:val="17"/>
  </w:num>
  <w:num w:numId="34">
    <w:abstractNumId w:val="8"/>
  </w:num>
  <w:num w:numId="35">
    <w:abstractNumId w:val="17"/>
  </w:num>
  <w:num w:numId="36">
    <w:abstractNumId w:val="17"/>
  </w:num>
  <w:num w:numId="37">
    <w:abstractNumId w:val="16"/>
  </w:num>
  <w:num w:numId="38">
    <w:abstractNumId w:val="16"/>
  </w:num>
  <w:num w:numId="39">
    <w:abstractNumId w:val="16"/>
  </w:num>
  <w:num w:numId="40">
    <w:abstractNumId w:val="12"/>
  </w:num>
  <w:num w:numId="41">
    <w:abstractNumId w:val="13"/>
  </w:num>
  <w:num w:numId="42">
    <w:abstractNumId w:val="16"/>
  </w:num>
  <w:num w:numId="43">
    <w:abstractNumId w:val="17"/>
  </w:num>
  <w:num w:numId="44">
    <w:abstractNumId w:val="8"/>
  </w:num>
  <w:num w:numId="45">
    <w:abstractNumId w:val="17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96"/>
    <w:rsid w:val="00010494"/>
    <w:rsid w:val="00012E38"/>
    <w:rsid w:val="0002291F"/>
    <w:rsid w:val="0002743E"/>
    <w:rsid w:val="00027C73"/>
    <w:rsid w:val="00044E87"/>
    <w:rsid w:val="000534C6"/>
    <w:rsid w:val="000675A9"/>
    <w:rsid w:val="00070C42"/>
    <w:rsid w:val="00087492"/>
    <w:rsid w:val="0009636F"/>
    <w:rsid w:val="000A03F6"/>
    <w:rsid w:val="000C1069"/>
    <w:rsid w:val="000C319D"/>
    <w:rsid w:val="000C42C3"/>
    <w:rsid w:val="000D216B"/>
    <w:rsid w:val="000F6331"/>
    <w:rsid w:val="00112EE2"/>
    <w:rsid w:val="001414C3"/>
    <w:rsid w:val="00166901"/>
    <w:rsid w:val="001B1D3F"/>
    <w:rsid w:val="0020743B"/>
    <w:rsid w:val="00226B99"/>
    <w:rsid w:val="00254F90"/>
    <w:rsid w:val="00261948"/>
    <w:rsid w:val="00277187"/>
    <w:rsid w:val="002773D9"/>
    <w:rsid w:val="002D1651"/>
    <w:rsid w:val="002D543D"/>
    <w:rsid w:val="002E3310"/>
    <w:rsid w:val="00307FB5"/>
    <w:rsid w:val="0031048F"/>
    <w:rsid w:val="00321396"/>
    <w:rsid w:val="003249F6"/>
    <w:rsid w:val="003277A0"/>
    <w:rsid w:val="00334492"/>
    <w:rsid w:val="00344A21"/>
    <w:rsid w:val="00373B7B"/>
    <w:rsid w:val="00374485"/>
    <w:rsid w:val="00385BA9"/>
    <w:rsid w:val="003B0DA5"/>
    <w:rsid w:val="003C0DC6"/>
    <w:rsid w:val="003C1488"/>
    <w:rsid w:val="003C463E"/>
    <w:rsid w:val="00417C8E"/>
    <w:rsid w:val="00426033"/>
    <w:rsid w:val="00437C5B"/>
    <w:rsid w:val="00441B17"/>
    <w:rsid w:val="004862C3"/>
    <w:rsid w:val="004A3376"/>
    <w:rsid w:val="004F2479"/>
    <w:rsid w:val="005109F6"/>
    <w:rsid w:val="0051423A"/>
    <w:rsid w:val="00582498"/>
    <w:rsid w:val="00583270"/>
    <w:rsid w:val="005C59CF"/>
    <w:rsid w:val="005D2A2F"/>
    <w:rsid w:val="005E10FC"/>
    <w:rsid w:val="00617728"/>
    <w:rsid w:val="0062692B"/>
    <w:rsid w:val="00644861"/>
    <w:rsid w:val="006878D4"/>
    <w:rsid w:val="006A3A77"/>
    <w:rsid w:val="006B5B8C"/>
    <w:rsid w:val="006C4C15"/>
    <w:rsid w:val="006F3478"/>
    <w:rsid w:val="006F3B68"/>
    <w:rsid w:val="007055FD"/>
    <w:rsid w:val="00725E85"/>
    <w:rsid w:val="00734D28"/>
    <w:rsid w:val="00743DD8"/>
    <w:rsid w:val="00751621"/>
    <w:rsid w:val="007659B6"/>
    <w:rsid w:val="007754CC"/>
    <w:rsid w:val="007B7E7D"/>
    <w:rsid w:val="007C01EC"/>
    <w:rsid w:val="007E482A"/>
    <w:rsid w:val="00882BEF"/>
    <w:rsid w:val="008B5540"/>
    <w:rsid w:val="008B5E08"/>
    <w:rsid w:val="008D1971"/>
    <w:rsid w:val="009018E0"/>
    <w:rsid w:val="0090422C"/>
    <w:rsid w:val="0092342C"/>
    <w:rsid w:val="009279DE"/>
    <w:rsid w:val="0095361D"/>
    <w:rsid w:val="00966B6D"/>
    <w:rsid w:val="00985C97"/>
    <w:rsid w:val="009B35F1"/>
    <w:rsid w:val="009D18E7"/>
    <w:rsid w:val="009E5672"/>
    <w:rsid w:val="00A636E6"/>
    <w:rsid w:val="00A73DB9"/>
    <w:rsid w:val="00A865D3"/>
    <w:rsid w:val="00A97E9D"/>
    <w:rsid w:val="00AC0911"/>
    <w:rsid w:val="00B03227"/>
    <w:rsid w:val="00B40F64"/>
    <w:rsid w:val="00B52212"/>
    <w:rsid w:val="00B60ED2"/>
    <w:rsid w:val="00B7484E"/>
    <w:rsid w:val="00B805E9"/>
    <w:rsid w:val="00B81147"/>
    <w:rsid w:val="00BD148B"/>
    <w:rsid w:val="00BD1E33"/>
    <w:rsid w:val="00BE2684"/>
    <w:rsid w:val="00BE5E12"/>
    <w:rsid w:val="00C615DB"/>
    <w:rsid w:val="00C74168"/>
    <w:rsid w:val="00C97990"/>
    <w:rsid w:val="00CA493F"/>
    <w:rsid w:val="00CB4755"/>
    <w:rsid w:val="00CE5FED"/>
    <w:rsid w:val="00D05B13"/>
    <w:rsid w:val="00D637E0"/>
    <w:rsid w:val="00D9054F"/>
    <w:rsid w:val="00DA23D9"/>
    <w:rsid w:val="00DB428B"/>
    <w:rsid w:val="00DE2036"/>
    <w:rsid w:val="00E04E2F"/>
    <w:rsid w:val="00E1234E"/>
    <w:rsid w:val="00E25353"/>
    <w:rsid w:val="00E300C7"/>
    <w:rsid w:val="00E34D73"/>
    <w:rsid w:val="00E92A98"/>
    <w:rsid w:val="00EB6EDC"/>
    <w:rsid w:val="00EF34B0"/>
    <w:rsid w:val="00F033E0"/>
    <w:rsid w:val="00F300C5"/>
    <w:rsid w:val="00F31471"/>
    <w:rsid w:val="00F63349"/>
    <w:rsid w:val="00F64DB7"/>
    <w:rsid w:val="00F97FA3"/>
    <w:rsid w:val="00FB2826"/>
    <w:rsid w:val="00FE0B36"/>
    <w:rsid w:val="00FE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DE747"/>
  <w15:chartTrackingRefBased/>
  <w15:docId w15:val="{8AE8BA3B-B874-4F71-BB79-D3C1350B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3"/>
        <w:szCs w:val="23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uiPriority="1" w:qFormat="1"/>
    <w:lsdException w:name="heading 4" w:semiHidden="1" w:uiPriority="1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2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4C3"/>
  </w:style>
  <w:style w:type="paragraph" w:styleId="Rubrik1">
    <w:name w:val="heading 1"/>
    <w:next w:val="Normal"/>
    <w:link w:val="Rubrik1Char"/>
    <w:uiPriority w:val="1"/>
    <w:qFormat/>
    <w:rsid w:val="00DA23D9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Rubrik1"/>
    <w:next w:val="Normal"/>
    <w:link w:val="Rubrik2Char"/>
    <w:uiPriority w:val="1"/>
    <w:qFormat/>
    <w:rsid w:val="00DA23D9"/>
    <w:pPr>
      <w:spacing w:before="240" w:after="40"/>
      <w:outlineLvl w:val="1"/>
    </w:pPr>
    <w:rPr>
      <w:sz w:val="24"/>
      <w:szCs w:val="26"/>
    </w:rPr>
  </w:style>
  <w:style w:type="paragraph" w:styleId="Rubrik3">
    <w:name w:val="heading 3"/>
    <w:basedOn w:val="Rubrik1"/>
    <w:next w:val="Normal"/>
    <w:link w:val="Rubrik3Char"/>
    <w:uiPriority w:val="1"/>
    <w:qFormat/>
    <w:rsid w:val="00DA23D9"/>
    <w:pPr>
      <w:spacing w:before="240" w:after="40"/>
      <w:outlineLvl w:val="2"/>
    </w:pPr>
    <w:rPr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1"/>
    <w:semiHidden/>
    <w:rsid w:val="00DA23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DA23D9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1"/>
    <w:rsid w:val="00DA23D9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DA23D9"/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table" w:styleId="Tabellrutnt">
    <w:name w:val="Table Grid"/>
    <w:basedOn w:val="Normaltabell"/>
    <w:uiPriority w:val="39"/>
    <w:rsid w:val="00DA23D9"/>
    <w:pPr>
      <w:spacing w:after="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formatpunktlista">
    <w:name w:val="Listformat punktlista"/>
    <w:uiPriority w:val="99"/>
    <w:rsid w:val="00DA23D9"/>
    <w:pPr>
      <w:numPr>
        <w:numId w:val="2"/>
      </w:numPr>
    </w:pPr>
  </w:style>
  <w:style w:type="paragraph" w:customStyle="1" w:styleId="Normalefterlista">
    <w:name w:val="Normal efter lista"/>
    <w:next w:val="Normal"/>
    <w:semiHidden/>
    <w:rsid w:val="00DA23D9"/>
    <w:pPr>
      <w:numPr>
        <w:numId w:val="42"/>
      </w:numPr>
      <w:spacing w:before="120"/>
    </w:pPr>
  </w:style>
  <w:style w:type="paragraph" w:styleId="Punktlista">
    <w:name w:val="List Bullet"/>
    <w:basedOn w:val="Normal"/>
    <w:uiPriority w:val="99"/>
    <w:qFormat/>
    <w:rsid w:val="00DA23D9"/>
    <w:pPr>
      <w:numPr>
        <w:ilvl w:val="1"/>
        <w:numId w:val="46"/>
      </w:numPr>
      <w:spacing w:after="0"/>
      <w:contextualSpacing/>
    </w:pPr>
  </w:style>
  <w:style w:type="paragraph" w:styleId="Punktlista2">
    <w:name w:val="List Bullet 2"/>
    <w:basedOn w:val="Normal"/>
    <w:uiPriority w:val="99"/>
    <w:rsid w:val="00DA23D9"/>
    <w:pPr>
      <w:numPr>
        <w:ilvl w:val="2"/>
        <w:numId w:val="46"/>
      </w:numPr>
      <w:spacing w:after="0"/>
      <w:contextualSpacing/>
    </w:pPr>
  </w:style>
  <w:style w:type="paragraph" w:styleId="Punktlista3">
    <w:name w:val="List Bullet 3"/>
    <w:basedOn w:val="Normal"/>
    <w:uiPriority w:val="99"/>
    <w:rsid w:val="00DA23D9"/>
    <w:pPr>
      <w:spacing w:after="0"/>
      <w:contextualSpacing/>
    </w:pPr>
  </w:style>
  <w:style w:type="numbering" w:customStyle="1" w:styleId="Listformatnumreradlista">
    <w:name w:val="Listformat numreradlista"/>
    <w:uiPriority w:val="99"/>
    <w:rsid w:val="00DA23D9"/>
    <w:pPr>
      <w:numPr>
        <w:numId w:val="7"/>
      </w:numPr>
    </w:pPr>
  </w:style>
  <w:style w:type="paragraph" w:styleId="Numreradlista">
    <w:name w:val="List Number"/>
    <w:basedOn w:val="Normal"/>
    <w:uiPriority w:val="99"/>
    <w:semiHidden/>
    <w:rsid w:val="00DA23D9"/>
    <w:pPr>
      <w:numPr>
        <w:numId w:val="44"/>
      </w:numPr>
      <w:contextualSpacing/>
    </w:pPr>
  </w:style>
  <w:style w:type="paragraph" w:styleId="Lista">
    <w:name w:val="List"/>
    <w:basedOn w:val="Normal"/>
    <w:uiPriority w:val="99"/>
    <w:qFormat/>
    <w:rsid w:val="00DA23D9"/>
    <w:pPr>
      <w:numPr>
        <w:ilvl w:val="1"/>
        <w:numId w:val="42"/>
      </w:numPr>
      <w:spacing w:after="0"/>
      <w:contextualSpacing/>
    </w:pPr>
  </w:style>
  <w:style w:type="paragraph" w:styleId="Lista2">
    <w:name w:val="List 2"/>
    <w:basedOn w:val="Normal"/>
    <w:uiPriority w:val="99"/>
    <w:rsid w:val="00DA23D9"/>
    <w:pPr>
      <w:numPr>
        <w:ilvl w:val="2"/>
        <w:numId w:val="42"/>
      </w:numPr>
      <w:spacing w:after="0"/>
      <w:contextualSpacing/>
    </w:pPr>
  </w:style>
  <w:style w:type="paragraph" w:styleId="Lista4">
    <w:name w:val="List 4"/>
    <w:basedOn w:val="Normal"/>
    <w:uiPriority w:val="99"/>
    <w:semiHidden/>
    <w:rsid w:val="00DA23D9"/>
    <w:pPr>
      <w:spacing w:after="0"/>
      <w:contextualSpacing/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DA23D9"/>
    <w:rPr>
      <w:rFonts w:asciiTheme="majorHAnsi" w:eastAsiaTheme="majorEastAsia" w:hAnsiTheme="majorHAnsi" w:cstheme="majorBidi"/>
      <w:i/>
      <w:iCs/>
      <w:sz w:val="23"/>
      <w:szCs w:val="23"/>
    </w:rPr>
  </w:style>
  <w:style w:type="paragraph" w:customStyle="1" w:styleId="rendenr">
    <w:name w:val="Ärendenr"/>
    <w:basedOn w:val="Datum"/>
    <w:next w:val="Normal"/>
    <w:semiHidden/>
    <w:rsid w:val="00EB6EDC"/>
    <w:pPr>
      <w:ind w:left="360" w:hanging="360"/>
    </w:pPr>
  </w:style>
  <w:style w:type="paragraph" w:styleId="Datum">
    <w:name w:val="Date"/>
    <w:basedOn w:val="Normal"/>
    <w:next w:val="Normal"/>
    <w:link w:val="DatumChar"/>
    <w:uiPriority w:val="99"/>
    <w:semiHidden/>
    <w:rsid w:val="00DA23D9"/>
    <w:rPr>
      <w:rFonts w:asciiTheme="majorHAnsi" w:hAnsiTheme="majorHAnsi"/>
      <w:sz w:val="18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DA23D9"/>
    <w:rPr>
      <w:rFonts w:asciiTheme="majorHAnsi" w:hAnsiTheme="majorHAnsi"/>
      <w:sz w:val="18"/>
      <w:szCs w:val="23"/>
    </w:rPr>
  </w:style>
  <w:style w:type="paragraph" w:customStyle="1" w:styleId="Erref">
    <w:name w:val="Er ref"/>
    <w:basedOn w:val="Datum"/>
    <w:next w:val="Normal"/>
    <w:semiHidden/>
    <w:rsid w:val="00DA23D9"/>
    <w:pPr>
      <w:ind w:left="360" w:hanging="360"/>
    </w:pPr>
  </w:style>
  <w:style w:type="paragraph" w:customStyle="1" w:styleId="Adressat">
    <w:name w:val="Adressat"/>
    <w:basedOn w:val="Datum"/>
    <w:next w:val="Normal"/>
    <w:semiHidden/>
    <w:rsid w:val="00DA23D9"/>
    <w:pPr>
      <w:ind w:left="360" w:hanging="360"/>
    </w:pPr>
  </w:style>
  <w:style w:type="paragraph" w:styleId="Sidhuvud">
    <w:name w:val="header"/>
    <w:basedOn w:val="Normal"/>
    <w:link w:val="SidhuvudChar"/>
    <w:uiPriority w:val="99"/>
    <w:semiHidden/>
    <w:rsid w:val="00DA23D9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414C3"/>
    <w:rPr>
      <w:rFonts w:asciiTheme="majorHAnsi" w:hAnsiTheme="majorHAnsi"/>
      <w:sz w:val="18"/>
    </w:rPr>
  </w:style>
  <w:style w:type="paragraph" w:styleId="Sidfot">
    <w:name w:val="footer"/>
    <w:basedOn w:val="Normal"/>
    <w:link w:val="SidfotChar"/>
    <w:uiPriority w:val="99"/>
    <w:semiHidden/>
    <w:rsid w:val="00DA23D9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1414C3"/>
    <w:rPr>
      <w:rFonts w:asciiTheme="majorHAnsi" w:hAnsiTheme="majorHAnsi"/>
      <w:sz w:val="16"/>
    </w:rPr>
  </w:style>
  <w:style w:type="paragraph" w:customStyle="1" w:styleId="Sidfotsrubrik">
    <w:name w:val="Sidfotsrubrik"/>
    <w:basedOn w:val="Sidfot"/>
    <w:next w:val="Sidfot"/>
    <w:semiHidden/>
    <w:rsid w:val="00DA23D9"/>
    <w:rPr>
      <w:b/>
    </w:rPr>
  </w:style>
  <w:style w:type="paragraph" w:customStyle="1" w:styleId="Sidnr">
    <w:name w:val="Sidnr"/>
    <w:basedOn w:val="Sidfot"/>
    <w:semiHidden/>
    <w:rsid w:val="00DA23D9"/>
    <w:pPr>
      <w:ind w:left="360" w:hanging="360"/>
    </w:pPr>
    <w:rPr>
      <w:sz w:val="18"/>
    </w:rPr>
  </w:style>
  <w:style w:type="paragraph" w:customStyle="1" w:styleId="Sidrubrik">
    <w:name w:val="Sidrubrik"/>
    <w:basedOn w:val="Rubrik1"/>
    <w:next w:val="Normal"/>
    <w:uiPriority w:val="10"/>
    <w:semiHidden/>
    <w:rsid w:val="00F31471"/>
    <w:rPr>
      <w:color w:val="822757" w:themeColor="accent2"/>
      <w:sz w:val="74"/>
    </w:rPr>
  </w:style>
  <w:style w:type="paragraph" w:customStyle="1" w:styleId="Ingress">
    <w:name w:val="Ingress"/>
    <w:next w:val="Normal"/>
    <w:uiPriority w:val="99"/>
    <w:qFormat/>
    <w:rsid w:val="00B40F64"/>
    <w:pPr>
      <w:spacing w:before="240" w:after="300"/>
    </w:pPr>
    <w:rPr>
      <w:rFonts w:asciiTheme="majorHAnsi" w:eastAsiaTheme="majorEastAsia" w:hAnsiTheme="majorHAnsi" w:cstheme="majorBidi"/>
      <w:color w:val="000000" w:themeColor="text1"/>
      <w:sz w:val="22"/>
      <w:szCs w:val="24"/>
    </w:rPr>
  </w:style>
  <w:style w:type="paragraph" w:customStyle="1" w:styleId="Dokinfo">
    <w:name w:val="Dokinfo"/>
    <w:next w:val="Normal"/>
    <w:semiHidden/>
    <w:rsid w:val="005D2A2F"/>
    <w:pPr>
      <w:spacing w:after="0"/>
    </w:pPr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paragraph" w:customStyle="1" w:styleId="Faktarutatext">
    <w:name w:val="Faktaruta text"/>
    <w:basedOn w:val="Normal"/>
    <w:uiPriority w:val="89"/>
    <w:rsid w:val="00F31471"/>
    <w:pPr>
      <w:spacing w:after="192"/>
    </w:pPr>
    <w:rPr>
      <w:rFonts w:ascii="Arial" w:hAnsi="Arial"/>
      <w:sz w:val="16"/>
    </w:rPr>
  </w:style>
  <w:style w:type="character" w:styleId="Platshllartext">
    <w:name w:val="Placeholder Text"/>
    <w:basedOn w:val="Standardstycketeckensnitt"/>
    <w:uiPriority w:val="99"/>
    <w:semiHidden/>
    <w:rsid w:val="00334492"/>
    <w:rPr>
      <w:color w:val="808080"/>
    </w:rPr>
  </w:style>
  <w:style w:type="paragraph" w:customStyle="1" w:styleId="Rubrik3marginalstreck">
    <w:name w:val="Rubrik 3 marginalstreck"/>
    <w:basedOn w:val="Rubrik3"/>
    <w:next w:val="Normalmarginalstreck"/>
    <w:uiPriority w:val="10"/>
    <w:semiHidden/>
    <w:rsid w:val="00307FB5"/>
    <w:pPr>
      <w:pBdr>
        <w:left w:val="single" w:sz="18" w:space="4" w:color="822757" w:themeColor="accent2"/>
      </w:pBdr>
      <w:spacing w:before="0"/>
    </w:pPr>
    <w:rPr>
      <w:noProof/>
    </w:rPr>
  </w:style>
  <w:style w:type="paragraph" w:customStyle="1" w:styleId="Normalmarginalstreck">
    <w:name w:val="Normal marginalstreck"/>
    <w:basedOn w:val="Normal"/>
    <w:next w:val="Normaleftermarginalstreck"/>
    <w:semiHidden/>
    <w:rsid w:val="00D9054F"/>
    <w:pPr>
      <w:pBdr>
        <w:left w:val="single" w:sz="18" w:space="4" w:color="822757" w:themeColor="accent2"/>
      </w:pBdr>
      <w:spacing w:after="0"/>
    </w:pPr>
    <w:rPr>
      <w:noProof/>
    </w:rPr>
  </w:style>
  <w:style w:type="paragraph" w:customStyle="1" w:styleId="Normaleftermarginalstreck">
    <w:name w:val="Normal efter marginalstreck"/>
    <w:basedOn w:val="Normalmarginalstreck"/>
    <w:next w:val="Normal"/>
    <w:semiHidden/>
    <w:rsid w:val="00E25353"/>
    <w:pPr>
      <w:pBdr>
        <w:left w:val="none" w:sz="0" w:space="0" w:color="auto"/>
      </w:pBdr>
      <w:spacing w:before="260" w:after="260"/>
    </w:pPr>
  </w:style>
  <w:style w:type="paragraph" w:customStyle="1" w:styleId="Faktarutarubrik">
    <w:name w:val="Faktaruta rubrik"/>
    <w:next w:val="Faktarutatext"/>
    <w:uiPriority w:val="89"/>
    <w:rsid w:val="00E25353"/>
    <w:pPr>
      <w:spacing w:after="120"/>
    </w:pPr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paragraph" w:customStyle="1" w:styleId="Rubrikframsida">
    <w:name w:val="Rubrik framsida"/>
    <w:basedOn w:val="Rubrik1"/>
    <w:next w:val="Normal"/>
    <w:semiHidden/>
    <w:rsid w:val="00307FB5"/>
  </w:style>
  <w:style w:type="table" w:styleId="Oformateradtabell2">
    <w:name w:val="Plain Table 2"/>
    <w:basedOn w:val="Normaltabell"/>
    <w:uiPriority w:val="42"/>
    <w:rsid w:val="005D2A2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D2A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unktlistafaktaruta">
    <w:name w:val="Punktlista faktaruta"/>
    <w:basedOn w:val="Punktlista"/>
    <w:uiPriority w:val="89"/>
    <w:rsid w:val="00B81147"/>
    <w:pPr>
      <w:ind w:left="170" w:hanging="170"/>
    </w:pPr>
    <w:rPr>
      <w:rFonts w:ascii="Arial" w:hAnsi="Arial" w:cs="Arial"/>
      <w:sz w:val="16"/>
      <w:szCs w:val="16"/>
    </w:rPr>
  </w:style>
  <w:style w:type="character" w:styleId="Hyperlnk">
    <w:name w:val="Hyperlink"/>
    <w:basedOn w:val="Standardstycketeckensnitt"/>
    <w:uiPriority w:val="99"/>
    <w:semiHidden/>
    <w:rsid w:val="0002291F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rsid w:val="0002291F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02291F"/>
    <w:rPr>
      <w:color w:val="954F72" w:themeColor="followedHyperlink"/>
      <w:u w:val="single"/>
    </w:rPr>
  </w:style>
  <w:style w:type="paragraph" w:customStyle="1" w:styleId="Dokumentinfo">
    <w:name w:val="Dokument info"/>
    <w:next w:val="Normal"/>
    <w:uiPriority w:val="99"/>
    <w:semiHidden/>
    <w:rsid w:val="00DA23D9"/>
    <w:pPr>
      <w:spacing w:after="0"/>
    </w:pPr>
    <w:rPr>
      <w:rFonts w:asciiTheme="majorHAnsi" w:hAnsiTheme="majorHAnsi"/>
      <w:sz w:val="18"/>
    </w:rPr>
  </w:style>
  <w:style w:type="paragraph" w:customStyle="1" w:styleId="Dokumentrubrik">
    <w:name w:val="Dokument rubrik"/>
    <w:basedOn w:val="Normal"/>
    <w:uiPriority w:val="99"/>
    <w:semiHidden/>
    <w:rsid w:val="00DA23D9"/>
    <w:pPr>
      <w:spacing w:after="0"/>
    </w:pPr>
    <w:rPr>
      <w:rFonts w:asciiTheme="majorHAnsi" w:hAnsiTheme="majorHAnsi"/>
      <w:b/>
      <w:sz w:val="18"/>
    </w:rPr>
  </w:style>
  <w:style w:type="paragraph" w:customStyle="1" w:styleId="Hlsningsfras">
    <w:name w:val="Hälsningsfras"/>
    <w:basedOn w:val="Normal"/>
    <w:next w:val="Normal"/>
    <w:uiPriority w:val="99"/>
    <w:semiHidden/>
    <w:qFormat/>
    <w:rsid w:val="00DA23D9"/>
    <w:rPr>
      <w:b/>
    </w:rPr>
  </w:style>
  <w:style w:type="paragraph" w:styleId="Lista3">
    <w:name w:val="List 3"/>
    <w:basedOn w:val="Normal"/>
    <w:uiPriority w:val="99"/>
    <w:rsid w:val="00DA23D9"/>
    <w:pPr>
      <w:numPr>
        <w:ilvl w:val="3"/>
        <w:numId w:val="42"/>
      </w:numPr>
      <w:spacing w:after="0"/>
      <w:contextualSpacing/>
    </w:pPr>
  </w:style>
  <w:style w:type="paragraph" w:customStyle="1" w:styleId="Normalefterpunktlista">
    <w:name w:val="Normal efter punktlista"/>
    <w:basedOn w:val="Normalefterlista"/>
    <w:next w:val="Normal"/>
    <w:semiHidden/>
    <w:rsid w:val="00DA23D9"/>
    <w:pPr>
      <w:numPr>
        <w:numId w:val="46"/>
      </w:numPr>
    </w:pPr>
  </w:style>
  <w:style w:type="paragraph" w:customStyle="1" w:styleId="Sidfot2">
    <w:name w:val="Sidfot2"/>
    <w:basedOn w:val="Sidfot"/>
    <w:link w:val="Sidfot2Char"/>
    <w:uiPriority w:val="99"/>
    <w:semiHidden/>
    <w:rsid w:val="007055FD"/>
    <w:pPr>
      <w:spacing w:after="0"/>
    </w:pPr>
  </w:style>
  <w:style w:type="character" w:customStyle="1" w:styleId="Sidfot2Char">
    <w:name w:val="Sidfot2 Char"/>
    <w:basedOn w:val="SidfotChar"/>
    <w:link w:val="Sidfot2"/>
    <w:uiPriority w:val="99"/>
    <w:semiHidden/>
    <w:rsid w:val="001414C3"/>
    <w:rPr>
      <w:rFonts w:asciiTheme="majorHAnsi" w:hAnsiTheme="maj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msb.se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msb.s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B_mallar\mallar\Faktabl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F5A0394A3449F997629B9ECA9563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293D9C-9CD3-4A49-BC4A-B6D4308FBC45}"/>
      </w:docPartPr>
      <w:docPartBody>
        <w:p w:rsidR="00000000" w:rsidRDefault="00E2492D">
          <w:pPr>
            <w:pStyle w:val="8FF5A0394A3449F997629B9ECA956343"/>
          </w:pPr>
          <w:r w:rsidRPr="0063036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4163775E81E4F76B05A1041C54A46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A5657A-27B6-42A6-ABE4-460F2837ACD8}"/>
      </w:docPartPr>
      <w:docPartBody>
        <w:p w:rsidR="00000000" w:rsidRDefault="00E2492D">
          <w:pPr>
            <w:pStyle w:val="E4163775E81E4F76B05A1041C54A461D"/>
          </w:pPr>
          <w:r>
            <w:rPr>
              <w:rStyle w:val="Platshllartext"/>
            </w:rPr>
            <w:t xml:space="preserve">[Ansvarig </w:t>
          </w:r>
          <w:r>
            <w:rPr>
              <w:rStyle w:val="Platshllartext"/>
            </w:rPr>
            <w:t>verksamhet]</w:t>
          </w:r>
        </w:p>
      </w:docPartBody>
    </w:docPart>
    <w:docPart>
      <w:docPartPr>
        <w:name w:val="8006DC739BC64C2CA1115E3A9C1712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D5B3BC-4E71-4170-A094-93E0F7D7ACC9}"/>
      </w:docPartPr>
      <w:docPartBody>
        <w:p w:rsidR="00000000" w:rsidRDefault="00E2492D">
          <w:pPr>
            <w:pStyle w:val="8006DC739BC64C2CA1115E3A9C17122B"/>
          </w:pPr>
          <w:r w:rsidRPr="00225495">
            <w:rPr>
              <w:rStyle w:val="Platshllartext"/>
            </w:rPr>
            <w:t>[MSBmånad år]</w:t>
          </w:r>
        </w:p>
      </w:docPartBody>
    </w:docPart>
    <w:docPart>
      <w:docPartPr>
        <w:name w:val="50DA71FE09714D5D910BD18E98CF7D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58367B-8B6A-4055-BE11-8CB22EAACAA2}"/>
      </w:docPartPr>
      <w:docPartBody>
        <w:p w:rsidR="00000000" w:rsidRDefault="00E2492D">
          <w:pPr>
            <w:pStyle w:val="50DA71FE09714D5D910BD18E98CF7DB9"/>
          </w:pPr>
          <w:r>
            <w:rPr>
              <w:rStyle w:val="Platshllartext"/>
            </w:rPr>
            <w:t>Skriv rubrik här</w:t>
          </w:r>
        </w:p>
      </w:docPartBody>
    </w:docPart>
    <w:docPart>
      <w:docPartPr>
        <w:name w:val="92AEA019FEBF481EB59EADE66A4B83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39D011-4802-409F-9D94-7E1843FF6165}"/>
      </w:docPartPr>
      <w:docPartBody>
        <w:p w:rsidR="00000000" w:rsidRDefault="00E2492D">
          <w:pPr>
            <w:pStyle w:val="92AEA019FEBF481EB59EADE66A4B835C"/>
          </w:pPr>
          <w:r>
            <w:rPr>
              <w:rStyle w:val="Platshllartext"/>
            </w:rPr>
            <w:t>Skriv ingress här</w:t>
          </w:r>
        </w:p>
      </w:docPartBody>
    </w:docPart>
    <w:docPart>
      <w:docPartPr>
        <w:name w:val="6CDFBB2154AB4748BCF12FDDAD7B88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CC1D80-A7C6-44A6-A9D3-060CD8161717}"/>
      </w:docPartPr>
      <w:docPartBody>
        <w:p w:rsidR="00000000" w:rsidRDefault="00E2492D">
          <w:pPr>
            <w:pStyle w:val="6CDFBB2154AB4748BCF12FDDAD7B8825"/>
          </w:pPr>
          <w:r>
            <w:rPr>
              <w:rStyle w:val="Platshllartext"/>
            </w:rPr>
            <w:t>Skriv text här.</w:t>
          </w:r>
        </w:p>
      </w:docPartBody>
    </w:docPart>
    <w:docPart>
      <w:docPartPr>
        <w:name w:val="1383B6ACEB494A8E8F804F482029A4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4959B2-B06B-42D0-B71A-8FB11D549D97}"/>
      </w:docPartPr>
      <w:docPartBody>
        <w:p w:rsidR="00000000" w:rsidRDefault="00E2492D">
          <w:pPr>
            <w:pStyle w:val="1383B6ACEB494A8E8F804F482029A44B"/>
          </w:pPr>
          <w:r>
            <w:rPr>
              <w:rStyle w:val="Platshllartext"/>
            </w:rPr>
            <w:t>Faktaruta rubrik här</w:t>
          </w:r>
        </w:p>
      </w:docPartBody>
    </w:docPart>
    <w:docPart>
      <w:docPartPr>
        <w:name w:val="908B03B5F4244DAEA09413360E8AA0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CD16F1-CDFA-44C3-BD0B-B776B36647D1}"/>
      </w:docPartPr>
      <w:docPartBody>
        <w:p w:rsidR="00000000" w:rsidRDefault="00E2492D">
          <w:pPr>
            <w:pStyle w:val="908B03B5F4244DAEA09413360E8AA030"/>
          </w:pPr>
          <w:r>
            <w:rPr>
              <w:rStyle w:val="Platshllartext"/>
            </w:rPr>
            <w:t>Faktaruta text här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2D"/>
    <w:rsid w:val="00E2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8FF5A0394A3449F997629B9ECA956343">
    <w:name w:val="8FF5A0394A3449F997629B9ECA956343"/>
  </w:style>
  <w:style w:type="paragraph" w:customStyle="1" w:styleId="E4163775E81E4F76B05A1041C54A461D">
    <w:name w:val="E4163775E81E4F76B05A1041C54A461D"/>
  </w:style>
  <w:style w:type="paragraph" w:customStyle="1" w:styleId="8006DC739BC64C2CA1115E3A9C17122B">
    <w:name w:val="8006DC739BC64C2CA1115E3A9C17122B"/>
  </w:style>
  <w:style w:type="paragraph" w:customStyle="1" w:styleId="50DA71FE09714D5D910BD18E98CF7DB9">
    <w:name w:val="50DA71FE09714D5D910BD18E98CF7DB9"/>
  </w:style>
  <w:style w:type="paragraph" w:customStyle="1" w:styleId="92AEA019FEBF481EB59EADE66A4B835C">
    <w:name w:val="92AEA019FEBF481EB59EADE66A4B835C"/>
  </w:style>
  <w:style w:type="paragraph" w:customStyle="1" w:styleId="6CDFBB2154AB4748BCF12FDDAD7B8825">
    <w:name w:val="6CDFBB2154AB4748BCF12FDDAD7B8825"/>
  </w:style>
  <w:style w:type="paragraph" w:customStyle="1" w:styleId="1383B6ACEB494A8E8F804F482029A44B">
    <w:name w:val="1383B6ACEB494A8E8F804F482029A44B"/>
  </w:style>
  <w:style w:type="paragraph" w:customStyle="1" w:styleId="908B03B5F4244DAEA09413360E8AA030">
    <w:name w:val="908B03B5F4244DAEA09413360E8AA0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yEgnaFärger">
  <a:themeElements>
    <a:clrScheme name="MS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C0000"/>
      </a:accent1>
      <a:accent2>
        <a:srgbClr val="822757"/>
      </a:accent2>
      <a:accent3>
        <a:srgbClr val="6F6E67"/>
      </a:accent3>
      <a:accent4>
        <a:srgbClr val="E67C5E"/>
      </a:accent4>
      <a:accent5>
        <a:srgbClr val="B47D9A"/>
      </a:accent5>
      <a:accent6>
        <a:srgbClr val="A9A8A4"/>
      </a:accent6>
      <a:hlink>
        <a:srgbClr val="0563C1"/>
      </a:hlink>
      <a:folHlink>
        <a:srgbClr val="954F72"/>
      </a:folHlink>
    </a:clrScheme>
    <a:fontScheme name="MSB Word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MSB Röd 100%">
      <a:srgbClr val="CC0000"/>
    </a:custClr>
    <a:custClr name="MSB Röd 80%">
      <a:srgbClr val="DB4B32"/>
    </a:custClr>
    <a:custClr name="MSB Röd 60%">
      <a:srgbClr val="E67C5E"/>
    </a:custClr>
    <a:custClr name="MSB Röd 40%">
      <a:srgbClr val="F0AB92"/>
    </a:custClr>
    <a:custClr name="MSB Röd 20%">
      <a:srgbClr val="F8D6C7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Lila 100%">
      <a:srgbClr val="822757"/>
    </a:custClr>
    <a:custClr name="MSB Lila 80%">
      <a:srgbClr val="9B5279"/>
    </a:custClr>
    <a:custClr name="MSB Lila 60%">
      <a:srgbClr val="B47D9A"/>
    </a:custClr>
    <a:custClr name="MSB Lila 40%">
      <a:srgbClr val="CDA9BC"/>
    </a:custClr>
    <a:custClr name="MSB Lila 20%">
      <a:srgbClr val="E6D4DD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Grå 100%">
      <a:srgbClr val="6F6E67"/>
    </a:custClr>
    <a:custClr name="MSB Grå 80%">
      <a:srgbClr val="8C8B85"/>
    </a:custClr>
    <a:custClr name="MSB Grå 60%">
      <a:srgbClr val="A9A8A4"/>
    </a:custClr>
    <a:custClr name="MSB Grå 40%">
      <a:srgbClr val="C5C5C2"/>
    </a:custClr>
    <a:custClr name="MSB Grå 20%">
      <a:srgbClr val="E2E2E1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</a:custClrLst>
  <a:extLst>
    <a:ext uri="{05A4C25C-085E-4340-85A3-A5531E510DB2}">
      <thm15:themeFamily xmlns:thm15="http://schemas.microsoft.com/office/thememl/2012/main" name="NyEgnaFärger" id="{236400B0-0B8E-40AB-B9A9-2DE73E03316E}" vid="{75714FE9-0E04-45F5-93A0-30C27FC21A3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LPXML">
  <namn/>
  <titel/>
  <avdelning/>
  <kontakt>
    <telefon/>
    <mobil/>
    <epost/>
    <adress>
      <co/>
      <box/>
      <gata/>
      <postnr/>
      <ort/>
      <land/>
    </adress>
  </kontakt>
  <dokumenttyp/>
  <version/>
  <sklass/>
  <extra1/>
  <extra2/>
  <extra3/>
  <extra4/>
  <extra5/>
  <extra6/>
  <extra7/>
  <extra8/>
  <extra9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w:rsidR="00000000" w:rsidRDefault="00FE0B36"&gt;&lt;w:r&gt;&lt;w:t xml:space="preserve"&gt;Kontakta oss: &lt;/w:t&gt;&lt;/w:r&gt;&lt;w:r&gt;&lt;w:br/&gt;&lt;w:t&gt;Tel: 0771&lt;/w:t&gt;&lt;/w:r&gt;&lt;w:r&gt;&lt;w:noBreakHyphen/&gt;&lt;w:t&gt;240 240&lt;/w:t&gt;&lt;/w:r&gt;&lt;w:r&gt;&lt;w:br/&gt;&lt;w:t&gt;registrator@msb.se&lt;/w:t&gt;&lt;/w:r&gt;&lt;w:r&gt;&lt;w:br/&gt;&lt;/w:r&gt;&lt;w:hyperlink r:id="rId3" w:history="1"&gt;&lt;w:r w:rsidRPr="005109F6"&gt;&lt;w:rPr&gt;&lt;w:rStyle w:val="Hyperlnk"/&gt;&lt;w:color w:val="auto"/&gt;&lt;w:u w:val="none"/&gt;&lt;/w:rPr&gt;&lt;w:t&gt;www.msb.se&lt;/w:t&gt;&lt;/w:r&gt;&lt;/w:hyperlink&gt;&lt;w:r&gt;&lt;w:rPr&gt;&lt;w:rStyle w:val="Hyperlnk"/&gt;&lt;w:b/&gt;&lt;w:color w:val="auto"/&gt;&lt;w:u w:val="none"/&gt;&lt;/w:rPr&gt;&lt;w:t xml:space="preserve"&gt; &lt;/w:t&gt;&lt;/w:r&gt;&lt;/w:p&gt;&lt;w:sectPr w:rsidR="00000000"&gt;&lt;w:pgSz w:w="12240" w:h="15840"/&gt;&lt;w:pgMar w:top="1417" w:right="1417" w:bottom="1417" w:left="1417" w:header="720" w:footer="720" w:gutter="0"/&gt;&lt;w:cols w:space="720"/&gt;&lt;/w:sectPr&gt;&lt;/w:body&gt;&lt;/w:document&gt;&lt;/pkg:xmlData&gt;&lt;/pkg:part&gt;&lt;pkg:part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Id="rId3" Type="http://schemas.openxmlformats.org/officeDocument/2006/relationships/hyperlink" Target="https://msb.se/" TargetMode="External"/&gt;&lt;Relationship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w:val="FFFFFF7C"/&gt;&lt;w:multiLevelType w:val="singleLevel"/&gt;&lt;w:tmpl w:val="59DE36E2"/&gt;&lt;w:lvl w:ilvl="0"&gt;&lt;w:start w:val="1"/&gt;&lt;w:numFmt w:val="decimal"/&gt;&lt;w:lvlText w:val="%1."/&gt;&lt;w:lvlJc w:val="left"/&gt;&lt;w:pPr&gt;&lt;w:tabs&gt;&lt;w:tab w:val="num" w:pos="1492"/&gt;&lt;/w:tabs&gt;&lt;w:ind w:left="1492" w:hanging="360"/&gt;&lt;/w:pPr&gt;&lt;/w:lvl&gt;&lt;/w:abstractNum&gt;&lt;w:abstractNum w:abstractNumId="1" w15:restartNumberingAfterBreak="0"&gt;&lt;w:nsid w:val="FFFFFF7D"/&gt;&lt;w:multiLevelType w:val="singleLevel"/&gt;&lt;w:tmpl w:val="503214A8"/&gt;&lt;w:lvl w:ilvl="0"&gt;&lt;w:start w:val="1"/&gt;&lt;w:numFmt w:val="decimal"/&gt;&lt;w:lvlText w:val="%1."/&gt;&lt;w:lvlJc w:val="left"/&gt;&lt;w:pPr&gt;&lt;w:tabs&gt;&lt;w:tab w:val="num" w:pos="1209"/&gt;&lt;/w:tabs&gt;&lt;w:ind w:left="1209" w:hanging="360"/&gt;&lt;/w:pPr&gt;&lt;/w:lvl&gt;&lt;/w:abstractNum&gt;&lt;w:abstractNum w:abstractNumId="2" w15:restartNumberingAfterBreak="0"&gt;&lt;w:nsid w:val="FFFFFF7E"/&gt;&lt;w:multiLevelType w:val="singleLevel"/&gt;&lt;w:tmpl w:val="E4F671B4"/&gt;&lt;w:lvl w:ilvl="0"&gt;&lt;w:start w:val="1"/&gt;&lt;w:numFmt w:val="decimal"/&gt;&lt;w:lvlText w:val="%1."/&gt;&lt;w:lvlJc w:val="left"/&gt;&lt;w:pPr&gt;&lt;w:tabs&gt;&lt;w:tab w:val="num" w:pos="926"/&gt;&lt;/w:tabs&gt;&lt;w:ind w:left="926" w:hanging="360"/&gt;&lt;/w:pPr&gt;&lt;/w:lvl&gt;&lt;/w:abstractNum&gt;&lt;w:abstractNum w:abstractNumId="3" w15:restartNumberingAfterBreak="0"&gt;&lt;w:nsid w:val="FFFFFF7F"/&gt;&lt;w:multiLevelType w:val="singleLevel"/&gt;&lt;w:tmpl w:val="9524FCBE"/&gt;&lt;w:lvl w:ilvl="0"&gt;&lt;w:start w:val="1"/&gt;&lt;w:numFmt w:val="decimal"/&gt;&lt;w:lvlText w:val="%1."/&gt;&lt;w:lvlJc w:val="left"/&gt;&lt;w:pPr&gt;&lt;w:tabs&gt;&lt;w:tab w:val="num" w:pos="643"/&gt;&lt;/w:tabs&gt;&lt;w:ind w:left="643" w:hanging="360"/&gt;&lt;/w:pPr&gt;&lt;/w:lvl&gt;&lt;/w:abstractNum&gt;&lt;w:abstractNum w:abstractNumId="4" w15:restartNumberingAfterBreak="0"&gt;&lt;w:nsid w:val="FFFFFF80"/&gt;&lt;w:multiLevelType w:val="singleLevel"/&gt;&lt;w:tmpl w:val="E380248E"/&gt;&lt;w:lvl w:ilvl="0"&gt;&lt;w:start w:val="1"/&gt;&lt;w:numFmt w:val="bullet"/&gt;&lt;w:lvlText w:val=""/&gt;&lt;w:lvlJc w:val="left"/&gt;&lt;w:pPr&gt;&lt;w:tabs&gt;&lt;w:tab w:val="num" w:pos="1492"/&gt;&lt;/w:tabs&gt;&lt;w:ind w:left="1492"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w:val="64D01F74"/&gt;&lt;w:lvl w:ilvl="0"&gt;&lt;w:start w:val="1"/&gt;&lt;w:numFmt w:val="bullet"/&gt;&lt;w:lvlText w:val=""/&gt;&lt;w:lvlJc w:val="left"/&gt;&lt;w:pPr&gt;&lt;w:tabs&gt;&lt;w:tab w:val="num" w:pos="1209"/&gt;&lt;/w:tabs&gt;&lt;w:ind w:left="1209"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w:val="059EE7BC"/&gt;&lt;w:lvl w:ilvl="0"&gt;&lt;w:start w:val="1"/&gt;&lt;w:numFmt w:val="bullet"/&gt;&lt;w:lvlText w:val=""/&gt;&lt;w:lvlJc w:val="left"/&gt;&lt;w:pPr&gt;&lt;w:tabs&gt;&lt;w:tab w:val="num" w:pos="926"/&gt;&lt;/w:tabs&gt;&lt;w:ind w:left="926"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w:val="78721592"/&gt;&lt;w:lvl w:ilvl="0"&gt;&lt;w:start w:val="1"/&gt;&lt;w:numFmt w:val="bullet"/&gt;&lt;w:lvlText w:val=""/&gt;&lt;w:lvlJc w:val="left"/&gt;&lt;w:pPr&gt;&lt;w:tabs&gt;&lt;w:tab w:val="num" w:pos="643"/&gt;&lt;/w:tabs&gt;&lt;w:ind w:left="643"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w:val="CDAE3F7C"/&gt;&lt;w:lvl w:ilvl="0"&gt;&lt;w:start w:val="1"/&gt;&lt;w:numFmt w:val="decimal"/&gt;&lt;w:pStyle w:val="Numreradlista"/&gt;&lt;w:lvlText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w:val="64AA6CE2"/&gt;&lt;w:lvl w:ilvl="0"&gt;&lt;w:start w:val="1"/&gt;&lt;w:numFmt w:val="bullet"/&gt;&lt;w:lvlText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w:hint="default"/&gt;&lt;/w:rPr&gt;&lt;/w:lvl&gt;&lt;/w:abstractNum&gt;&lt;w:abstractNum w:abstractNumId="10" w15:restartNumberingAfterBreak="0"&gt;&lt;w:nsid w:val="0C3D33AE"/&gt;&lt;w:multiLevelType w:val="multilevel"/&gt;&lt;w:tmpl w:val="57524FD4"/&gt;&lt;w:numStyleLink w:val="Listformatnumreradlista"/&gt;&lt;/w:abstractNum&gt;&lt;w:abstractNum w:abstractNumId="11" w15:restartNumberingAfterBreak="0"&gt;&lt;w:nsid w:val="10AC54A8"/&gt;&lt;w:multiLevelType w:val="multilevel"/&gt;&lt;w:tmpl w:val="041D001D"/&gt;&lt;w:lvl w:ilvl="0"&gt;&lt;w:start w:val="1"/&gt;&lt;w:numFmt w:val="decimal"/&gt;&lt;w:lvlText w:val="%1)"/&gt;&lt;w:lvlJc w:val="left"/&gt;&lt;w:pPr&gt;&lt;w:ind w:left="360" w:hanging="360"/&gt;&lt;/w:pPr&gt;&lt;/w:lvl&gt;&lt;w:lvl w:ilvl="1"&gt;&lt;w:start w:val="1"/&gt;&lt;w:numFmt w:val="lowerLetter"/&gt;&lt;w:lvlText w:val="%2)"/&gt;&lt;w:lvlJc w:val="left"/&gt;&lt;w:pPr&gt;&lt;w:ind w:left="720" w:hanging="360"/&gt;&lt;/w:pPr&gt;&lt;/w:lvl&gt;&lt;w:lvl w:ilvl="2"&gt;&lt;w:start w:val="1"/&gt;&lt;w:numFmt w:val="lowerRoman"/&gt;&lt;w:lvlText w:val="%3)"/&gt;&lt;w:lvlJc w:val="left"/&gt;&lt;w:pPr&gt;&lt;w:ind w:left="1080" w:hanging="360"/&gt;&lt;/w:pPr&gt;&lt;/w:lvl&gt;&lt;w:lvl w:ilvl="3"&gt;&lt;w:start w:val="1"/&gt;&lt;w:numFmt w:val="decimal"/&gt;&lt;w:lvlText w:val="(%4)"/&gt;&lt;w:lvlJc w:val="left"/&gt;&lt;w:pPr&gt;&lt;w:ind w:left="1440" w:hanging="360"/&gt;&lt;/w:pPr&gt;&lt;/w:lvl&gt;&lt;w:lvl w:ilvl="4"&gt;&lt;w:start w:val="1"/&gt;&lt;w:numFmt w:val="lowerLetter"/&gt;&lt;w:lvlText w:val="(%5)"/&gt;&lt;w:lvlJc w:val="left"/&gt;&lt;w:pPr&gt;&lt;w:ind w:left="1800" w:hanging="360"/&gt;&lt;/w:pPr&gt;&lt;/w:lvl&gt;&lt;w:lvl w:ilvl="5"&gt;&lt;w:start w:val="1"/&gt;&lt;w:numFmt w:val="lowerRoman"/&gt;&lt;w:lvlText w:val="(%6)"/&gt;&lt;w:lvlJc w:val="left"/&gt;&lt;w:pPr&gt;&lt;w:ind w:left="2160" w:hanging="360"/&gt;&lt;/w:pPr&gt;&lt;/w:lvl&gt;&lt;w:lvl w:ilvl="6"&gt;&lt;w:start w:val="1"/&gt;&lt;w:numFmt w:val="decimal"/&gt;&lt;w:lvlText w:val="%7."/&gt;&lt;w:lvlJc w:val="left"/&gt;&lt;w:pPr&gt;&lt;w:ind w:left="2520" w:hanging="360"/&gt;&lt;/w:pPr&gt;&lt;/w:lvl&gt;&lt;w:lvl w:ilvl="7"&gt;&lt;w:start w:val="1"/&gt;&lt;w:numFmt w:val="lowerLetter"/&gt;&lt;w:lvlText w:val="%8."/&gt;&lt;w:lvlJc w:val="left"/&gt;&lt;w:pPr&gt;&lt;w:ind w:left="2880" w:hanging="360"/&gt;&lt;/w:pPr&gt;&lt;/w:lvl&gt;&lt;w:lvl w:ilvl="8"&gt;&lt;w:start w:val="1"/&gt;&lt;w:numFmt w:val="lowerRoman"/&gt;&lt;w:lvlText w:val="%9."/&gt;&lt;w:lvlJc w:val="left"/&gt;&lt;w:pPr&gt;&lt;w:ind w:left="3240" w:hanging="360"/&gt;&lt;/w:pPr&gt;&lt;/w:lvl&gt;&lt;/w:abstractNum&gt;&lt;w:abstractNum w:abstractNumId="12" w15:restartNumberingAfterBreak="0"&gt;&lt;w:nsid w:val="12DB0981"/&gt;&lt;w:multiLevelType w:val="multilevel"/&gt;&lt;w:tmpl w:val="57524FD4"/&gt;&lt;w:styleLink w:val="Listformatnumreradlista"/&gt;&lt;w:lvl w:ilvl="0"&gt;&lt;w:start w:val="1"/&gt;&lt;w:numFmt w:val="none"/&gt;&lt;w:pStyle w:val="Normalefterlista"/&gt;&lt;w:suff w:val="nothing"/&gt;&lt;w:lvlText w:val="%1"/&gt;&lt;w:lvlJc w:val="left"/&gt;&lt;w:pPr&gt;&lt;w:ind w:left="360" w:hanging="360"/&gt;&lt;/w:pPr&gt;&lt;w:rPr&gt;&lt;w:rFonts w:hint="default"/&gt;&lt;/w:rPr&gt;&lt;/w:lvl&gt;&lt;w:lvl w:ilvl="1"&gt;&lt;w:start w:val="1"/&gt;&lt;w:numFmt w:val="decimal"/&gt;&lt;w:pStyle w:val="Lista"/&gt;&lt;w:lvlText w:val="%2."/&gt;&lt;w:lvlJc w:val="left"/&gt;&lt;w:pPr&gt;&lt;w:ind w:left="720" w:hanging="363"/&gt;&lt;/w:pPr&gt;&lt;w:rPr&gt;&lt;w:rFonts w:hint="default"/&gt;&lt;/w:rPr&gt;&lt;/w:lvl&gt;&lt;w:lvl w:ilvl="2"&gt;&lt;w:start w:val="1"/&gt;&lt;w:numFmt w:val="decimal"/&gt;&lt;w:pStyle w:val="Lista2"/&gt;&lt;w:lvlText w:val="%2.%3."/&gt;&lt;w:lvlJc w:val="left"/&gt;&lt;w:pPr&gt;&lt;w:ind w:left="1213" w:hanging="493"/&gt;&lt;/w:pPr&gt;&lt;w:rPr&gt;&lt;w:rFonts w:hint="default"/&gt;&lt;/w:rPr&gt;&lt;/w:lvl&gt;&lt;w:lvl w:ilvl="3"&gt;&lt;w:start w:val="1"/&gt;&lt;w:numFmt w:val="decimal"/&gt;&lt;w:pStyle w:val="Lista3"/&gt;&lt;w:lvlText w:val="%2.%3.%4."/&gt;&lt;w:lvlJc w:val="left"/&gt;&lt;w:pPr&gt;&lt;w:tabs&gt;&lt;w:tab w:val="num" w:pos="1814"/&gt;&lt;/w:tabs&gt;&lt;w:ind w:left="1383" w:hanging="170"/&gt;&lt;/w:pPr&gt;&lt;w:rPr&gt;&lt;w:rFonts w:hint="default"/&gt;&lt;/w:rPr&gt;&lt;/w:lvl&gt;&lt;w:lvl w:ilvl="4"&gt;&lt;w:start w:val="1"/&gt;&lt;w:numFmt w:val="none"/&gt;&lt;w:lvlText w:val=""/&gt;&lt;w:lvlJc w:val="left"/&gt;&lt;w:pPr&gt;&lt;w:ind w:left="1800" w:hanging="360"/&gt;&lt;/w:pPr&gt;&lt;w:rPr&gt;&lt;w:rFonts w:hint="default"/&gt;&lt;/w:rPr&gt;&lt;/w:lvl&gt;&lt;w:lvl w:ilvl="5"&gt;&lt;w:start w:val="1"/&gt;&lt;w:numFmt w:val="none"/&gt;&lt;w:lvlText w:val=""/&gt;&lt;w:lvlJc w:val="left"/&gt;&lt;w:pPr&gt;&lt;w:ind w:left="2160" w:hanging="360"/&gt;&lt;/w:pPr&gt;&lt;w:rPr&gt;&lt;w:rFonts w:hint="default"/&gt;&lt;/w:rPr&gt;&lt;/w:lvl&gt;&lt;w:lvl w:ilvl="6"&gt;&lt;w:start w:val="1"/&gt;&lt;w:numFmt w:val="none"/&gt;&lt;w:lvlText w:val=""/&gt;&lt;w:lvlJc w:val="left"/&gt;&lt;w:pPr&gt;&lt;w:ind w:left="2520" w:hanging="360"/&gt;&lt;/w:pPr&gt;&lt;w:rPr&gt;&lt;w:rFonts w:hint="default"/&gt;&lt;/w:rPr&gt;&lt;/w:lvl&gt;&lt;w:lvl w:ilvl="7"&gt;&lt;w:start w:val="1"/&gt;&lt;w:numFmt w:val="none"/&gt;&lt;w:lvlText w:val=""/&gt;&lt;w:lvlJc w:val="left"/&gt;&lt;w:pPr&gt;&lt;w:ind w:left="2880" w:hanging="360"/&gt;&lt;/w:pPr&gt;&lt;w:rPr&gt;&lt;w:rFonts w:hint="default"/&gt;&lt;/w:rPr&gt;&lt;/w:lvl&gt;&lt;w:lvl w:ilvl="8"&gt;&lt;w:start w:val="1"/&gt;&lt;w:numFmt w:val="none"/&gt;&lt;w:lvlText w:val=""/&gt;&lt;w:lvlJc w:val="left"/&gt;&lt;w:pPr&gt;&lt;w:ind w:left="3240" w:hanging="360"/&gt;&lt;/w:pPr&gt;&lt;w:rPr&gt;&lt;w:rFonts w:hint="default"/&gt;&lt;/w:rPr&gt;&lt;/w:lvl&gt;&lt;/w:abstractNum&gt;&lt;w:abstractNum w:abstractNumId="13" w15:restartNumberingAfterBreak="0"&gt;&lt;w:nsid w:val="229E4FDC"/&gt;&lt;w:multiLevelType w:val="multilevel"/&gt;&lt;w:tmpl w:val="60181320"/&gt;&lt;w:styleLink w:val="Listformatpunktlista"/&gt;&lt;w:lvl w:ilvl="0"&gt;&lt;w:start w:val="1"/&gt;&lt;w:numFmt w:val="none"/&gt;&lt;w:pStyle w:val="Normalefterpunktlista"/&gt;&lt;w:suff w:val="nothing"/&gt;&lt;w:lvlText w:val=""/&gt;&lt;w:lvlJc w:val="left"/&gt;&lt;w:pPr&gt;&lt;w:ind w:left="360" w:hanging="360"/&gt;&lt;/w:pPr&gt;&lt;w:rPr&gt;&lt;w:rFonts w:hint="default"/&gt;&lt;w:color w:val="auto"/&gt;&lt;/w:rPr&gt;&lt;/w:lvl&gt;&lt;w:lvl w:ilvl="1"&gt;&lt;w:start w:val="1"/&gt;&lt;w:numFmt w:val="bullet"/&gt;&lt;w:pStyle w:val="Punktlista"/&gt;&lt;w:lvlText w:val=""/&gt;&lt;w:lvlJc w:val="left"/&gt;&lt;w:pPr&gt;&lt;w:ind w:left="720" w:hanging="363"/&gt;&lt;/w:pPr&gt;&lt;w:rPr&gt;&lt;w:rFonts w:ascii="Symbol" w:hAnsi="Symbol" w:hint="default"/&gt;&lt;w:color w:val="auto"/&gt;&lt;/w:rPr&gt;&lt;/w:lvl&gt;&lt;w:lvl w:ilvl="2"&gt;&lt;w:start w:val="1"/&gt;&lt;w:numFmt w:val="bullet"/&gt;&lt;w:lvlRestart w:val="1"/&gt;&lt;w:pStyle w:val="Punktlista2"/&gt;&lt;w:lvlText w:val=""/&gt;&lt;w:lvlJc w:val="left"/&gt;&lt;w:pPr&gt;&lt;w:ind w:left="1049" w:hanging="335"/&gt;&lt;/w:pPr&gt;&lt;w:rPr&gt;&lt;w:rFonts w:ascii="Symbol" w:hAnsi="Symbol" w:hint="default"/&gt;&lt;w:color w:val="auto"/&gt;&lt;/w:rPr&gt;&lt;/w:lvl&gt;&lt;w:lvl w:ilvl="3"&gt;&lt;w:start w:val="1"/&gt;&lt;w:numFmt w:val="bullet"/&gt;&lt;w:lvlRestart w:val="1"/&gt;&lt;w:lvlText w:val=""/&gt;&lt;w:lvlJc w:val="left"/&gt;&lt;w:pPr&gt;&lt;w:ind w:left="1406" w:hanging="357"/&gt;&lt;/w:pPr&gt;&lt;w:rPr&gt;&lt;w:rFonts w:ascii="Symbol" w:hAnsi="Symbol" w:hint="default"/&gt;&lt;w:color w:val="auto"/&gt;&lt;/w:rPr&gt;&lt;/w:lvl&gt;&lt;w:lvl w:ilvl="4"&gt;&lt;w:start w:val="1"/&gt;&lt;w:numFmt w:val="none"/&gt;&lt;w:lvlText w:val=""/&gt;&lt;w:lvlJc w:val="left"/&gt;&lt;w:pPr&gt;&lt;w:ind w:left="1800" w:hanging="360"/&gt;&lt;/w:pPr&gt;&lt;w:rPr&gt;&lt;w:rFonts w:hint="default"/&gt;&lt;/w:rPr&gt;&lt;/w:lvl&gt;&lt;w:lvl w:ilvl="5"&gt;&lt;w:start w:val="1"/&gt;&lt;w:numFmt w:val="none"/&gt;&lt;w:lvlText w:val=""/&gt;&lt;w:lvlJc w:val="left"/&gt;&lt;w:pPr&gt;&lt;w:ind w:left="2160" w:hanging="360"/&gt;&lt;/w:pPr&gt;&lt;w:rPr&gt;&lt;w:rFonts w:hint="default"/&gt;&lt;/w:rPr&gt;&lt;/w:lvl&gt;&lt;w:lvl w:ilvl="6"&gt;&lt;w:start w:val="1"/&gt;&lt;w:numFmt w:val="none"/&gt;&lt;w:lvlText w:val=""/&gt;&lt;w:lvlJc w:val="left"/&gt;&lt;w:pPr&gt;&lt;w:ind w:left="2520" w:hanging="360"/&gt;&lt;/w:pPr&gt;&lt;w:rPr&gt;&lt;w:rFonts w:hint="default"/&gt;&lt;/w:rPr&gt;&lt;/w:lvl&gt;&lt;w:lvl w:ilvl="7"&gt;&lt;w:start w:val="1"/&gt;&lt;w:numFmt w:val="none"/&gt;&lt;w:lvlText w:val=""/&gt;&lt;w:lvlJc w:val="left"/&gt;&lt;w:pPr&gt;&lt;w:ind w:left="2880" w:hanging="360"/&gt;&lt;/w:pPr&gt;&lt;w:rPr&gt;&lt;w:rFonts w:hint="default"/&gt;&lt;/w:rPr&gt;&lt;/w:lvl&gt;&lt;w:lvl w:ilvl="8"&gt;&lt;w:start w:val="1"/&gt;&lt;w:numFmt w:val="none"/&gt;&lt;w:lvlText w:val=""/&gt;&lt;w:lvlJc w:val="left"/&gt;&lt;w:pPr&gt;&lt;w:ind w:left="3240" w:hanging="360"/&gt;&lt;/w:pPr&gt;&lt;w:rPr&gt;&lt;w:rFonts w:hint="default"/&gt;&lt;/w:rPr&gt;&lt;/w:lvl&gt;&lt;/w:abstractNum&gt;&lt;w:abstractNum w:abstractNumId="14" w15:restartNumberingAfterBreak="0"&gt;&lt;w:nsid w:val="39CD1D12"/&gt;&lt;w:multiLevelType w:val="multilevel"/&gt;&lt;w:tmpl w:val="60181320"/&gt;&lt;w:numStyleLink w:val="Listformatpunktlista"/&gt;&lt;/w:abstractNum&gt;&lt;w:abstractNum w:abstractNumId="15" w15:restartNumberingAfterBreak="0"&gt;&lt;w:nsid w:val="43F12C66"/&gt;&lt;w:multiLevelType w:val="multilevel"/&gt;&lt;w:tmpl w:val="57524FD4"/&gt;&lt;w:numStyleLink w:val="Listformatnumreradlista"/&gt;&lt;/w:abstractNum&gt;&lt;w:abstractNum w:abstractNumId="16" w15:restartNumberingAfterBreak="0"&gt;&lt;w:nsid w:val="714D73B9"/&gt;&lt;w:multiLevelType w:val="multilevel"/&gt;&lt;w:tmpl w:val="57524FD4"/&gt;&lt;w:numStyleLink w:val="Listformatnumreradlista"/&gt;&lt;/w:abstractNum&gt;&lt;w:abstractNum w:abstractNumId="17" w15:restartNumberingAfterBreak="0"&gt;&lt;w:nsid w:val="7AB00C41"/&gt;&lt;w:multiLevelType w:val="multilevel"/&gt;&lt;w:tmpl w:val="60181320"/&gt;&lt;w:numStyleLink w:val="Listformatpunktlista"/&gt;&lt;/w:abstractNum&gt;&lt;w:num w:numId="1"&gt;&lt;w:abstractNumId w:val="11"/&gt;&lt;/w:num&gt;&lt;w:num w:numId="2"&gt;&lt;w:abstractNumId w:val="13"/&gt;&lt;/w:num&gt;&lt;w:num w:numId="3"&gt;&lt;w:abstractNumId w:val="9"/&gt;&lt;/w:num&gt;&lt;w:num w:numId="4"&gt;&lt;w:abstractNumId w:val="7"/&gt;&lt;/w:num&gt;&lt;w:num w:numId="5"&gt;&lt;w:abstractNumId w:val="6"/&gt;&lt;/w:num&gt;&lt;w:num w:numId="6"&gt;&lt;w:abstractNumId w:val="14"/&gt;&lt;/w:num&gt;&lt;w:num w:numId="7"&gt;&lt;w:abstractNumId w:val="12"/&gt;&lt;/w:num&gt;&lt;w:num w:numId="8"&gt;&lt;w:abstractNumId w:val="8"/&gt;&lt;/w:num&gt;&lt;w:num w:numId="9"&gt;&lt;w:abstractNumId w:val="15"/&gt;&lt;/w:num&gt;&lt;w:num w:numId="10"&gt;&lt;w:abstractNumId w:val="10"/&gt;&lt;/w:num&gt;&lt;w:num w:numId="11"&gt;&lt;w:abstractNumId w:val="5"/&gt;&lt;/w:num&gt;&lt;w:num w:numId="12"&gt;&lt;w:abstractNumId w:val="4"/&gt;&lt;/w:num&gt;&lt;w:num w:numId="13"&gt;&lt;w:abstractNumId w:val="3"/&gt;&lt;/w:num&gt;&lt;w:num w:numId="14"&gt;&lt;w:abstractNumId w:val="2"/&gt;&lt;/w:num&gt;&lt;w:num w:numId="15"&gt;&lt;w:abstractNumId w:val="1"/&gt;&lt;/w:num&gt;&lt;w:num w:numId="16"&gt;&lt;w:abstractNumId w:val="0"/&gt;&lt;/w:num&gt;&lt;w:num w:numId="17"&gt;&lt;w:abstractNumId w:val="16"/&gt;&lt;/w:num&gt;&lt;w:num w:numId="18"&gt;&lt;w:abstractNumId w:val="16"/&gt;&lt;/w:num&gt;&lt;w:num w:numId="19"&gt;&lt;w:abstractNumId w:val="16"/&gt;&lt;/w:num&gt;&lt;w:num w:numId="20"&gt;&lt;w:abstractNumId w:val="12"/&gt;&lt;/w:num&gt;&lt;w:num w:numId="21"&gt;&lt;w:abstractNumId w:val="13"/&gt;&lt;/w:num&gt;&lt;w:num w:numId="22"&gt;&lt;w:abstractNumId w:val="16"/&gt;&lt;/w:num&gt;&lt;w:num w:numId="23"&gt;&lt;w:abstractNumId w:val="17"/&gt;&lt;/w:num&gt;&lt;w:num w:numId="24"&gt;&lt;w:abstractNumId w:val="8"/&gt;&lt;/w:num&gt;&lt;w:num w:numId="25"&gt;&lt;w:abstractNumId w:val="17"/&gt;&lt;/w:num&gt;&lt;w:num w:numId="26"&gt;&lt;w:abstractNumId w:val="17"/&gt;&lt;/w:num&gt;&lt;w:num w:numId="27"&gt;&lt;w:abstractNumId w:val="16"/&gt;&lt;/w:num&gt;&lt;w:num w:numId="28"&gt;&lt;w:abstractNumId w:val="16"/&gt;&lt;/w:num&gt;&lt;w:num w:numId="29"&gt;&lt;w:abstractNumId w:val="16"/&gt;&lt;/w:num&gt;&lt;w:num w:numId="30"&gt;&lt;w:abstractNumId w:val="12"/&gt;&lt;/w:num&gt;&lt;w:num w:numId="31"&gt;&lt;w:abstractNumId w:val="13"/&gt;&lt;/w:num&gt;&lt;w:num w:numId="32"&gt;&lt;w:abstractNumId w:val="16"/&gt;&lt;/w:num&gt;&lt;w:num w:numId="33"&gt;&lt;w:abstractNumId w:val="17"/&gt;&lt;/w:num&gt;&lt;w:num w:numId="34"&gt;&lt;w:abstractNumId w:val="8"/&gt;&lt;/w:num&gt;&lt;w:num w:numId="35"&gt;&lt;w:abstractNumId w:val="17"/&gt;&lt;/w:num&gt;&lt;w:num w:numId="36"&gt;&lt;w:abstractNumId w:val="17"/&gt;&lt;/w:num&gt;&lt;w:num w:numId="37"&gt;&lt;w:abstractNumId w:val="16"/&gt;&lt;/w:num&gt;&lt;w:num w:numId="38"&gt;&lt;w:abstractNumId w:val="16"/&gt;&lt;/w:num&gt;&lt;w:num w:numId="39"&gt;&lt;w:abstractNumId w:val="16"/&gt;&lt;/w:num&gt;&lt;w:num w:numId="40"&gt;&lt;w:abstractNumId w:val="12"/&gt;&lt;/w:num&gt;&lt;w:num w:numId="41"&gt;&lt;w:abstractNumId w:val="13"/&gt;&lt;/w:num&gt;&lt;w:num w:numId="42"&gt;&lt;w:abstractNumId w:val="16"/&gt;&lt;/w:num&gt;&lt;w:num w:numId="43"&gt;&lt;w:abstractNumId w:val="17"/&gt;&lt;/w:num&gt;&lt;w:num w:numId="44"&gt;&lt;w:abstractNumId w:val="8"/&gt;&lt;/w:num&gt;&lt;w:num w:numId="45"&gt;&lt;w:abstractNumId w:val="17"/&gt;&lt;/w:num&gt;&lt;w:num w:numId="46"&gt;&lt;w:abstractNumId w:val="17"/&gt;&lt;/w:num&gt;&lt;/w:numbering&gt;&lt;/pkg:xmlData&gt;&lt;/pkg:part&gt;&lt;pkg:part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w:asciiTheme="minorHAnsi" w:eastAsiaTheme="minorHAnsi" w:hAnsiTheme="minorHAnsi" w:cstheme="minorBidi"/&gt;&lt;w:sz w:val="23"/&gt;&lt;w:szCs w:val="23"/&gt;&lt;w:lang w:val="sv-SE" w:eastAsia="en-US"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w:val="Normal"/&gt;&lt;w:qFormat/&gt;&lt;w:rsid w:val="001414C3"/&gt;&lt;/w:style&gt;&lt;w:style w:type="paragraph" w:styleId="Rubrik1"&gt;&lt;w:name w:val="heading 1"/&gt;&lt;w:next w:val="Normal"/&gt;&lt;w:link w:val="Rubrik1Char"/&gt;&lt;w:uiPriority w:val="1"/&gt;&lt;w:qFormat/&gt;&lt;w:rsid w:val="00DA23D9"/&gt;&lt;w:pPr&gt;&lt;w:keepNext/&gt;&lt;w:keepLines/&gt;&lt;w:spacing w:after="120"/&gt;&lt;w:outlineLvl w:val="0"/&gt;&lt;/w:pPr&gt;&lt;w:rPr&gt;&lt;w:rFonts w:asciiTheme="majorHAnsi" w:eastAsiaTheme="majorEastAsia" w:hAnsiTheme="majorHAnsi" w:cstheme="majorBidi"/&gt;&lt;w:b/&gt;&lt;w:color w:val="000000" w:themeColor="text1"/&gt;&lt;w:sz w:val="28"/&gt;&lt;w:szCs w:val="32"/&gt;&lt;/w:rPr&gt;&lt;/w:style&gt;&lt;w:style w:type="paragraph" w:styleId="Rubrik2"&gt;&lt;w:name w:val="heading 2"/&gt;&lt;w:basedOn w:val="Rubrik1"/&gt;&lt;w:next w:val="Normal"/&gt;&lt;w:link w:val="Rubrik2Char"/&gt;&lt;w:uiPriority w:val="1"/&gt;&lt;w:qFormat/&gt;&lt;w:rsid w:val="00DA23D9"/&gt;&lt;w:pPr&gt;&lt;w:spacing w:before="240" w:after="40"/&gt;&lt;w:outlineLvl w:val="1"/&gt;&lt;/w:pPr&gt;&lt;w:rPr&gt;&lt;w:sz w:val="24"/&gt;&lt;w:szCs w:val="26"/&gt;&lt;/w:rPr&gt;&lt;/w:style&gt;&lt;w:style w:type="paragraph" w:styleId="Rubrik3"&gt;&lt;w:name w:val="heading 3"/&gt;&lt;w:basedOn w:val="Rubrik1"/&gt;&lt;w:next w:val="Normal"/&gt;&lt;w:link w:val="Rubrik3Char"/&gt;&lt;w:uiPriority w:val="1"/&gt;&lt;w:qFormat/&gt;&lt;w:rsid w:val="00DA23D9"/&gt;&lt;w:pPr&gt;&lt;w:spacing w:before="240" w:after="40"/&gt;&lt;w:outlineLvl w:val="2"/&gt;&lt;/w:pPr&gt;&lt;w:rPr&gt;&lt;w:sz w:val="20"/&gt;&lt;w:szCs w:val="24"/&gt;&lt;/w:rPr&gt;&lt;/w:style&gt;&lt;w:style w:type="paragraph" w:styleId="Rubrik4"&gt;&lt;w:name w:val="heading 4"/&gt;&lt;w:basedOn w:val="Normal"/&gt;&lt;w:next w:val="Normal"/&gt;&lt;w:link w:val="Rubrik4Char"/&gt;&lt;w:uiPriority w:val="1"/&gt;&lt;w:semiHidden/&gt;&lt;w:rsid w:val="00DA23D9"/&gt;&lt;w:pPr&gt;&lt;w:keepNext/&gt;&lt;w:keepLines/&gt;&lt;w:spacing w:before="40" w:after="0"/&gt;&lt;w:outlineLvl w:val="3"/&gt;&lt;/w:pPr&gt;&lt;w:rPr&gt;&lt;w:rFonts w:asciiTheme="majorHAnsi" w:eastAsiaTheme="majorEastAsia" w:hAnsiTheme="majorHAnsi" w:cstheme="majorBidi"/&gt;&lt;w:i/&gt;&lt;w:iCs/&gt;&lt;/w:rPr&gt;&lt;/w:style&gt;&lt;w:style w:type="character" w:default="1" w:styleId="Standardstycketeckensnitt"&gt;&lt;w:name w:val="Default Paragraph Font"/&gt;&lt;w:uiPriority w:val="1"/&gt;&lt;w:semiHidden/&gt;&lt;w:unhideWhenUsed/&gt;&lt;/w:style&gt;&lt;w:style w:type="table" w:default="1" w:styleId="Normaltabell"&gt;&lt;w:name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w:styleId="Ingenlista"&gt;&lt;w:name w:val="No List"/&gt;&lt;w:uiPriority w:val="99"/&gt;&lt;w:semiHidden/&gt;&lt;w:unhideWhenUsed/&gt;&lt;/w:style&gt;&lt;w:style w:type="character" w:customStyle="1" w:styleId="Rubrik1Char"&gt;&lt;w:name w:val="Rubrik 1 Char"/&gt;&lt;w:basedOn w:val="Standardstycketeckensnitt"/&gt;&lt;w:link w:val="Rubrik1"/&gt;&lt;w:uiPriority w:val="1"/&gt;&lt;w:rsid w:val="00DA23D9"/&gt;&lt;w:rPr&gt;&lt;w:rFonts w:asciiTheme="majorHAnsi" w:eastAsiaTheme="majorEastAsia" w:hAnsiTheme="majorHAnsi" w:cstheme="majorBidi"/&gt;&lt;w:b/&gt;&lt;w:color w:val="000000" w:themeColor="text1"/&gt;&lt;w:sz w:val="28"/&gt;&lt;w:szCs w:val="32"/&gt;&lt;/w:rPr&gt;&lt;/w:style&gt;&lt;w:style w:type="character" w:customStyle="1" w:styleId="Rubrik2Char"&gt;&lt;w:name w:val="Rubrik 2 Char"/&gt;&lt;w:basedOn w:val="Standardstycketeckensnitt"/&gt;&lt;w:link w:val="Rubrik2"/&gt;&lt;w:uiPriority w:val="1"/&gt;&lt;w:rsid w:val="00DA23D9"/&gt;&lt;w:rPr&gt;&lt;w:rFonts w:asciiTheme="majorHAnsi" w:eastAsiaTheme="majorEastAsia" w:hAnsiTheme="majorHAnsi" w:cstheme="majorBidi"/&gt;&lt;w:b/&gt;&lt;w:color w:val="000000" w:themeColor="text1"/&gt;&lt;w:sz w:val="24"/&gt;&lt;w:szCs w:val="26"/&gt;&lt;/w:rPr&gt;&lt;/w:style&gt;&lt;w:style w:type="character" w:customStyle="1" w:styleId="Rubrik3Char"&gt;&lt;w:name w:val="Rubrik 3 Char"/&gt;&lt;w:basedOn w:val="Standardstycketeckensnitt"/&gt;&lt;w:link w:val="Rubrik3"/&gt;&lt;w:uiPriority w:val="1"/&gt;&lt;w:rsid w:val="00DA23D9"/&gt;&lt;w:rPr&gt;&lt;w:rFonts w:asciiTheme="majorHAnsi" w:eastAsiaTheme="majorEastAsia" w:hAnsiTheme="majorHAnsi" w:cstheme="majorBidi"/&gt;&lt;w:b/&gt;&lt;w:color w:val="000000" w:themeColor="text1"/&gt;&lt;w:sz w:val="20"/&gt;&lt;w:szCs w:val="24"/&gt;&lt;/w:rPr&gt;&lt;/w:style&gt;&lt;w:style w:type="table" w:styleId="Tabellrutnt"&gt;&lt;w:name w:val="Table Grid"/&gt;&lt;w:basedOn w:val="Normaltabell"/&gt;&lt;w:uiPriority w:val="39"/&gt;&lt;w:rsid w:val="00DA23D9"/&gt;&lt;w:pPr&gt;&lt;w:spacing w:after="0"/&gt;&lt;/w:pPr&gt;&lt;w:rPr&gt;&lt;w:rFonts w:ascii="Arial" w:hAnsi="Arial"/&gt;&lt;w:sz w:val="18"/&gt;&lt;/w:rPr&gt;&lt;w:tblPr&gt;&lt;w:tblBorders&gt;&lt;w:top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w:color="auto"/&gt;&lt;/w:tblBorders&gt;&lt;/w:tblPr&gt;&lt;w:tcPr&gt;&lt;w:vAlign w:val="center"/&gt;&lt;/w:tcPr&gt;&lt;/w:style&gt;&lt;w:style w:type="numbering" w:customStyle="1" w:styleId="Listformatpunktlista"&gt;&lt;w:name w:val="Listformat punktlista"/&gt;&lt;w:uiPriority w:val="99"/&gt;&lt;w:rsid w:val="00DA23D9"/&gt;&lt;w:pPr&gt;&lt;w:numPr&gt;&lt;w:numId w:val="2"/&gt;&lt;/w:numPr&gt;&lt;/w:pPr&gt;&lt;/w:style&gt;&lt;w:style w:type="paragraph" w:customStyle="1" w:styleId="Normalefterlista"&gt;&lt;w:name w:val="Normal efter lista"/&gt;&lt;w:next w:val="Normal"/&gt;&lt;w:semiHidden/&gt;&lt;w:rsid w:val="00DA23D9"/&gt;&lt;w:pPr&gt;&lt;w:numPr&gt;&lt;w:numId w:val="42"/&gt;&lt;/w:numPr&gt;&lt;w:spacing w:before="120"/&gt;&lt;/w:pPr&gt;&lt;/w:style&gt;&lt;w:style w:type="paragraph" w:styleId="Punktlista"&gt;&lt;w:name w:val="List Bullet"/&gt;&lt;w:basedOn w:val="Normal"/&gt;&lt;w:uiPriority w:val="99"/&gt;&lt;w:qFormat/&gt;&lt;w:rsid w:val="00DA23D9"/&gt;&lt;w:pPr&gt;&lt;w:numPr&gt;&lt;w:ilvl w:val="1"/&gt;&lt;w:numId w:val="46"/&gt;&lt;/w:numPr&gt;&lt;w:spacing w:after="0"/&gt;&lt;w:contextualSpacing/&gt;&lt;/w:pPr&gt;&lt;/w:style&gt;&lt;w:style w:type="paragraph" w:styleId="Punktlista2"&gt;&lt;w:name w:val="List Bullet 2"/&gt;&lt;w:basedOn w:val="Normal"/&gt;&lt;w:uiPriority w:val="99"/&gt;&lt;w:rsid w:val="00DA23D9"/&gt;&lt;w:pPr&gt;&lt;w:numPr&gt;&lt;w:ilvl w:val="2"/&gt;&lt;w:numId w:val="46"/&gt;&lt;/w:numPr&gt;&lt;w:spacing w:after="0"/&gt;&lt;w:contextualSpacing/&gt;&lt;/w:pPr&gt;&lt;/w:style&gt;&lt;w:style w:type="paragraph" w:styleId="Punktlista3"&gt;&lt;w:name w:val="List Bullet 3"/&gt;&lt;w:basedOn w:val="Normal"/&gt;&lt;w:uiPriority w:val="99"/&gt;&lt;w:rsid w:val="00DA23D9"/&gt;&lt;w:pPr&gt;&lt;w:spacing w:after="0"/&gt;&lt;w:contextualSpacing/&gt;&lt;/w:pPr&gt;&lt;/w:style&gt;&lt;w:style w:type="numbering" w:customStyle="1" w:styleId="Listformatnumreradlista"&gt;&lt;w:name w:val="Listformat numreradlista"/&gt;&lt;w:uiPriority w:val="99"/&gt;&lt;w:rsid w:val="00DA23D9"/&gt;&lt;w:pPr&gt;&lt;w:numPr&gt;&lt;w:numId w:val="7"/&gt;&lt;/w:numPr&gt;&lt;/w:pPr&gt;&lt;/w:style&gt;&lt;w:style w:type="paragraph" w:styleId="Numreradlista"&gt;&lt;w:name w:val="List Number"/&gt;&lt;w:basedOn w:val="Normal"/&gt;&lt;w:uiPriority w:val="99"/&gt;&lt;w:semiHidden/&gt;&lt;w:rsid w:val="00DA23D9"/&gt;&lt;w:pPr&gt;&lt;w:numPr&gt;&lt;w:numId w:val="44"/&gt;&lt;/w:numPr&gt;&lt;w:contextualSpacing/&gt;&lt;/w:pPr&gt;&lt;/w:style&gt;&lt;w:style w:type="paragraph" w:styleId="Lista"&gt;&lt;w:name w:val="List"/&gt;&lt;w:basedOn w:val="Normal"/&gt;&lt;w:uiPriority w:val="99"/&gt;&lt;w:qFormat/&gt;&lt;w:rsid w:val="00DA23D9"/&gt;&lt;w:pPr&gt;&lt;w:numPr&gt;&lt;w:ilvl w:val="1"/&gt;&lt;w:numId w:val="42"/&gt;&lt;/w:numPr&gt;&lt;w:spacing w:after="0"/&gt;&lt;w:contextualSpacing/&gt;&lt;/w:pPr&gt;&lt;/w:style&gt;&lt;w:style w:type="paragraph" w:styleId="Lista2"&gt;&lt;w:name w:val="List 2"/&gt;&lt;w:basedOn w:val="Normal"/&gt;&lt;w:uiPriority w:val="99"/&gt;&lt;w:rsid w:val="00DA23D9"/&gt;&lt;w:pPr&gt;&lt;w:numPr&gt;&lt;w:ilvl w:val="2"/&gt;&lt;w:numId w:val="42"/&gt;&lt;/w:numPr&gt;&lt;w:spacing w:after="0"/&gt;&lt;w:contextualSpacing/&gt;&lt;/w:pPr&gt;&lt;/w:style&gt;&lt;w:style w:type="paragraph" w:styleId="Lista4"&gt;&lt;w:name w:val="List 4"/&gt;&lt;w:basedOn w:val="Normal"/&gt;&lt;w:uiPriority w:val="99"/&gt;&lt;w:semiHidden/&gt;&lt;w:rsid w:val="00DA23D9"/&gt;&lt;w:pPr&gt;&lt;w:spacing w:after="0"/&gt;&lt;w:contextualSpacing/&gt;&lt;/w:pPr&gt;&lt;/w:style&gt;&lt;w:style w:type="character" w:customStyle="1" w:styleId="Rubrik4Char"&gt;&lt;w:name w:val="Rubrik 4 Char"/&gt;&lt;w:basedOn w:val="Standardstycketeckensnitt"/&gt;&lt;w:link w:val="Rubrik4"/&gt;&lt;w:uiPriority w:val="1"/&gt;&lt;w:semiHidden/&gt;&lt;w:rsid w:val="00DA23D9"/&gt;&lt;w:rPr&gt;&lt;w:rFonts w:asciiTheme="majorHAnsi" w:eastAsiaTheme="majorEastAsia" w:hAnsiTheme="majorHAnsi" w:cstheme="majorBidi"/&gt;&lt;w:i/&gt;&lt;w:iCs/&gt;&lt;w:sz w:val="23"/&gt;&lt;w:szCs w:val="23"/&gt;&lt;/w:rPr&gt;&lt;/w:style&gt;&lt;w:style w:type="paragraph" w:customStyle="1" w:styleId="rendenr"&gt;&lt;w:name w:val="Ärendenr"/&gt;&lt;w:basedOn w:val="Datum"/&gt;&lt;w:next w:val="Normal"/&gt;&lt;w:semiHidden/&gt;&lt;w:rsid w:val="00EB6EDC"/&gt;&lt;w:pPr&gt;&lt;w:ind w:left="360" w:hanging="360"/&gt;&lt;/w:pPr&gt;&lt;/w:style&gt;&lt;w:style w:type="paragraph" w:styleId="Datum"&gt;&lt;w:name w:val="Date"/&gt;&lt;w:basedOn w:val="Normal"/&gt;&lt;w:next w:val="Normal"/&gt;&lt;w:link w:val="DatumChar"/&gt;&lt;w:uiPriority w:val="99"/&gt;&lt;w:semiHidden/&gt;&lt;w:rsid w:val="00DA23D9"/&gt;&lt;w:rPr&gt;&lt;w:rFonts w:asciiTheme="majorHAnsi" w:hAnsiTheme="majorHAnsi"/&gt;&lt;w:sz w:val="18"/&gt;&lt;/w:rPr&gt;&lt;/w:style&gt;&lt;w:style w:type="character" w:customStyle="1" w:styleId="DatumChar"&gt;&lt;w:name w:val="Datum Char"/&gt;&lt;w:basedOn w:val="Standardstycketeckensnitt"/&gt;&lt;w:link w:val="Datum"/&gt;&lt;w:uiPriority w:val="99"/&gt;&lt;w:semiHidden/&gt;&lt;w:rsid w:val="00DA23D9"/&gt;&lt;w:rPr&gt;&lt;w:rFonts w:asciiTheme="majorHAnsi" w:hAnsiTheme="majorHAnsi"/&gt;&lt;w:sz w:val="18"/&gt;&lt;w:szCs w:val="23"/&gt;&lt;/w:rPr&gt;&lt;/w:style&gt;&lt;w:style w:type="paragraph" w:customStyle="1" w:styleId="Erref"&gt;&lt;w:name w:val="Er ref"/&gt;&lt;w:basedOn w:val="Datum"/&gt;&lt;w:next w:val="Normal"/&gt;&lt;w:semiHidden/&gt;&lt;w:rsid w:val="00DA23D9"/&gt;&lt;w:pPr&gt;&lt;w:ind w:left="360" w:hanging="360"/&gt;&lt;/w:pPr&gt;&lt;/w:style&gt;&lt;w:style w:type="paragraph" w:customStyle="1" w:styleId="Adressat"&gt;&lt;w:name w:val="Adressat"/&gt;&lt;w:basedOn w:val="Datum"/&gt;&lt;w:next w:val="Normal"/&gt;&lt;w:semiHidden/&gt;&lt;w:rsid w:val="00DA23D9"/&gt;&lt;w:pPr&gt;&lt;w:ind w:left="360" w:hanging="360"/&gt;&lt;/w:pPr&gt;&lt;/w:style&gt;&lt;w:style w:type="paragraph" w:styleId="Sidhuvud"&gt;&lt;w:name w:val="header"/&gt;&lt;w:basedOn w:val="Normal"/&gt;&lt;w:link w:val="SidhuvudChar"/&gt;&lt;w:uiPriority w:val="99"/&gt;&lt;w:semiHidden/&gt;&lt;w:rsid w:val="00DA23D9"/&gt;&lt;w:pPr&gt;&lt;w:tabs&gt;&lt;w:tab w:val="center" w:pos="4536"/&gt;&lt;w:tab w:val="right" w:pos="9072"/&gt;&lt;/w:tabs&gt;&lt;w:spacing w:after="0" w:line="240" w:lineRule="auto"/&gt;&lt;/w:pPr&gt;&lt;w:rPr&gt;&lt;w:rFonts w:asciiTheme="majorHAnsi" w:hAnsiTheme="majorHAnsi"/&gt;&lt;w:sz w:val="18"/&gt;&lt;/w:rPr&gt;&lt;/w:style&gt;&lt;w:style w:type="character" w:customStyle="1" w:styleId="SidhuvudChar"&gt;&lt;w:name w:val="Sidhuvud Char"/&gt;&lt;w:basedOn w:val="Standardstycketeckensnitt"/&gt;&lt;w:link w:val="Sidhuvud"/&gt;&lt;w:uiPriority w:val="99"/&gt;&lt;w:semiHidden/&gt;&lt;w:rsid w:val="001414C3"/&gt;&lt;w:rPr&gt;&lt;w:rFonts w:asciiTheme="majorHAnsi" w:hAnsiTheme="majorHAnsi"/&gt;&lt;w:sz w:val="18"/&gt;&lt;/w:rPr&gt;&lt;/w:style&gt;&lt;w:style w:type="paragraph" w:styleId="Sidfot"&gt;&lt;w:name w:val="footer"/&gt;&lt;w:basedOn w:val="Normal"/&gt;&lt;w:link w:val="SidfotChar"/&gt;&lt;w:uiPriority w:val="99"/&gt;&lt;w:semiHidden/&gt;&lt;w:rsid w:val="00DA23D9"/&gt;&lt;w:pPr&gt;&lt;w:tabs&gt;&lt;w:tab w:val="center" w:pos="4536"/&gt;&lt;w:tab w:val="right" w:pos="9072"/&gt;&lt;/w:tabs&gt;&lt;w:spacing w:line="240" w:lineRule="auto"/&gt;&lt;/w:pPr&gt;&lt;w:rPr&gt;&lt;w:rFonts w:asciiTheme="majorHAnsi" w:hAnsiTheme="majorHAnsi"/&gt;&lt;w:sz w:val="16"/&gt;&lt;/w:rPr&gt;&lt;/w:style&gt;&lt;w:style w:type="character" w:customStyle="1" w:styleId="SidfotChar"&gt;&lt;w:name w:val="Sidfot Char"/&gt;&lt;w:basedOn w:val="Standardstycketeckensnitt"/&gt;&lt;w:link w:val="Sidfot"/&gt;&lt;w:uiPriority w:val="99"/&gt;&lt;w:semiHidden/&gt;&lt;w:rsid w:val="001414C3"/&gt;&lt;w:rPr&gt;&lt;w:rFonts w:asciiTheme="majorHAnsi" w:hAnsiTheme="majorHAnsi"/&gt;&lt;w:sz w:val="16"/&gt;&lt;/w:rPr&gt;&lt;/w:style&gt;&lt;w:style w:type="paragraph" w:customStyle="1" w:styleId="Sidfotsrubrik"&gt;&lt;w:name w:val="Sidfotsrubrik"/&gt;&lt;w:basedOn w:val="Sidfot"/&gt;&lt;w:next w:val="Sidfot"/&gt;&lt;w:semiHidden/&gt;&lt;w:rsid w:val="00DA23D9"/&gt;&lt;w:rPr&gt;&lt;w:b/&gt;&lt;/w:rPr&gt;&lt;/w:style&gt;&lt;w:style w:type="paragraph" w:customStyle="1" w:styleId="Sidnr"&gt;&lt;w:name w:val="Sidnr"/&gt;&lt;w:basedOn w:val="Sidfot"/&gt;&lt;w:semiHidden/&gt;&lt;w:rsid w:val="00DA23D9"/&gt;&lt;w:pPr&gt;&lt;w:ind w:left="360" w:hanging="360"/&gt;&lt;/w:pPr&gt;&lt;w:rPr&gt;&lt;w:sz w:val="18"/&gt;&lt;/w:rPr&gt;&lt;/w:style&gt;&lt;w:style w:type="paragraph" w:customStyle="1" w:styleId="Sidrubrik"&gt;&lt;w:name w:val="Sidrubrik"/&gt;&lt;w:basedOn w:val="Rubrik1"/&gt;&lt;w:next w:val="Normal"/&gt;&lt;w:uiPriority w:val="10"/&gt;&lt;w:semiHidden/&gt;&lt;w:rsid w:val="00F31471"/&gt;&lt;w:rPr&gt;&lt;w:color w:val="822757" w:themeColor="accent2"/&gt;&lt;w:sz w:val="74"/&gt;&lt;/w:rPr&gt;&lt;/w:style&gt;&lt;w:style w:type="paragraph" w:customStyle="1" w:styleId="Ingress"&gt;&lt;w:name w:val="Ingress"/&gt;&lt;w:next w:val="Normal"/&gt;&lt;w:uiPriority w:val="99"/&gt;&lt;w:qFormat/&gt;&lt;w:rsid w:val="00B40F64"/&gt;&lt;w:pPr&gt;&lt;w:spacing w:before="240" w:after="300"/&gt;&lt;/w:pPr&gt;&lt;w:rPr&gt;&lt;w:rFonts w:asciiTheme="majorHAnsi" w:eastAsiaTheme="majorEastAsia" w:hAnsiTheme="majorHAnsi" w:cstheme="majorBidi"/&gt;&lt;w:color w:val="000000" w:themeColor="text1"/&gt;&lt;w:sz w:val="22"/&gt;&lt;w:szCs w:val="24"/&gt;&lt;/w:rPr&gt;&lt;/w:style&gt;&lt;w:style w:type="paragraph" w:customStyle="1" w:styleId="Dokinfo"&gt;&lt;w:name w:val="Dokinfo"/&gt;&lt;w:next w:val="Normal"/&gt;&lt;w:semiHidden/&gt;&lt;w:rsid w:val="005D2A2F"/&gt;&lt;w:pPr&gt;&lt;w:spacing w:after="0"/&gt;&lt;/w:pPr&gt;&lt;w:rPr&gt;&lt;w:rFonts w:asciiTheme="majorHAnsi" w:eastAsiaTheme="majorEastAsia" w:hAnsiTheme="majorHAnsi" w:cstheme="majorBidi"/&gt;&lt;w:b/&gt;&lt;w:color w:val="000000" w:themeColor="text1"/&gt;&lt;w:sz w:val="20"/&gt;&lt;w:szCs w:val="24"/&gt;&lt;/w:rPr&gt;&lt;/w:style&gt;&lt;w:style w:type="paragraph" w:customStyle="1" w:styleId="Faktarutatext"&gt;&lt;w:name w:val="Faktaruta text"/&gt;&lt;w:basedOn w:val="Normal"/&gt;&lt;w:uiPriority w:val="89"/&gt;&lt;w:rsid w:val="00F31471"/&gt;&lt;w:pPr&gt;&lt;w:spacing w:after="192"/&gt;&lt;/w:pPr&gt;&lt;w:rPr&gt;&lt;w:rFonts w:ascii="Arial" w:hAnsi="Arial"/&gt;&lt;w:sz w:val="16"/&gt;&lt;/w:rPr&gt;&lt;/w:style&gt;&lt;w:style w:type="character" w:styleId="Platshllartext"&gt;&lt;w:name w:val="Placeholder Text"/&gt;&lt;w:basedOn w:val="Standardstycketeckensnitt"/&gt;&lt;w:uiPriority w:val="99"/&gt;&lt;w:semiHidden/&gt;&lt;w:rsid w:val="00334492"/&gt;&lt;w:rPr&gt;&lt;w:color w:val="808080"/&gt;&lt;/w:rPr&gt;&lt;/w:style&gt;&lt;w:style w:type="paragraph" w:customStyle="1" w:styleId="Rubrik3marginalstreck"&gt;&lt;w:name w:val="Rubrik 3 marginalstreck"/&gt;&lt;w:basedOn w:val="Rubrik3"/&gt;&lt;w:next w:val="Normalmarginalstreck"/&gt;&lt;w:uiPriority w:val="10"/&gt;&lt;w:semiHidden/&gt;&lt;w:rsid w:val="00307FB5"/&gt;&lt;w:pPr&gt;&lt;w:pBdr&gt;&lt;w:left w:val="single" w:sz="18" w:space="4" w:color="822757" w:themeColor="accent2"/&gt;&lt;/w:pBdr&gt;&lt;w:spacing w:before="0"/&gt;&lt;/w:pPr&gt;&lt;w:rPr&gt;&lt;w:noProof/&gt;&lt;/w:rPr&gt;&lt;/w:style&gt;&lt;w:style w:type="paragraph" w:customStyle="1" w:styleId="Normalmarginalstreck"&gt;&lt;w:name w:val="Normal marginalstreck"/&gt;&lt;w:basedOn w:val="Normal"/&gt;&lt;w:next w:val="Normaleftermarginalstreck"/&gt;&lt;w:semiHidden/&gt;&lt;w:rsid w:val="00D9054F"/&gt;&lt;w:pPr&gt;&lt;w:pBdr&gt;&lt;w:left w:val="single" w:sz="18" w:space="4" w:color="822757" w:themeColor="accent2"/&gt;&lt;/w:pBdr&gt;&lt;w:spacing w:after="0"/&gt;&lt;/w:pPr&gt;&lt;w:rPr&gt;&lt;w:noProof/&gt;&lt;/w:rPr&gt;&lt;/w:style&gt;&lt;w:style w:type="paragraph" w:customStyle="1" w:styleId="Normaleftermarginalstreck"&gt;&lt;w:name w:val="Normal efter marginalstreck"/&gt;&lt;w:basedOn w:val="Normalmarginalstreck"/&gt;&lt;w:next w:val="Normal"/&gt;&lt;w:semiHidden/&gt;&lt;w:rsid w:val="00E25353"/&gt;&lt;w:pPr&gt;&lt;w:pBdr&gt;&lt;w:left w:val="none" w:sz="0" w:space="0" w:color="auto"/&gt;&lt;/w:pBdr&gt;&lt;w:spacing w:before="260" w:after="260"/&gt;&lt;/w:pPr&gt;&lt;/w:style&gt;&lt;w:style w:type="paragraph" w:customStyle="1" w:styleId="Faktarutarubrik"&gt;&lt;w:name w:val="Faktaruta rubrik"/&gt;&lt;w:next w:val="Faktarutatext"/&gt;&lt;w:uiPriority w:val="89"/&gt;&lt;w:rsid w:val="00E25353"/&gt;&lt;w:pPr&gt;&lt;w:spacing w:after="120"/&gt;&lt;/w:pPr&gt;&lt;w:rPr&gt;&lt;w:rFonts w:asciiTheme="majorHAnsi" w:eastAsiaTheme="majorEastAsia" w:hAnsiTheme="majorHAnsi" w:cstheme="majorBidi"/&gt;&lt;w:b/&gt;&lt;w:color w:val="000000" w:themeColor="text1"/&gt;&lt;w:sz w:val="20"/&gt;&lt;w:szCs w:val="24"/&gt;&lt;/w:rPr&gt;&lt;/w:style&gt;&lt;w:style w:type="paragraph" w:customStyle="1" w:styleId="Rubrikframsida"&gt;&lt;w:name w:val="Rubrik framsida"/&gt;&lt;w:basedOn w:val="Rubrik1"/&gt;&lt;w:next w:val="Normal"/&gt;&lt;w:semiHidden/&gt;&lt;w:rsid w:val="00307FB5"/&gt;&lt;/w:style&gt;&lt;w:style w:type="table" w:styleId="Oformateradtabell2"&gt;&lt;w:name w:val="Plain Table 2"/&gt;&lt;w:basedOn w:val="Normaltabell"/&gt;&lt;w:uiPriority w:val="42"/&gt;&lt;w:rsid w:val="005D2A2F"/&gt;&lt;w:pPr&gt;&lt;w:spacing w:after="0" w:line="240" w:lineRule="auto"/&gt;&lt;/w:pPr&gt;&lt;w:tblPr&gt;&lt;w:tblStyleRowBandSize w:val="1"/&gt;&lt;w:tblStyleColBandSize w:val="1"/&gt;&lt;w:tblBorders&gt;&lt;w:top w:val="single" w:sz="4" w:space="0" w:color="7F7F7F" w:themeColor="text1" w:themeTint="80"/&gt;&lt;w:bottom w:val="single" w:sz="4" w:space="0" w:color="7F7F7F" w:themeColor="text1" w:themeTint="80"/&gt;&lt;/w:tblBorders&gt;&lt;/w:tblPr&gt;&lt;w:tblStylePr w:type="firstRow"&gt;&lt;w:rPr&gt;&lt;w:b/&gt;&lt;w:bCs/&gt;&lt;/w:rPr&gt;&lt;w:tblPr/&gt;&lt;w:tcPr&gt;&lt;w:tcBorders&gt;&lt;w:bottom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w:color="7F7F7F"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w:type="band2Vert"&gt;&lt;w:tblPr/&gt;&lt;w:tcPr&gt;&lt;w:tcBorders&gt;&lt;w:left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w:type="band1Horz"&gt;&lt;w:tblPr/&gt;&lt;w:tcPr&gt;&lt;w:tcBorders&gt;&lt;w:top w:val="single" w:sz="4" w:space="0" w:color="7F7F7F" w:themeColor="text1" w:themeTint="80"/&gt;&lt;w:bottom w:val="single" w:sz="4" w:space="0" w:color="7F7F7F" w:themeColor="text1" w:themeTint="80"/&gt;&lt;/w:tcBorders&gt;&lt;/w:tcPr&gt;&lt;/w:tblStylePr&gt;&lt;/w:style&gt;&lt;w:style w:type="table" w:styleId="Oformateradtabell3"&gt;&lt;w:name w:val="Plain Table 3"/&gt;&lt;w:basedOn w:val="Normaltabell"/&gt;&lt;w:uiPriority w:val="43"/&gt;&lt;w:rsid w:val="005D2A2F"/&gt;&lt;w:pPr&gt;&lt;w:spacing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w:type="paragraph" w:customStyle="1" w:styleId="Punktlistafaktaruta"&gt;&lt;w:name w:val="Punktlista faktaruta"/&gt;&lt;w:basedOn w:val="Punktlista"/&gt;&lt;w:uiPriority w:val="89"/&gt;&lt;w:rsid w:val="00B81147"/&gt;&lt;w:pPr&gt;&lt;w:ind w:left="170" w:hanging="170"/&gt;&lt;/w:pPr&gt;&lt;w:rPr&gt;&lt;w:rFonts w:ascii="Arial" w:hAnsi="Arial" w:cs="Arial"/&gt;&lt;w:sz w:val="16"/&gt;&lt;w:szCs w:val="16"/&gt;&lt;/w:rPr&gt;&lt;/w:style&gt;&lt;w:style w:type="character" w:styleId="Hyperlnk"&gt;&lt;w:name w:val="Hyperlink"/&gt;&lt;w:basedOn w:val="Standardstycketeckensnitt"/&gt;&lt;w:uiPriority w:val="99"/&gt;&lt;w:semiHidden/&gt;&lt;w:rsid w:val="0002291F"/&gt;&lt;w:rPr&gt;&lt;w:color w:val="0563C1" w:themeColor="hyperlink"/&gt;&lt;w:u w:val="single"/&gt;&lt;/w:rPr&gt;&lt;/w:style&gt;&lt;w:style w:type="character" w:styleId="Olstomnmnande"&gt;&lt;w:name w:val="Unresolved Mention"/&gt;&lt;w:basedOn w:val="Standardstycketeckensnitt"/&gt;&lt;w:uiPriority w:val="99"/&gt;&lt;w:semiHidden/&gt;&lt;w:rsid w:val="0002291F"/&gt;&lt;w:rPr&gt;&lt;w:color w:val="605E5C"/&gt;&lt;w:shd w:val="clear" w:color="auto" w:fill="E1DFDD"/&gt;&lt;/w:rPr&gt;&lt;/w:style&gt;&lt;w:style w:type="character" w:styleId="AnvndHyperlnk"&gt;&lt;w:name w:val="FollowedHyperlink"/&gt;&lt;w:basedOn w:val="Standardstycketeckensnitt"/&gt;&lt;w:uiPriority w:val="99"/&gt;&lt;w:semiHidden/&gt;&lt;w:unhideWhenUsed/&gt;&lt;w:rsid w:val="0002291F"/&gt;&lt;w:rPr&gt;&lt;w:color w:val="954F72" w:themeColor="followedHyperlink"/&gt;&lt;w:u w:val="single"/&gt;&lt;/w:rPr&gt;&lt;/w:style&gt;&lt;w:style w:type="paragraph" w:customStyle="1" w:styleId="Dokumentinfo"&gt;&lt;w:name w:val="Dokument info"/&gt;&lt;w:next w:val="Normal"/&gt;&lt;w:uiPriority w:val="99"/&gt;&lt;w:semiHidden/&gt;&lt;w:rsid w:val="00DA23D9"/&gt;&lt;w:pPr&gt;&lt;w:spacing w:after="0"/&gt;&lt;/w:pPr&gt;&lt;w:rPr&gt;&lt;w:rFonts w:asciiTheme="majorHAnsi" w:hAnsiTheme="majorHAnsi"/&gt;&lt;w:sz w:val="18"/&gt;&lt;/w:rPr&gt;&lt;/w:style&gt;&lt;w:style w:type="paragraph" w:customStyle="1" w:styleId="Dokumentrubrik"&gt;&lt;w:name w:val="Dokument rubrik"/&gt;&lt;w:basedOn w:val="Normal"/&gt;&lt;w:uiPriority w:val="99"/&gt;&lt;w:semiHidden/&gt;&lt;w:rsid w:val="00DA23D9"/&gt;&lt;w:pPr&gt;&lt;w:spacing w:after="0"/&gt;&lt;/w:pPr&gt;&lt;w:rPr&gt;&lt;w:rFonts w:asciiTheme="majorHAnsi" w:hAnsiTheme="majorHAnsi"/&gt;&lt;w:b/&gt;&lt;w:sz w:val="18"/&gt;&lt;/w:rPr&gt;&lt;/w:style&gt;&lt;w:style w:type="paragraph" w:customStyle="1" w:styleId="Hlsningsfras"&gt;&lt;w:name w:val="Hälsningsfras"/&gt;&lt;w:basedOn w:val="Normal"/&gt;&lt;w:next w:val="Normal"/&gt;&lt;w:uiPriority w:val="99"/&gt;&lt;w:semiHidden/&gt;&lt;w:qFormat/&gt;&lt;w:rsid w:val="00DA23D9"/&gt;&lt;w:rPr&gt;&lt;w:b/&gt;&lt;/w:rPr&gt;&lt;/w:style&gt;&lt;w:style w:type="paragraph" w:styleId="Lista3"&gt;&lt;w:name w:val="List 3"/&gt;&lt;w:basedOn w:val="Normal"/&gt;&lt;w:uiPriority w:val="99"/&gt;&lt;w:rsid w:val="00DA23D9"/&gt;&lt;w:pPr&gt;&lt;w:numPr&gt;&lt;w:ilvl w:val="3"/&gt;&lt;w:numId w:val="42"/&gt;&lt;/w:numPr&gt;&lt;w:spacing w:after="0"/&gt;&lt;w:contextualSpacing/&gt;&lt;/w:pPr&gt;&lt;/w:style&gt;&lt;w:style w:type="paragraph" w:customStyle="1" w:styleId="Normalefterpunktlista"&gt;&lt;w:name w:val="Normal efter punktlista"/&gt;&lt;w:basedOn w:val="Normalefterlista"/&gt;&lt;w:next w:val="Normal"/&gt;&lt;w:semiHidden/&gt;&lt;w:rsid w:val="00DA23D9"/&gt;&lt;w:pPr&gt;&lt;w:numPr&gt;&lt;w:numId w:val="46"/&gt;&lt;/w:numPr&gt;&lt;/w:pPr&gt;&lt;/w:style&gt;&lt;w:style w:type="paragraph" w:customStyle="1" w:styleId="Sidfot2"&gt;&lt;w:name w:val="Sidfot2"/&gt;&lt;w:basedOn w:val="Sidfot"/&gt;&lt;w:link w:val="Sidfot2Char"/&gt;&lt;w:uiPriority w:val="99"/&gt;&lt;w:semiHidden/&gt;&lt;w:rsid w:val="007055FD"/&gt;&lt;w:pPr&gt;&lt;w:spacing w:after="0"/&gt;&lt;/w:pPr&gt;&lt;/w:style&gt;&lt;w:style w:type="character" w:customStyle="1" w:styleId="Sidfot2Char"&gt;&lt;w:name w:val="Sidfot2 Char"/&gt;&lt;w:basedOn w:val="SidfotChar"/&gt;&lt;w:link w:val="Sidfot2"/&gt;&lt;w:uiPriority w:val="99"/&gt;&lt;w:semiHidden/&gt;&lt;w:rsid w:val="001414C3"/&gt;&lt;w:rPr&gt;&lt;w:rFonts w:asciiTheme="majorHAnsi" w:hAnsiTheme="majorHAnsi"/&gt;&lt;w:sz w:val="16"/&gt;&lt;/w:rPr&gt;&lt;/w:style&gt;&lt;/w:styles&gt;&lt;/pkg:xmlData&gt;&lt;/pkg:part&gt;&lt;/pkg:package&gt;
</extra9>
</root>
</file>

<file path=customXml/itemProps1.xml><?xml version="1.0" encoding="utf-8"?>
<ds:datastoreItem xmlns:ds="http://schemas.openxmlformats.org/officeDocument/2006/customXml" ds:itemID="{78F43BE1-6EB6-42B4-9A3C-4FF6C3C1C1C8}">
  <ds:schemaRefs>
    <ds:schemaRef ds:uri="LPX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Faktablad</Template>
  <TotalTime>1</TotalTime>
  <Pages>1</Pages>
  <Words>19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</vt:vector>
  </HeadingPairs>
  <TitlesOfParts>
    <vt:vector size="3" baseType="lpstr">
      <vt:lpstr/>
      <vt:lpstr>F&lt;aktablad&gt;</vt:lpstr>
      <vt:lpstr>&lt;Skriv rubrik här&gt; </vt:lpstr>
    </vt:vector>
  </TitlesOfParts>
  <Company>MSB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 Björn</dc:creator>
  <cp:keywords/>
  <dc:description/>
  <cp:lastModifiedBy>Kerlin Björn</cp:lastModifiedBy>
  <cp:revision>2</cp:revision>
  <cp:lastPrinted>2019-02-28T08:54:00Z</cp:lastPrinted>
  <dcterms:created xsi:type="dcterms:W3CDTF">2019-03-07T09:07:00Z</dcterms:created>
  <dcterms:modified xsi:type="dcterms:W3CDTF">2019-03-07T09:08:00Z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Infobox">
    <vt:bool>true</vt:bool>
  </property>
  <property fmtid="{D5CDD505-2E9C-101B-9397-08002B2CF9AE}" pid="3" name="ShowGridlines">
    <vt:bool>true</vt:bool>
  </property>
  <property fmtid="{D5CDD505-2E9C-101B-9397-08002B2CF9AE}" pid="4" name="ShowLogomenu">
    <vt:bool>true</vt:bool>
  </property>
</Properties>
</file>