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42" w:rightFromText="142" w:vertAnchor="page" w:horzAnchor="page" w:tblpX="1871" w:tblpY="709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26"/>
        <w:gridCol w:w="2053"/>
        <w:gridCol w:w="1701"/>
        <w:gridCol w:w="1276"/>
      </w:tblGrid>
      <w:tr w:rsidR="00C9634C" w:rsidTr="008B5E99">
        <w:tc>
          <w:tcPr>
            <w:tcW w:w="4326" w:type="dxa"/>
            <w:vMerge w:val="restart"/>
          </w:tcPr>
          <w:p w:rsidR="000C47D1" w:rsidRDefault="000C47D1" w:rsidP="008B5E99"/>
        </w:tc>
        <w:tc>
          <w:tcPr>
            <w:tcW w:w="2053" w:type="dxa"/>
          </w:tcPr>
          <w:p w:rsidR="000C47D1" w:rsidRDefault="000C47D1" w:rsidP="008B5E99">
            <w:pPr>
              <w:pStyle w:val="Sidrubrik"/>
            </w:pPr>
          </w:p>
        </w:tc>
        <w:tc>
          <w:tcPr>
            <w:tcW w:w="1701" w:type="dxa"/>
          </w:tcPr>
          <w:p w:rsidR="000C47D1" w:rsidRDefault="000C47D1" w:rsidP="008B5E99">
            <w:pPr>
              <w:pStyle w:val="rendenr"/>
            </w:pPr>
          </w:p>
        </w:tc>
        <w:tc>
          <w:tcPr>
            <w:tcW w:w="1276" w:type="dxa"/>
          </w:tcPr>
          <w:p w:rsidR="000C47D1" w:rsidRDefault="000C47D1" w:rsidP="008B5E99">
            <w:pPr>
              <w:pStyle w:val="Sidnr"/>
            </w:pPr>
          </w:p>
        </w:tc>
      </w:tr>
      <w:tr w:rsidR="00AC0A62" w:rsidTr="008B5E99">
        <w:trPr>
          <w:trHeight w:val="662"/>
        </w:trPr>
        <w:tc>
          <w:tcPr>
            <w:tcW w:w="4326" w:type="dxa"/>
            <w:vMerge/>
          </w:tcPr>
          <w:p w:rsidR="00AC0A62" w:rsidRDefault="00AC0A62" w:rsidP="008B5E99"/>
        </w:tc>
        <w:tc>
          <w:tcPr>
            <w:tcW w:w="2053" w:type="dxa"/>
          </w:tcPr>
          <w:p w:rsidR="00AC0A62" w:rsidRDefault="00AC0A62" w:rsidP="008B5E99">
            <w:pPr>
              <w:pStyle w:val="Date"/>
            </w:pPr>
          </w:p>
        </w:tc>
        <w:tc>
          <w:tcPr>
            <w:tcW w:w="1701" w:type="dxa"/>
          </w:tcPr>
          <w:p w:rsidR="00AC0A62" w:rsidRDefault="00AC0A62" w:rsidP="008B5E99">
            <w:pPr>
              <w:pStyle w:val="Header"/>
            </w:pPr>
          </w:p>
        </w:tc>
        <w:tc>
          <w:tcPr>
            <w:tcW w:w="1276" w:type="dxa"/>
          </w:tcPr>
          <w:p w:rsidR="00AC0A62" w:rsidRDefault="00AC0A62" w:rsidP="008B5E99">
            <w:pPr>
              <w:pStyle w:val="Header"/>
            </w:pPr>
          </w:p>
        </w:tc>
      </w:tr>
    </w:tbl>
    <w:p w:rsidR="000B03BF" w:rsidRDefault="000B03BF" w:rsidP="00862843"/>
    <w:p w:rsidR="00DC7415" w:rsidRPr="008578A8" w:rsidRDefault="00DC7415" w:rsidP="00DC7415">
      <w:pPr>
        <w:rPr>
          <w:b/>
        </w:rPr>
      </w:pPr>
      <w:r w:rsidRPr="008578A8">
        <w:rPr>
          <w:b/>
        </w:rPr>
        <w:t>Exempel på agenda för ISF</w:t>
      </w:r>
    </w:p>
    <w:p w:rsidR="00DC7415" w:rsidRDefault="00DC7415" w:rsidP="00DC7415"/>
    <w:p w:rsidR="00DC7415" w:rsidRPr="00D13B69" w:rsidRDefault="00DC7415" w:rsidP="00DC7415">
      <w:pPr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 xml:space="preserve">Agenda ISF </w:t>
      </w:r>
    </w:p>
    <w:p w:rsidR="00DC7415" w:rsidRPr="00D13B69" w:rsidRDefault="00DC7415" w:rsidP="00DC74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 xml:space="preserve">Formalia </w:t>
      </w:r>
    </w:p>
    <w:p w:rsidR="00DC7415" w:rsidRPr="00D13B69" w:rsidRDefault="00DC7415" w:rsidP="00DC7415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Närvarande </w:t>
      </w:r>
    </w:p>
    <w:p w:rsidR="00DC7415" w:rsidRPr="00D13B69" w:rsidRDefault="00DC7415" w:rsidP="00DC7415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Syftet med mötet </w:t>
      </w:r>
    </w:p>
    <w:p w:rsidR="00DC7415" w:rsidRPr="00D13B69" w:rsidRDefault="00DC7415" w:rsidP="00DC7415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Beskrivning av vad som gäller för mötet (former, anteckningar, sekretess13 osv.) </w:t>
      </w:r>
    </w:p>
    <w:p w:rsidR="00DC7415" w:rsidRPr="00D13B69" w:rsidRDefault="00DC7415" w:rsidP="00DC74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 xml:space="preserve">Bedömning och prioriterade behov </w:t>
      </w:r>
    </w:p>
    <w:p w:rsidR="00DC7415" w:rsidRPr="00D13B69" w:rsidRDefault="00DC7415" w:rsidP="00DC7415">
      <w:pPr>
        <w:pStyle w:val="ListParagraph"/>
        <w:numPr>
          <w:ilvl w:val="0"/>
          <w:numId w:val="8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Sammanfattning av samlad lägesbild, bedömd händelseutveckling och förslag på prioriteringar (förberett underlag) </w:t>
      </w:r>
    </w:p>
    <w:p w:rsidR="00DC7415" w:rsidRPr="00D13B69" w:rsidRDefault="00DC7415" w:rsidP="00DC7415">
      <w:pPr>
        <w:pStyle w:val="ListParagraph"/>
        <w:numPr>
          <w:ilvl w:val="0"/>
          <w:numId w:val="8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Eventuell komplettering av underlag vid sittande bord </w:t>
      </w:r>
    </w:p>
    <w:p w:rsidR="00DC7415" w:rsidRPr="00D13B69" w:rsidRDefault="00DC7415" w:rsidP="00DC74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 xml:space="preserve">Aktörsgemensam inriktning och samordning </w:t>
      </w:r>
    </w:p>
    <w:p w:rsidR="00DC7415" w:rsidRPr="00D13B69" w:rsidRDefault="00DC7415" w:rsidP="00DC7415">
      <w:pPr>
        <w:pStyle w:val="ListParagraph"/>
        <w:numPr>
          <w:ilvl w:val="0"/>
          <w:numId w:val="9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Förslag på överenskommelse presenteras (förberett underlag) </w:t>
      </w:r>
    </w:p>
    <w:p w:rsidR="00DC7415" w:rsidRPr="00D13B69" w:rsidRDefault="00DC7415" w:rsidP="00DC7415">
      <w:pPr>
        <w:pStyle w:val="ListParagraph"/>
        <w:numPr>
          <w:ilvl w:val="0"/>
          <w:numId w:val="9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Förslaget diskuteras och justeras vid behov </w:t>
      </w:r>
    </w:p>
    <w:p w:rsidR="00DC7415" w:rsidRPr="00D13B69" w:rsidRDefault="00DC7415" w:rsidP="00DC7415">
      <w:pPr>
        <w:pStyle w:val="ListParagraph"/>
        <w:numPr>
          <w:ilvl w:val="0"/>
          <w:numId w:val="9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Överenskommelse träffas mellan aktörerna utifrån justerat förslag </w:t>
      </w:r>
    </w:p>
    <w:p w:rsidR="00DC7415" w:rsidRPr="00D13B69" w:rsidRDefault="00DC7415" w:rsidP="00DC74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 xml:space="preserve">Fortsatt konkretisering och planering </w:t>
      </w:r>
    </w:p>
    <w:p w:rsidR="00DC7415" w:rsidRPr="00D13B69" w:rsidRDefault="00DC7415" w:rsidP="00DC7415">
      <w:pPr>
        <w:pStyle w:val="ListParagraph"/>
        <w:numPr>
          <w:ilvl w:val="0"/>
          <w:numId w:val="10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Sammanfattning av hur åtgärdsarbetet ska bedrivas i ett nästa steg (utifrån delmålen), på kort och lång sikt. </w:t>
      </w:r>
    </w:p>
    <w:p w:rsidR="00DC7415" w:rsidRPr="00D13B69" w:rsidRDefault="00DC7415" w:rsidP="00DC7415">
      <w:pPr>
        <w:pStyle w:val="ListParagraph"/>
        <w:numPr>
          <w:ilvl w:val="0"/>
          <w:numId w:val="10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Vilka aktörer som är ansvariga för att driva arbetet med åtgärder inom respektive åtgärdsområde, samt vilka övriga aktörer som deltar </w:t>
      </w:r>
    </w:p>
    <w:p w:rsidR="00DC7415" w:rsidRPr="00D13B69" w:rsidRDefault="00DC7415" w:rsidP="00DC7415">
      <w:pPr>
        <w:pStyle w:val="ListParagraph"/>
        <w:numPr>
          <w:ilvl w:val="0"/>
          <w:numId w:val="10"/>
        </w:numPr>
        <w:spacing w:before="240" w:line="360" w:lineRule="auto"/>
        <w:rPr>
          <w:rFonts w:ascii="Arial" w:hAnsi="Arial" w:cs="Arial"/>
        </w:rPr>
      </w:pPr>
      <w:r w:rsidRPr="00D13B69">
        <w:rPr>
          <w:rFonts w:ascii="Arial" w:hAnsi="Arial" w:cs="Arial"/>
        </w:rPr>
        <w:t xml:space="preserve">Tidpunkt för återrapportering (bestäms beroende av situationen) </w:t>
      </w:r>
    </w:p>
    <w:p w:rsidR="00DC7415" w:rsidRPr="00D13B69" w:rsidRDefault="00DC7415" w:rsidP="00DC74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D13B69">
        <w:rPr>
          <w:rFonts w:ascii="Arial" w:hAnsi="Arial" w:cs="Arial"/>
          <w:b/>
        </w:rPr>
        <w:t>Nästa möte</w:t>
      </w:r>
    </w:p>
    <w:p w:rsidR="00A302D5" w:rsidRPr="000B03BF" w:rsidRDefault="00A302D5" w:rsidP="000B03BF">
      <w:bookmarkStart w:id="0" w:name="_GoBack"/>
      <w:bookmarkEnd w:id="0"/>
    </w:p>
    <w:sectPr w:rsidR="00A302D5" w:rsidRPr="000B03BF" w:rsidSect="005D5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AE" w:rsidRDefault="00A269AE" w:rsidP="00EB6EDC">
      <w:pPr>
        <w:spacing w:after="0" w:line="240" w:lineRule="auto"/>
      </w:pPr>
      <w:r>
        <w:separator/>
      </w:r>
    </w:p>
  </w:endnote>
  <w:endnote w:type="continuationSeparator" w:id="0">
    <w:p w:rsidR="00A269AE" w:rsidRDefault="00A269AE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Footer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Fax: 010-240 56 00</w:t>
          </w:r>
        </w:p>
      </w:tc>
      <w:tc>
        <w:tcPr>
          <w:tcW w:w="2162" w:type="dxa"/>
        </w:tcPr>
        <w:p w:rsidR="00D806B4" w:rsidRDefault="00DC7415" w:rsidP="00D806B4">
          <w:pPr>
            <w:pStyle w:val="Footer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</w:p>
      </w:tc>
    </w:tr>
  </w:tbl>
  <w:p w:rsidR="00423767" w:rsidRPr="00D806B4" w:rsidRDefault="00423767" w:rsidP="00D806B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D806B4" w:rsidTr="000D7282">
      <w:trPr>
        <w:trHeight w:hRule="exact" w:val="680"/>
      </w:trPr>
      <w:tc>
        <w:tcPr>
          <w:tcW w:w="9072" w:type="dxa"/>
        </w:tcPr>
        <w:p w:rsidR="00D806B4" w:rsidRPr="00423767" w:rsidRDefault="00D806B4" w:rsidP="00D806B4">
          <w:pPr>
            <w:pStyle w:val="Footer"/>
            <w:rPr>
              <w:b/>
            </w:rPr>
          </w:pPr>
          <w:bookmarkStart w:id="1" w:name="_Hlk536716221"/>
        </w:p>
      </w:tc>
    </w:tr>
    <w:tr w:rsidR="00DC7415" w:rsidTr="000D7282">
      <w:trPr>
        <w:trHeight w:hRule="exact" w:val="680"/>
      </w:trPr>
      <w:tc>
        <w:tcPr>
          <w:tcW w:w="9072" w:type="dxa"/>
        </w:tcPr>
        <w:p w:rsidR="00DC7415" w:rsidRPr="00423767" w:rsidRDefault="00DC7415" w:rsidP="00D806B4">
          <w:pPr>
            <w:pStyle w:val="Footer"/>
            <w:rPr>
              <w:b/>
            </w:rPr>
          </w:pPr>
        </w:p>
      </w:tc>
    </w:tr>
    <w:bookmarkEnd w:id="1"/>
  </w:tbl>
  <w:p w:rsidR="0055557D" w:rsidRPr="00D806B4" w:rsidRDefault="0055557D" w:rsidP="00D806B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AE" w:rsidRDefault="00A269AE" w:rsidP="00EB6EDC">
      <w:pPr>
        <w:spacing w:after="0" w:line="240" w:lineRule="auto"/>
      </w:pPr>
      <w:r>
        <w:separator/>
      </w:r>
    </w:p>
  </w:footnote>
  <w:footnote w:type="continuationSeparator" w:id="0">
    <w:p w:rsidR="00A269AE" w:rsidRDefault="00A269AE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leGridLigh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A269AE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Header"/>
      <w:spacing w:after="40"/>
    </w:pPr>
  </w:p>
  <w:p w:rsidR="0055557D" w:rsidRDefault="008B5E99" w:rsidP="008B5E99">
    <w:pPr>
      <w:pStyle w:val="Header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7415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C7415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315B5"/>
    <w:multiLevelType w:val="hybridMultilevel"/>
    <w:tmpl w:val="E814E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AF1F55"/>
    <w:multiLevelType w:val="hybridMultilevel"/>
    <w:tmpl w:val="DF789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C24662"/>
    <w:multiLevelType w:val="hybridMultilevel"/>
    <w:tmpl w:val="A7061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8F8"/>
    <w:multiLevelType w:val="hybridMultilevel"/>
    <w:tmpl w:val="B57A8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3B9"/>
    <w:multiLevelType w:val="multilevel"/>
    <w:tmpl w:val="57524FD4"/>
    <w:numStyleLink w:val="Listformatnumreradlista"/>
  </w:abstractNum>
  <w:abstractNum w:abstractNumId="8" w15:restartNumberingAfterBreak="0">
    <w:nsid w:val="74953C43"/>
    <w:multiLevelType w:val="hybridMultilevel"/>
    <w:tmpl w:val="28245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E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B03BF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F1143"/>
    <w:rsid w:val="002244FF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BFC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F37D7"/>
    <w:rsid w:val="0083005E"/>
    <w:rsid w:val="00862843"/>
    <w:rsid w:val="008722F8"/>
    <w:rsid w:val="008B5540"/>
    <w:rsid w:val="008B5E08"/>
    <w:rsid w:val="008B5E99"/>
    <w:rsid w:val="008E03F5"/>
    <w:rsid w:val="008E6877"/>
    <w:rsid w:val="009067DE"/>
    <w:rsid w:val="00927C00"/>
    <w:rsid w:val="009C5275"/>
    <w:rsid w:val="00A269AE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B14"/>
    <w:rsid w:val="00D63DEC"/>
    <w:rsid w:val="00D806B4"/>
    <w:rsid w:val="00D92F72"/>
    <w:rsid w:val="00DA4414"/>
    <w:rsid w:val="00DC47C1"/>
    <w:rsid w:val="00DC5F1B"/>
    <w:rsid w:val="00DC6C6F"/>
    <w:rsid w:val="00DC7415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096530-6662-48AC-A1EE-270CC41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FC"/>
  </w:style>
  <w:style w:type="paragraph" w:styleId="Heading1">
    <w:name w:val="heading 1"/>
    <w:next w:val="Normal"/>
    <w:link w:val="Heading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leGrid">
    <w:name w:val="Table Grid"/>
    <w:basedOn w:val="TableNorma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3"/>
      </w:numPr>
      <w:spacing w:before="120"/>
    </w:pPr>
  </w:style>
  <w:style w:type="paragraph" w:styleId="ListBullet">
    <w:name w:val="List Bullet"/>
    <w:basedOn w:val="Normal"/>
    <w:uiPriority w:val="99"/>
    <w:qFormat/>
    <w:rsid w:val="00C5479C"/>
    <w:pPr>
      <w:numPr>
        <w:ilvl w:val="1"/>
        <w:numId w:val="5"/>
      </w:numPr>
      <w:spacing w:after="0"/>
      <w:contextualSpacing/>
    </w:pPr>
  </w:style>
  <w:style w:type="paragraph" w:styleId="ListBullet2">
    <w:name w:val="List Bullet 2"/>
    <w:basedOn w:val="Normal"/>
    <w:uiPriority w:val="99"/>
    <w:rsid w:val="00C5479C"/>
    <w:pPr>
      <w:numPr>
        <w:ilvl w:val="2"/>
        <w:numId w:val="5"/>
      </w:numPr>
      <w:spacing w:after="0"/>
      <w:contextualSpacing/>
    </w:pPr>
  </w:style>
  <w:style w:type="paragraph" w:styleId="ListBullet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1"/>
      </w:numPr>
    </w:pPr>
  </w:style>
  <w:style w:type="paragraph" w:styleId="ListNumber">
    <w:name w:val="List Number"/>
    <w:basedOn w:val="Normal"/>
    <w:uiPriority w:val="99"/>
    <w:rsid w:val="00C5479C"/>
    <w:pPr>
      <w:numPr>
        <w:numId w:val="4"/>
      </w:numPr>
      <w:contextualSpacing/>
    </w:pPr>
  </w:style>
  <w:style w:type="paragraph" w:styleId="List">
    <w:name w:val="List"/>
    <w:basedOn w:val="Normal"/>
    <w:uiPriority w:val="99"/>
    <w:qFormat/>
    <w:rsid w:val="00C5479C"/>
    <w:pPr>
      <w:numPr>
        <w:ilvl w:val="1"/>
        <w:numId w:val="3"/>
      </w:numPr>
      <w:spacing w:after="0"/>
      <w:contextualSpacing/>
    </w:pPr>
  </w:style>
  <w:style w:type="paragraph" w:styleId="List2">
    <w:name w:val="List 2"/>
    <w:basedOn w:val="Normal"/>
    <w:uiPriority w:val="99"/>
    <w:rsid w:val="00C5479C"/>
    <w:pPr>
      <w:numPr>
        <w:ilvl w:val="2"/>
        <w:numId w:val="3"/>
      </w:numPr>
      <w:spacing w:after="0"/>
      <w:contextualSpacing/>
    </w:pPr>
  </w:style>
  <w:style w:type="paragraph" w:styleId="List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e"/>
    <w:next w:val="Normal"/>
    <w:semiHidden/>
    <w:rsid w:val="00EB6EDC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C5479C"/>
    <w:rPr>
      <w:rFonts w:asciiTheme="majorHAnsi" w:hAnsiTheme="majorHAnsi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e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e"/>
    <w:next w:val="Normal"/>
    <w:semiHidden/>
    <w:rsid w:val="00C5479C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479C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Footer"/>
    <w:next w:val="Footer"/>
    <w:semiHidden/>
    <w:rsid w:val="00C5479C"/>
    <w:rPr>
      <w:b/>
    </w:rPr>
  </w:style>
  <w:style w:type="paragraph" w:customStyle="1" w:styleId="Sidnr">
    <w:name w:val="Sidnr"/>
    <w:basedOn w:val="Footer"/>
    <w:semiHidden/>
    <w:rsid w:val="00C5479C"/>
    <w:pPr>
      <w:ind w:left="360" w:hanging="36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195E7A"/>
    <w:rPr>
      <w:color w:val="808080"/>
    </w:rPr>
  </w:style>
  <w:style w:type="table" w:styleId="TableGridLight">
    <w:name w:val="Grid Table Light"/>
    <w:basedOn w:val="TableNorma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Heading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EnvelopeReturn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EnvelopeAddress">
    <w:name w:val="envelope address"/>
    <w:basedOn w:val="EnvelopeReturn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3">
    <w:name w:val="List 3"/>
    <w:basedOn w:val="Normal"/>
    <w:uiPriority w:val="99"/>
    <w:rsid w:val="00C5479C"/>
    <w:pPr>
      <w:numPr>
        <w:ilvl w:val="3"/>
        <w:numId w:val="3"/>
      </w:numPr>
      <w:spacing w:after="0"/>
      <w:contextualSpacing/>
    </w:pPr>
  </w:style>
  <w:style w:type="paragraph" w:styleId="ListParagraph">
    <w:name w:val="List Paragraph"/>
    <w:basedOn w:val="Normal"/>
    <w:uiPriority w:val="34"/>
    <w:rsid w:val="00DC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PM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07E-9D52-429A-9C79-BF6E071F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MSB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Gert</dc:creator>
  <cp:keywords/>
  <dc:description/>
  <cp:lastModifiedBy>Robin Von Euler</cp:lastModifiedBy>
  <cp:revision>2</cp:revision>
  <cp:lastPrinted>2019-01-03T09:58:00Z</cp:lastPrinted>
  <dcterms:created xsi:type="dcterms:W3CDTF">2019-05-24T13:29:00Z</dcterms:created>
  <dcterms:modified xsi:type="dcterms:W3CDTF">2019-05-24T13:29:00Z</dcterms:modified>
</cp:coreProperties>
</file>