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07" w:rsidRDefault="00BD6907" w:rsidP="00BD6907">
      <w:pPr>
        <w:tabs>
          <w:tab w:val="left" w:pos="1134"/>
          <w:tab w:val="left" w:pos="4395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Kontrollantens namn:</w:t>
      </w:r>
      <w:r w:rsidRPr="002221E2">
        <w:rPr>
          <w:rFonts w:ascii="Arial" w:hAnsi="Arial"/>
        </w:rPr>
        <w:t xml:space="preserve"> </w:t>
      </w:r>
      <w:r w:rsidRPr="002221E2">
        <w:rPr>
          <w:rFonts w:ascii="Arial" w:eastAsia="MS Mincho" w:hAnsi="Arial" w:cs="Arial"/>
        </w:rPr>
        <w:tab/>
      </w:r>
      <w:r w:rsidRPr="00BE7676">
        <w:rPr>
          <w:rFonts w:ascii="Arial" w:eastAsia="MS Mincho" w:hAnsi="Arial" w:cs="Arial"/>
          <w:b/>
        </w:rPr>
        <w:t>Kontrolldatum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</w:p>
    <w:p w:rsidR="00BD6907" w:rsidRDefault="00BD6907" w:rsidP="00BD6907">
      <w:pPr>
        <w:tabs>
          <w:tab w:val="left" w:pos="1134"/>
          <w:tab w:val="left" w:pos="4395"/>
          <w:tab w:val="left" w:pos="4820"/>
        </w:tabs>
        <w:rPr>
          <w:rFonts w:ascii="Arial" w:hAnsi="Arial"/>
        </w:rPr>
      </w:pPr>
      <w:r w:rsidRPr="00C6023B">
        <w:rPr>
          <w:rFonts w:ascii="Arial" w:hAnsi="Arial"/>
        </w:rPr>
        <w:t>Skyddsrumsnummer: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Antal platser: </w:t>
      </w:r>
    </w:p>
    <w:p w:rsidR="00BD6907" w:rsidRDefault="00BD6907" w:rsidP="00BD6907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Storlek: </w:t>
      </w:r>
      <w:r>
        <w:rPr>
          <w:rFonts w:ascii="Arial" w:hAnsi="Arial"/>
        </w:rPr>
        <w:tab/>
        <w:t xml:space="preserve">Koordinater (N/E): </w:t>
      </w:r>
    </w:p>
    <w:p w:rsidR="00BD6907" w:rsidRPr="00C6023B" w:rsidRDefault="00BD6907" w:rsidP="00BD6907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Adress: </w:t>
      </w:r>
      <w:r>
        <w:rPr>
          <w:rFonts w:ascii="Arial" w:hAnsi="Arial"/>
        </w:rPr>
        <w:tab/>
        <w:t xml:space="preserve">Fastighet: </w:t>
      </w:r>
    </w:p>
    <w:p w:rsidR="004D5560" w:rsidRDefault="004D5560">
      <w:pPr>
        <w:tabs>
          <w:tab w:val="left" w:pos="1134"/>
        </w:tabs>
        <w:rPr>
          <w:rFonts w:ascii="Arial" w:hAnsi="Arial"/>
          <w:b/>
        </w:rPr>
      </w:pPr>
    </w:p>
    <w:p w:rsidR="001F52C9" w:rsidRPr="001F52C9" w:rsidRDefault="00891D84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Slutbesiktning</w:t>
      </w:r>
    </w:p>
    <w:p w:rsidR="00A3510B" w:rsidRPr="004F0086" w:rsidRDefault="00A3510B">
      <w:pPr>
        <w:rPr>
          <w:rFonts w:ascii="Arial" w:hAnsi="Arial" w:cs="Arial"/>
        </w:rPr>
      </w:pPr>
    </w:p>
    <w:tbl>
      <w:tblPr>
        <w:tblW w:w="80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3"/>
        <w:gridCol w:w="3686"/>
        <w:gridCol w:w="709"/>
        <w:gridCol w:w="1417"/>
        <w:gridCol w:w="1559"/>
      </w:tblGrid>
      <w:tr w:rsidR="00AC348E" w:rsidRPr="002A79F4" w:rsidTr="006F7A3D">
        <w:trPr>
          <w:cantSplit/>
          <w:trHeight w:val="397"/>
          <w:tblHeader/>
        </w:trPr>
        <w:tc>
          <w:tcPr>
            <w:tcW w:w="693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48E" w:rsidRPr="002A79F4" w:rsidRDefault="00AC348E" w:rsidP="00AB32B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Godk</w:t>
            </w:r>
            <w:r w:rsidR="00AB32BC" w:rsidRPr="002A79F4">
              <w:rPr>
                <w:rFonts w:ascii="Arial" w:hAnsi="Arial" w:cs="Arial"/>
                <w:b/>
                <w:sz w:val="22"/>
                <w:szCs w:val="22"/>
              </w:rPr>
              <w:t>änt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Anteckningar</w:t>
            </w:r>
          </w:p>
        </w:tc>
      </w:tr>
      <w:tr w:rsidR="004D4A71" w:rsidRPr="000A6E55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71" w:rsidRPr="000A6E55" w:rsidRDefault="008C6333" w:rsidP="00A5176A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A5176A" w:rsidRPr="000A6E55">
              <w:rPr>
                <w:rFonts w:ascii="Arial" w:hAnsi="Arial" w:cs="Arial"/>
                <w:b/>
                <w:sz w:val="28"/>
                <w:szCs w:val="28"/>
              </w:rPr>
              <w:t>okument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176A" w:rsidRPr="002A79F4" w:rsidTr="006D295F">
        <w:trPr>
          <w:cantSplit/>
          <w:trHeight w:val="397"/>
        </w:trPr>
        <w:tc>
          <w:tcPr>
            <w:tcW w:w="693" w:type="dxa"/>
          </w:tcPr>
          <w:p w:rsidR="00A5176A" w:rsidRPr="002A79F4" w:rsidRDefault="00A5176A" w:rsidP="006D295F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686" w:type="dxa"/>
          </w:tcPr>
          <w:p w:rsidR="00A5176A" w:rsidRPr="00891D84" w:rsidRDefault="00A5176A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Skyddsrumsbeslut från MSB</w:t>
            </w:r>
          </w:p>
        </w:tc>
        <w:tc>
          <w:tcPr>
            <w:tcW w:w="709" w:type="dxa"/>
          </w:tcPr>
          <w:p w:rsidR="00A5176A" w:rsidRPr="002A79F4" w:rsidRDefault="005C0879" w:rsidP="006D295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</w:t>
            </w:r>
            <w:r w:rsidR="00A22F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5176A" w:rsidRPr="002A79F4" w:rsidRDefault="00A5176A" w:rsidP="006D295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5176A" w:rsidRPr="002A79F4" w:rsidRDefault="00A5176A" w:rsidP="006D295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5176A" w:rsidRPr="002A79F4" w:rsidRDefault="00A5176A" w:rsidP="006D295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A5176A" w:rsidRPr="002A79F4" w:rsidRDefault="00A5176A" w:rsidP="006D295F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:rsidTr="00891D84">
        <w:trPr>
          <w:cantSplit/>
          <w:trHeight w:val="397"/>
        </w:trPr>
        <w:tc>
          <w:tcPr>
            <w:tcW w:w="693" w:type="dxa"/>
          </w:tcPr>
          <w:p w:rsidR="00891D84" w:rsidRPr="002A79F4" w:rsidRDefault="00A5176A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686" w:type="dxa"/>
          </w:tcPr>
          <w:p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1: </w:t>
            </w:r>
            <w:r w:rsidRPr="00891D84">
              <w:rPr>
                <w:rFonts w:ascii="Arial" w:hAnsi="Arial"/>
              </w:rPr>
              <w:t>bygghandlingar</w:t>
            </w:r>
          </w:p>
        </w:tc>
        <w:tc>
          <w:tcPr>
            <w:tcW w:w="709" w:type="dxa"/>
          </w:tcPr>
          <w:p w:rsidR="00891D84" w:rsidRPr="002A79F4" w:rsidRDefault="00A22F67" w:rsidP="00863F6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217E3" w:rsidRPr="002A79F4" w:rsidTr="006F7A3D">
        <w:trPr>
          <w:cantSplit/>
          <w:trHeight w:val="397"/>
        </w:trPr>
        <w:tc>
          <w:tcPr>
            <w:tcW w:w="693" w:type="dxa"/>
          </w:tcPr>
          <w:p w:rsidR="009217E3" w:rsidRPr="002A79F4" w:rsidRDefault="009217E3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:rsidR="009217E3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2: </w:t>
            </w:r>
            <w:r>
              <w:rPr>
                <w:rFonts w:ascii="Arial" w:hAnsi="Arial"/>
              </w:rPr>
              <w:t>grundläggning</w:t>
            </w:r>
          </w:p>
        </w:tc>
        <w:tc>
          <w:tcPr>
            <w:tcW w:w="709" w:type="dxa"/>
          </w:tcPr>
          <w:p w:rsidR="009217E3" w:rsidRPr="002A79F4" w:rsidRDefault="00A22F67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B7B15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9217E3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:rsidTr="00891D84">
        <w:trPr>
          <w:cantSplit/>
          <w:trHeight w:val="397"/>
        </w:trPr>
        <w:tc>
          <w:tcPr>
            <w:tcW w:w="693" w:type="dxa"/>
          </w:tcPr>
          <w:p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</w:tcPr>
          <w:p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3: </w:t>
            </w:r>
            <w:r>
              <w:rPr>
                <w:rFonts w:ascii="Arial" w:hAnsi="Arial"/>
              </w:rPr>
              <w:t>golvkonstruktion</w:t>
            </w:r>
          </w:p>
        </w:tc>
        <w:tc>
          <w:tcPr>
            <w:tcW w:w="709" w:type="dxa"/>
          </w:tcPr>
          <w:p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:rsidTr="00891D84">
        <w:trPr>
          <w:cantSplit/>
          <w:trHeight w:val="397"/>
        </w:trPr>
        <w:tc>
          <w:tcPr>
            <w:tcW w:w="693" w:type="dxa"/>
          </w:tcPr>
          <w:p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4: </w:t>
            </w:r>
            <w:r>
              <w:rPr>
                <w:rFonts w:ascii="Arial" w:hAnsi="Arial"/>
              </w:rPr>
              <w:t>väggkonstruktion</w:t>
            </w:r>
          </w:p>
        </w:tc>
        <w:tc>
          <w:tcPr>
            <w:tcW w:w="709" w:type="dxa"/>
          </w:tcPr>
          <w:p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:rsidTr="00891D84">
        <w:trPr>
          <w:cantSplit/>
          <w:trHeight w:val="397"/>
        </w:trPr>
        <w:tc>
          <w:tcPr>
            <w:tcW w:w="693" w:type="dxa"/>
          </w:tcPr>
          <w:p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</w:tcPr>
          <w:p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5: </w:t>
            </w:r>
            <w:r>
              <w:rPr>
                <w:rFonts w:ascii="Arial" w:hAnsi="Arial"/>
              </w:rPr>
              <w:t>takkonstruktion</w:t>
            </w:r>
          </w:p>
        </w:tc>
        <w:tc>
          <w:tcPr>
            <w:tcW w:w="709" w:type="dxa"/>
          </w:tcPr>
          <w:p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:rsidTr="00ED31A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91D84" w:rsidRPr="00891D84" w:rsidRDefault="00891D84" w:rsidP="001D002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1D002B">
              <w:rPr>
                <w:rFonts w:ascii="Arial" w:hAnsi="Arial"/>
              </w:rPr>
              <w:t xml:space="preserve">nr. 6: </w:t>
            </w:r>
            <w:r>
              <w:rPr>
                <w:rFonts w:ascii="Arial" w:hAnsi="Arial"/>
              </w:rPr>
              <w:t>färdig stomme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0A6E55" w:rsidTr="00ED31AC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71" w:rsidRPr="000A6E55" w:rsidRDefault="00F72B3D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D31AC" w:rsidRPr="000A6E5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71" w:rsidRPr="000A6E55" w:rsidRDefault="009B3212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Skyddsrumsfunktion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3212" w:rsidRPr="002A79F4" w:rsidTr="009B3212">
        <w:trPr>
          <w:cantSplit/>
          <w:trHeight w:val="397"/>
        </w:trPr>
        <w:tc>
          <w:tcPr>
            <w:tcW w:w="693" w:type="dxa"/>
          </w:tcPr>
          <w:p w:rsidR="009B3212" w:rsidRPr="002A79F4" w:rsidRDefault="009B3212" w:rsidP="00A517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:rsidR="009B3212" w:rsidRDefault="006D295F" w:rsidP="006D295F">
            <w:pPr>
              <w:tabs>
                <w:tab w:val="left" w:pos="993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9B3212">
              <w:rPr>
                <w:rFonts w:ascii="Arial" w:hAnsi="Arial"/>
              </w:rPr>
              <w:t>ontroll att skyddsrummet fungerar på ändamålsenligt sätt</w:t>
            </w:r>
            <w:r w:rsidR="00436058">
              <w:rPr>
                <w:rFonts w:ascii="Arial" w:hAnsi="Arial"/>
              </w:rPr>
              <w:t>.</w:t>
            </w:r>
          </w:p>
          <w:p w:rsidR="00617355" w:rsidRPr="002A79F4" w:rsidRDefault="00617355" w:rsidP="006D295F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C56EA">
              <w:rPr>
                <w:rFonts w:ascii="Arial" w:hAnsi="Arial"/>
              </w:rPr>
              <w:t>Foto</w:t>
            </w:r>
            <w:r w:rsidR="00436058" w:rsidRPr="003C56EA">
              <w:rPr>
                <w:rFonts w:ascii="Arial" w:hAnsi="Arial"/>
              </w:rPr>
              <w:t xml:space="preserve"> interiör</w:t>
            </w:r>
          </w:p>
        </w:tc>
        <w:tc>
          <w:tcPr>
            <w:tcW w:w="709" w:type="dxa"/>
          </w:tcPr>
          <w:p w:rsidR="009B3212" w:rsidRPr="002A79F4" w:rsidRDefault="009B3212" w:rsidP="009B321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9B3212" w:rsidRPr="002A79F4" w:rsidRDefault="009B3212" w:rsidP="009B3212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B3212" w:rsidRPr="002A79F4" w:rsidTr="009B3212">
        <w:trPr>
          <w:cantSplit/>
          <w:trHeight w:val="397"/>
        </w:trPr>
        <w:tc>
          <w:tcPr>
            <w:tcW w:w="693" w:type="dxa"/>
          </w:tcPr>
          <w:p w:rsidR="009B3212" w:rsidRPr="002A79F4" w:rsidRDefault="009B3212" w:rsidP="009B3212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</w:tcPr>
          <w:p w:rsidR="009B3212" w:rsidRPr="002A79F4" w:rsidRDefault="009B3212" w:rsidP="009B3212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5176A">
              <w:rPr>
                <w:rFonts w:ascii="Arial" w:hAnsi="Arial"/>
              </w:rPr>
              <w:t>Golvareor</w:t>
            </w:r>
            <w:r>
              <w:rPr>
                <w:rFonts w:ascii="Arial" w:hAnsi="Arial"/>
              </w:rPr>
              <w:t>, kontroll av på ritning angivna areor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9B3212" w:rsidRPr="002A79F4" w:rsidRDefault="005C0879" w:rsidP="00863F6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</w:p>
        </w:tc>
        <w:tc>
          <w:tcPr>
            <w:tcW w:w="1417" w:type="dxa"/>
          </w:tcPr>
          <w:p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9B3212" w:rsidRPr="002A79F4" w:rsidRDefault="009B3212" w:rsidP="009B3212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9B3212" w:rsidP="009B3212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:rsidR="00136A9C" w:rsidRDefault="009B3212" w:rsidP="00DF681B">
            <w:pPr>
              <w:tabs>
                <w:tab w:val="left" w:pos="993"/>
              </w:tabs>
              <w:spacing w:before="60"/>
              <w:rPr>
                <w:rFonts w:ascii="Arial" w:hAnsi="Arial"/>
              </w:rPr>
            </w:pPr>
            <w:r w:rsidRPr="00A5176A">
              <w:rPr>
                <w:rFonts w:ascii="Arial" w:hAnsi="Arial"/>
              </w:rPr>
              <w:t>Rumshöjd</w:t>
            </w:r>
            <w:r>
              <w:rPr>
                <w:rFonts w:ascii="Arial" w:hAnsi="Arial"/>
              </w:rPr>
              <w:t>, även under installationer</w:t>
            </w:r>
            <w:r w:rsidR="00436058">
              <w:rPr>
                <w:rFonts w:ascii="Arial" w:hAnsi="Arial"/>
              </w:rPr>
              <w:t>.</w:t>
            </w:r>
          </w:p>
          <w:p w:rsidR="00443C11" w:rsidRPr="002A79F4" w:rsidRDefault="00443C11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36A9C" w:rsidRPr="002A79F4" w:rsidRDefault="005C087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63F6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0A6E55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71" w:rsidRPr="000A6E55" w:rsidRDefault="00F72B3D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D31AC" w:rsidRPr="000A6E5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71" w:rsidRPr="000A6E55" w:rsidRDefault="009B3212" w:rsidP="008C633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Skyddsdörrar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</w:tcPr>
          <w:p w:rsidR="003D0BCC" w:rsidRPr="002A79F4" w:rsidRDefault="00496253" w:rsidP="0049625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686" w:type="dxa"/>
          </w:tcPr>
          <w:p w:rsidR="003D0BCC" w:rsidRDefault="003D0BCC" w:rsidP="006D295F">
            <w:pPr>
              <w:tabs>
                <w:tab w:val="left" w:pos="993"/>
              </w:tabs>
              <w:spacing w:before="60"/>
              <w:rPr>
                <w:rFonts w:ascii="Arial" w:hAnsi="Arial"/>
              </w:rPr>
            </w:pPr>
            <w:r w:rsidRPr="006D295F">
              <w:rPr>
                <w:rFonts w:ascii="Arial" w:hAnsi="Arial"/>
              </w:rPr>
              <w:t>Anliggning mellan dörrblad och karm</w:t>
            </w:r>
            <w:r w:rsidR="006D295F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godtagbara spel</w:t>
            </w:r>
            <w:r w:rsidR="00436058">
              <w:rPr>
                <w:rFonts w:ascii="Arial" w:hAnsi="Arial"/>
              </w:rPr>
              <w:t>. Certifierings- och individnummersmärkning.</w:t>
            </w:r>
          </w:p>
          <w:p w:rsidR="0057347B" w:rsidRPr="002A79F4" w:rsidRDefault="0057347B" w:rsidP="006D295F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Betongfyllning utan bom, även karm.</w:t>
            </w:r>
          </w:p>
        </w:tc>
        <w:tc>
          <w:tcPr>
            <w:tcW w:w="709" w:type="dxa"/>
          </w:tcPr>
          <w:p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3D0BCC" w:rsidRPr="002A79F4" w:rsidRDefault="00BF6340" w:rsidP="00BF634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96253">
              <w:rPr>
                <w:rFonts w:ascii="Arial" w:hAnsi="Arial"/>
              </w:rPr>
              <w:t>Tätningslist</w:t>
            </w:r>
            <w:r>
              <w:rPr>
                <w:rFonts w:ascii="Arial" w:hAnsi="Arial"/>
              </w:rPr>
              <w:t>, rätt monterad och oskadad (förvaras demonterad)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3c</w:t>
            </w:r>
          </w:p>
        </w:tc>
        <w:tc>
          <w:tcPr>
            <w:tcW w:w="3686" w:type="dxa"/>
          </w:tcPr>
          <w:p w:rsidR="003D0BCC" w:rsidRPr="002A79F4" w:rsidRDefault="006D295F" w:rsidP="00C342B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Stängningsbeslag</w:t>
            </w:r>
            <w:r>
              <w:rPr>
                <w:rFonts w:ascii="Arial" w:hAnsi="Arial"/>
              </w:rPr>
              <w:t xml:space="preserve"> </w:t>
            </w:r>
            <w:r w:rsidR="003D0BCC">
              <w:rPr>
                <w:rFonts w:ascii="Arial" w:hAnsi="Arial"/>
              </w:rPr>
              <w:t>oskadade och smorda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082C4E" w:rsidP="00082C4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0BCC" w:rsidRPr="002A79F4" w:rsidRDefault="00CD1FF3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</w:t>
            </w:r>
            <w:r w:rsidR="003D0BCC">
              <w:rPr>
                <w:rFonts w:ascii="Arial" w:hAnsi="Arial"/>
              </w:rPr>
              <w:t>red tar och går lätt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686" w:type="dxa"/>
          </w:tcPr>
          <w:p w:rsidR="003D0BCC" w:rsidRPr="002A79F4" w:rsidRDefault="00CD1FF3" w:rsidP="00C342B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</w:t>
            </w:r>
            <w:r w:rsidR="003D0BCC">
              <w:rPr>
                <w:rFonts w:ascii="Arial" w:hAnsi="Arial"/>
              </w:rPr>
              <w:t>rickor till vred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0BCC" w:rsidRPr="002A79F4" w:rsidRDefault="003D0BCC" w:rsidP="006D295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Handtag</w:t>
            </w:r>
            <w:r>
              <w:rPr>
                <w:rFonts w:ascii="Arial" w:hAnsi="Arial"/>
              </w:rPr>
              <w:t xml:space="preserve"> på insidan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0BCC" w:rsidRPr="002A79F4" w:rsidRDefault="006D295F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Gångjärn</w:t>
            </w:r>
            <w:r>
              <w:rPr>
                <w:rFonts w:ascii="Arial" w:hAnsi="Arial"/>
              </w:rPr>
              <w:t xml:space="preserve"> </w:t>
            </w:r>
            <w:r w:rsidR="003D0BCC">
              <w:rPr>
                <w:rFonts w:ascii="Arial" w:hAnsi="Arial"/>
              </w:rPr>
              <w:t>oskadade och smorda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0BCC" w:rsidRPr="002A79F4" w:rsidRDefault="006D295F" w:rsidP="00617355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</w:t>
            </w:r>
            <w:r w:rsidR="003D0BCC">
              <w:rPr>
                <w:rFonts w:ascii="Arial" w:hAnsi="Arial"/>
              </w:rPr>
              <w:t>xialrullager</w:t>
            </w:r>
            <w:r>
              <w:rPr>
                <w:rFonts w:ascii="Arial" w:hAnsi="Arial"/>
              </w:rPr>
              <w:t xml:space="preserve"> på gångjärn</w:t>
            </w:r>
            <w:r w:rsidR="003D0BCC">
              <w:rPr>
                <w:rFonts w:ascii="Arial" w:hAnsi="Arial"/>
              </w:rPr>
              <w:t xml:space="preserve"> smorda</w:t>
            </w:r>
            <w:r w:rsidR="00617355">
              <w:rPr>
                <w:rFonts w:ascii="Arial" w:hAnsi="Arial"/>
              </w:rPr>
              <w:t xml:space="preserve">. Kontroll av dörrbladstryck. </w:t>
            </w:r>
          </w:p>
        </w:tc>
        <w:tc>
          <w:tcPr>
            <w:tcW w:w="709" w:type="dxa"/>
          </w:tcPr>
          <w:p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3i</w:t>
            </w:r>
          </w:p>
        </w:tc>
        <w:tc>
          <w:tcPr>
            <w:tcW w:w="3686" w:type="dxa"/>
          </w:tcPr>
          <w:p w:rsidR="003D0BCC" w:rsidRPr="002A79F4" w:rsidRDefault="006D295F" w:rsidP="00C342B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L</w:t>
            </w:r>
            <w:r w:rsidR="003D0BCC" w:rsidRPr="006D295F">
              <w:rPr>
                <w:rFonts w:ascii="Arial" w:hAnsi="Arial"/>
              </w:rPr>
              <w:t>ös mittpost,</w:t>
            </w:r>
            <w:r w:rsidR="003D0BCC">
              <w:rPr>
                <w:rFonts w:ascii="Arial" w:hAnsi="Arial"/>
              </w:rPr>
              <w:t xml:space="preserve"> fredstäckning av grop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0BCC" w:rsidRPr="006D295F" w:rsidRDefault="003D0BCC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Inbyggnad i fredstid demonterbar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3k</w:t>
            </w:r>
          </w:p>
        </w:tc>
        <w:tc>
          <w:tcPr>
            <w:tcW w:w="3686" w:type="dxa"/>
          </w:tcPr>
          <w:p w:rsidR="003D0BCC" w:rsidRPr="002A79F4" w:rsidRDefault="00CD1FF3" w:rsidP="00CD1FF3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</w:t>
            </w:r>
            <w:r w:rsidR="003D0BCC" w:rsidRPr="00BF0161">
              <w:rPr>
                <w:rFonts w:ascii="Arial" w:hAnsi="Arial"/>
              </w:rPr>
              <w:t>örr för fredsanvändning på insida vägg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0BCC" w:rsidRPr="002A79F4" w:rsidRDefault="003D0BC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 xml:space="preserve"> för tröskel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D0BC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="00863F6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6D295F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/>
              </w:rPr>
            </w:pPr>
            <w:r w:rsidRPr="006D295F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 xml:space="preserve"> för lös mittpost.</w:t>
            </w:r>
          </w:p>
        </w:tc>
        <w:tc>
          <w:tcPr>
            <w:tcW w:w="709" w:type="dxa"/>
          </w:tcPr>
          <w:p w:rsidR="00C21A7C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3n</w:t>
            </w:r>
          </w:p>
        </w:tc>
        <w:tc>
          <w:tcPr>
            <w:tcW w:w="3686" w:type="dxa"/>
          </w:tcPr>
          <w:p w:rsidR="00C21A7C" w:rsidRPr="006D295F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Reservutgångar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 w:rsidRPr="006D295F">
              <w:rPr>
                <w:rFonts w:ascii="Arial" w:hAnsi="Arial"/>
              </w:rPr>
              <w:t>Betongelement</w:t>
            </w:r>
            <w:r>
              <w:rPr>
                <w:rFonts w:ascii="Arial" w:hAnsi="Arial"/>
              </w:rPr>
              <w:t>, antal.</w:t>
            </w:r>
          </w:p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Karm rätt ingjuten.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Fördelningsbalk</w:t>
            </w:r>
            <w:r>
              <w:rPr>
                <w:rFonts w:ascii="Arial" w:hAnsi="Arial"/>
              </w:rPr>
              <w:t>,</w:t>
            </w:r>
            <w:r w:rsidRPr="006D295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infästningsskruvar smorda.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Tätpackning mellan bricka och utsida karm.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Träkilar</w:t>
            </w:r>
            <w:r>
              <w:rPr>
                <w:rFonts w:ascii="Arial" w:hAnsi="Arial"/>
              </w:rPr>
              <w:t>, antal och rätt storlek.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4e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Vid reservutgång</w:t>
            </w:r>
            <w:r>
              <w:rPr>
                <w:rFonts w:ascii="Arial" w:hAnsi="Arial"/>
              </w:rPr>
              <w:t>, stegjärn eller stege.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5:41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4f</w:t>
            </w:r>
          </w:p>
        </w:tc>
        <w:tc>
          <w:tcPr>
            <w:tcW w:w="3686" w:type="dxa"/>
          </w:tcPr>
          <w:p w:rsidR="00C21A7C" w:rsidRPr="005974C7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4g</w:t>
            </w:r>
          </w:p>
        </w:tc>
        <w:tc>
          <w:tcPr>
            <w:tcW w:w="3686" w:type="dxa"/>
          </w:tcPr>
          <w:p w:rsidR="00C21A7C" w:rsidRPr="005974C7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Skyddsplåtar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Tätningslist</w:t>
            </w:r>
            <w:r>
              <w:rPr>
                <w:rFonts w:ascii="Arial" w:hAnsi="Arial"/>
              </w:rPr>
              <w:t xml:space="preserve"> monterad och oskadad (förvaras demonterad).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Slät anliggningsyta vid tätningslist.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5c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Skruvar</w:t>
            </w:r>
            <w:r>
              <w:rPr>
                <w:rFonts w:ascii="Arial" w:hAnsi="Arial"/>
              </w:rPr>
              <w:t>: antal, passar, smorda.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5d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Genomgångsdel demonterbar</w:t>
            </w:r>
            <w:r w:rsidRPr="000211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</w:t>
            </w:r>
            <w:r w:rsidRPr="0002119D">
              <w:rPr>
                <w:rFonts w:ascii="Arial" w:hAnsi="Arial"/>
              </w:rPr>
              <w:t>id an</w:t>
            </w:r>
            <w:r>
              <w:rPr>
                <w:rFonts w:ascii="Arial" w:hAnsi="Arial"/>
              </w:rPr>
              <w:t>slutning för fredsventilation.</w:t>
            </w:r>
            <w:r w:rsidRPr="0002119D">
              <w:rPr>
                <w:rFonts w:ascii="Arial" w:hAnsi="Arial"/>
              </w:rPr>
              <w:t xml:space="preserve"> 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5e</w:t>
            </w:r>
          </w:p>
        </w:tc>
        <w:tc>
          <w:tcPr>
            <w:tcW w:w="3686" w:type="dxa"/>
          </w:tcPr>
          <w:p w:rsidR="00C21A7C" w:rsidRPr="0002119D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5f</w:t>
            </w:r>
          </w:p>
        </w:tc>
        <w:tc>
          <w:tcPr>
            <w:tcW w:w="3686" w:type="dxa"/>
          </w:tcPr>
          <w:p w:rsidR="00C21A7C" w:rsidRPr="0002119D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Monterbara pelare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Fotplåt.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Vikt av pelare.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6:24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6c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</w:rPr>
              <w:t>Rätt längd på pelare.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Styrdubb med T-tapp.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Monteringsskruv smord.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Nyckel till monteringsskruv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lastRenderedPageBreak/>
              <w:t>6g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Märkning:</w:t>
            </w:r>
            <w:r>
              <w:rPr>
                <w:rFonts w:ascii="Arial" w:hAnsi="Arial"/>
              </w:rPr>
              <w:t xml:space="preserve"> märklast, avsedd för beräknad last.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Certifieringsmärkning.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6j</w:t>
            </w:r>
          </w:p>
        </w:tc>
        <w:tc>
          <w:tcPr>
            <w:tcW w:w="3686" w:type="dxa"/>
          </w:tcPr>
          <w:p w:rsidR="00C21A7C" w:rsidRPr="0002119D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Golv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686" w:type="dxa"/>
          </w:tcPr>
          <w:p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Ytskikt, beläggning</w:t>
            </w:r>
            <w:r>
              <w:rPr>
                <w:rFonts w:ascii="Arial" w:hAnsi="Arial"/>
              </w:rPr>
              <w:t>. Täckskiktsmätning.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Värmeisolering</w:t>
            </w:r>
            <w:r>
              <w:rPr>
                <w:rFonts w:ascii="Arial" w:hAnsi="Arial"/>
              </w:rPr>
              <w:t>: utförande, placering.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C342BC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Väggar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8a</w:t>
            </w:r>
          </w:p>
        </w:tc>
        <w:tc>
          <w:tcPr>
            <w:tcW w:w="3686" w:type="dxa"/>
          </w:tcPr>
          <w:p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Ytskikt, beläggning</w:t>
            </w:r>
            <w:r>
              <w:rPr>
                <w:rFonts w:ascii="Arial" w:hAnsi="Arial"/>
              </w:rPr>
              <w:t>. Täckskiktsmätning.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8b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Värmeisolering</w:t>
            </w:r>
            <w:r>
              <w:rPr>
                <w:rFonts w:ascii="Arial" w:hAnsi="Arial"/>
              </w:rPr>
              <w:t>: utförande, placering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C342BC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686" w:type="dxa"/>
          </w:tcPr>
          <w:p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Ytskikt, beläggning</w:t>
            </w:r>
            <w:r>
              <w:rPr>
                <w:rFonts w:ascii="Arial" w:hAnsi="Arial"/>
              </w:rPr>
              <w:t>. Täckskiktsmätning.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Värmeisolering</w:t>
            </w:r>
            <w:r>
              <w:rPr>
                <w:rFonts w:ascii="Arial" w:hAnsi="Arial"/>
              </w:rPr>
              <w:t>: utförande, placering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C342BC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Luftsluss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686" w:type="dxa"/>
          </w:tcPr>
          <w:p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Rätt typ, storlek och placering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U</w:t>
            </w:r>
            <w:r w:rsidRPr="00277847">
              <w:rPr>
                <w:rFonts w:ascii="Arial" w:hAnsi="Arial"/>
              </w:rPr>
              <w:t>tförd av plåt eller motsvarande styvt material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</w:t>
            </w:r>
            <w:r w:rsidRPr="00277847">
              <w:rPr>
                <w:rFonts w:ascii="Arial" w:hAnsi="Arial"/>
              </w:rPr>
              <w:t>ångdörr som sluter tätt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10d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</w:t>
            </w:r>
            <w:r w:rsidRPr="00277847">
              <w:rPr>
                <w:rFonts w:ascii="Arial" w:hAnsi="Arial"/>
              </w:rPr>
              <w:t>nte vid pardörr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10e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</w:t>
            </w:r>
            <w:r w:rsidRPr="00277847">
              <w:rPr>
                <w:rFonts w:ascii="Arial" w:hAnsi="Arial"/>
              </w:rPr>
              <w:t>asta nycklar för montering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10f</w:t>
            </w:r>
          </w:p>
        </w:tc>
        <w:tc>
          <w:tcPr>
            <w:tcW w:w="3686" w:type="dxa"/>
          </w:tcPr>
          <w:p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Infästning i vägg</w:t>
            </w:r>
            <w:r>
              <w:rPr>
                <w:rFonts w:ascii="Arial" w:hAnsi="Arial"/>
              </w:rPr>
              <w:t>.</w:t>
            </w:r>
            <w:r w:rsidRPr="00446509">
              <w:rPr>
                <w:rFonts w:ascii="Arial" w:hAnsi="Arial"/>
              </w:rPr>
              <w:tab/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10g</w:t>
            </w:r>
          </w:p>
        </w:tc>
        <w:tc>
          <w:tcPr>
            <w:tcW w:w="3686" w:type="dxa"/>
          </w:tcPr>
          <w:p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Tätar mot vägg och golv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10h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Öppning för frånluft.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E76FD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Luftomsättning, övertrycksventil rätt placerad. </w:t>
            </w:r>
            <w:r w:rsidR="00E76FD2">
              <w:rPr>
                <w:rFonts w:ascii="Arial" w:hAnsi="Arial"/>
              </w:rPr>
              <w:t>Öppnings- och stängningsf</w:t>
            </w:r>
            <w:r>
              <w:rPr>
                <w:rFonts w:ascii="Arial" w:hAnsi="Arial"/>
              </w:rPr>
              <w:t>unktionen kontrolleras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Certifieringsmärkning.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C28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Luftbehandling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 på stötvågsskydd.</w:t>
            </w:r>
            <w:r w:rsidR="00E76FD2">
              <w:rPr>
                <w:rFonts w:ascii="Arial" w:hAnsi="Arial"/>
              </w:rPr>
              <w:t xml:space="preserve"> Utförlig monteringsanvisning redovisas på iordningställanderitning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Antal ventilationsaggregat (förvaras i förråd). Provkörs.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Filter finns, i obruten förpackning.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Tilluftskanal</w:t>
            </w:r>
            <w:r>
              <w:rPr>
                <w:rFonts w:ascii="Arial" w:hAnsi="Arial"/>
              </w:rPr>
              <w:t xml:space="preserve"> finns i förråd.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76FD2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Infästning av tilluftskanal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54EE7">
              <w:rPr>
                <w:rFonts w:ascii="Arial" w:hAnsi="Arial"/>
              </w:rPr>
              <w:t>Övertrycksmätare med genomföring</w:t>
            </w:r>
            <w:r>
              <w:rPr>
                <w:rFonts w:ascii="Arial" w:hAnsi="Arial"/>
              </w:rPr>
              <w:t xml:space="preserve"> finns.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Anvisningar för montering och drift av övertrycksmätare.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”Övertrycksmätare skyddsrum”</w:t>
            </w:r>
            <w:r>
              <w:rPr>
                <w:rFonts w:ascii="Arial" w:hAnsi="Arial"/>
              </w:rPr>
              <w:t xml:space="preserve"> finns vid 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Dimension och material för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11j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Antal toalettutrymmen.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avskärmning för toalettutrymmen.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Avskärmning för toalettutrymmen.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Anslutning av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Fredsventilation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12a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Demonterbar ventilationskanal vid igensättning genom skyddsrums</w:t>
            </w:r>
            <w:r>
              <w:rPr>
                <w:rFonts w:ascii="Arial" w:hAnsi="Arial"/>
              </w:rPr>
              <w:softHyphen/>
              <w:t>stomme.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12b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kvarsittande anordning för fredsventilation.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12c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Igensättning av ventilationsöppning.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Tappställe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och infästning av tappställe och rör.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Slang med reglerbart strålrör.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Slangförskruvning på tappventil.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slanghylla.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Golvbrunn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Golvbrunn vid varje tappställe.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Golvbrunn rengjord.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14c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Avstängningsanordning i golvbrunn.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Nyckel till avstängningsanordning.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Ventilspindeln infettad.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Samlingsbrunn utanför skyddsrummet.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Fredsa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vlopp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Avstängningsanordning för fredsavlopp.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Ej uppstickande rör vid demonterbara VA-installationer.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Infästning av installationer som ska vara kvar vid skyddsrumsdrift.</w:t>
            </w:r>
          </w:p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</w:p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Genomgående avloppsledning: material, genomföring, renslucka.</w:t>
            </w:r>
          </w:p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</w:p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Rörinstallationer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Rörisolering.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Rostskydd.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Infästningar hos rör på väggar och tak.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prinkler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Rörisolerings avslutning.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16g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Tillslutning av ej utnyttjad 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C5081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a</w:t>
            </w:r>
            <w:r w:rsidRPr="00C50814">
              <w:rPr>
                <w:rFonts w:ascii="Arial" w:hAnsi="Arial"/>
              </w:rPr>
              <w:t>vstängningsventiler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Uppvärmning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17a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Manuellt avstängbara värmare.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17b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Hållfasthet hos och infästning av värmare.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gruppcentral. Infästning.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Avsäkring.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Gruppschema.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7847">
              <w:rPr>
                <w:rFonts w:ascii="Arial" w:hAnsi="Arial"/>
              </w:rPr>
              <w:t>Jordfelsbrytare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Fast installation, som ska demonteras: egen gruppcentral, låsbar säkerhets</w:t>
            </w:r>
            <w:r>
              <w:rPr>
                <w:rFonts w:ascii="Arial" w:hAnsi="Arial"/>
              </w:rPr>
              <w:softHyphen/>
              <w:t>brytare, demonteringsanvisning.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Monterad skylt: ”Strömbrytare för fredsinstallation...”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Ej utanpåliggande elledning vid anslutning mot luftsluss.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Eluttag för ventilationsaggregat</w:t>
            </w:r>
            <w:r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</w:rPr>
              <w:t>placering och antal.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Eluttag för skyddssökande</w:t>
            </w:r>
            <w:r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</w:rPr>
              <w:t>placering och antal.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Eluttag i luftsluss.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Belysning i varje utrymme. Strömställare manuellt reglerbara och placering tillgänglighetsanpassad.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18l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Maximal belysningseffekt.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Möjlighet till förbikoppling av skyddsrumsbelysning som styrs av automat eller kopplingsur.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H</w:t>
            </w:r>
            <w:r w:rsidRPr="00277847">
              <w:rPr>
                <w:rFonts w:ascii="Arial" w:hAnsi="Arial"/>
              </w:rPr>
              <w:t>ållfasthet hos belysningsarmaturer och infästning av dessa, fånganordning av stål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064C">
              <w:rPr>
                <w:rFonts w:ascii="Arial" w:hAnsi="Arial"/>
              </w:rPr>
              <w:t>Antenn- och telegenomföring</w:t>
            </w:r>
            <w:r>
              <w:rPr>
                <w:rFonts w:ascii="Arial" w:hAnsi="Arial"/>
              </w:rPr>
              <w:t xml:space="preserve"> innehåller alla komponenter.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Skylt: ”Antenn skyddsrum”.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Skylt: ”Telefon skyddsrum”.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Kabelgenomföring innehåller alla komponenter.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Icke utnyttjad kabelgenomföring är försluten i båda ändar.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Dimensioner så att packningar och brickor tätar.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elradiator.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Kvarsittande inredning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Sammanhållning hos infäst material.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Infästningar.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Ej isolerande vägg- och takbeklädnad invändigt.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Ytskikt, brandkrav, vidhäftning.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Inredning som inte ska vara kvar vid iordningställandet går att demontera med de verktyg som finns i skyddsrumsförrådet.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Utvändig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funktion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20a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Gångväg till skyddsrum</w:t>
            </w:r>
            <w:r>
              <w:rPr>
                <w:rFonts w:ascii="Arial" w:hAnsi="Arial"/>
              </w:rPr>
              <w:t>: framkomlighet, erforderlig bredd.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5:32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20b</w:t>
            </w:r>
          </w:p>
        </w:tc>
        <w:tc>
          <w:tcPr>
            <w:tcW w:w="3686" w:type="dxa"/>
          </w:tcPr>
          <w:p w:rsidR="00C21A7C" w:rsidRPr="00857FD0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Utrymningsvägar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5:42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20c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Explosiv och brandfarlig vara</w:t>
            </w:r>
            <w:r>
              <w:rPr>
                <w:rFonts w:ascii="Arial" w:hAnsi="Arial"/>
              </w:rPr>
              <w:t>: skyddande konstruktion.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5:12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Hetvatten</w:t>
            </w:r>
            <w:r>
              <w:rPr>
                <w:rFonts w:ascii="Arial" w:hAnsi="Arial"/>
              </w:rPr>
              <w:t>: skyddande konstruktion.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 w:rsidRPr="00857FD0">
              <w:rPr>
                <w:rFonts w:ascii="Arial" w:hAnsi="Arial"/>
              </w:rPr>
              <w:t>Monterade skyltar</w:t>
            </w:r>
            <w:r>
              <w:rPr>
                <w:rFonts w:ascii="Arial" w:hAnsi="Arial"/>
              </w:rPr>
              <w:t>: ”Skyddsrum”: utsida dörr och entré.</w:t>
            </w:r>
          </w:p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C56EA">
              <w:rPr>
                <w:rFonts w:ascii="Arial" w:hAnsi="Arial"/>
              </w:rPr>
              <w:t>Foto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 xml:space="preserve">Reservutgångar 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tvändigt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21a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Stegjärn eller stege i stigschakt.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21b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Vilplan på utsida vid höjd över marken.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21c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Rostskydd.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Uteluftskanal</w:t>
            </w:r>
            <w:r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tvändigt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och antal.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Dimension och material.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Höjd över mark.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Väl förankrat nät vid intagets mynning, varmförzinkat.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Blindfläns vid demonterbart luftintag.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Blindflänsens höjd över mark.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Maxvikt av demonterbart luftintag.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22h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uteluftskanal.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Monteringsanvisning vid demonterbar uteluftskanal.</w:t>
            </w:r>
          </w:p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Rostskyddsbehandling.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C56D14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 xml:space="preserve">Elinstallationer 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tvändigt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Anslutning till huvudcentral.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Märkning, gruppschema eller skylt vid huvudcentral.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”Antenn skyddsrum”</w:t>
            </w:r>
            <w:r>
              <w:rPr>
                <w:rFonts w:ascii="Arial" w:hAnsi="Arial"/>
              </w:rPr>
              <w:t xml:space="preserve"> vid antenngenomföring.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C21A7C" w:rsidRPr="002A79F4" w:rsidRDefault="00C21A7C" w:rsidP="00C21A7C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”Telefon skyddsrum”</w:t>
            </w:r>
            <w:r>
              <w:rPr>
                <w:rFonts w:ascii="Arial" w:hAnsi="Arial"/>
              </w:rPr>
              <w:t xml:space="preserve"> vid telegenomföring.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</w:tcPr>
          <w:p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23e</w:t>
            </w:r>
          </w:p>
        </w:tc>
        <w:tc>
          <w:tcPr>
            <w:tcW w:w="3686" w:type="dxa"/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”Övertrycksmätare skyddsrum”</w:t>
            </w:r>
            <w:r>
              <w:rPr>
                <w:rFonts w:ascii="Arial" w:hAnsi="Arial"/>
              </w:rPr>
              <w:t xml:space="preserve"> vid genomföring för övertrycksmätare.</w:t>
            </w:r>
          </w:p>
        </w:tc>
        <w:tc>
          <w:tcPr>
            <w:tcW w:w="70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Skyddsrumsf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örråd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Separat förrådsutrymme för varje skyddsrum.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förråd.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Erforderlig area.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Förrådsutrymme låst, torrt och uppvärmt.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Förvaring av tätningslister i tät förpackning.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Skylt: "Skyddsrumsutrustning".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Samtlig demonterad materiel i förrådet efter besiktning.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25.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Utrustning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487E">
              <w:rPr>
                <w:rFonts w:ascii="Arial" w:hAnsi="Arial"/>
              </w:rPr>
              <w:t>Toalettkärl</w:t>
            </w:r>
            <w:r>
              <w:rPr>
                <w:rFonts w:ascii="Arial" w:hAnsi="Arial"/>
              </w:rPr>
              <w:t>: antal, av godkänd typ.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487E">
              <w:rPr>
                <w:rFonts w:ascii="Arial" w:hAnsi="Arial"/>
              </w:rPr>
              <w:t>Vattenkärl</w:t>
            </w:r>
            <w:r>
              <w:rPr>
                <w:rFonts w:ascii="Arial" w:hAnsi="Arial"/>
              </w:rPr>
              <w:t>: volym, totalt erforderlig och max per kärl av godkänd typ.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487E">
              <w:rPr>
                <w:rFonts w:ascii="Arial" w:hAnsi="Arial"/>
              </w:rPr>
              <w:t>Utrustning för tappställe</w:t>
            </w:r>
            <w:r>
              <w:rPr>
                <w:rFonts w:ascii="Arial" w:hAnsi="Arial"/>
              </w:rPr>
              <w:t>: slang, slanghylla.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Grundutrustning (kontrolleras).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Fogmassa, rätt typ, antal patroner.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Nyckel för varje golvbrunn.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Fasta nycklar med vidd 30 mm (2 st) för montering av mittpost till SRD-dörr.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Fasta nycklar för monterbara pelare.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Verktyg för demontering av kvalificerad fredsinredning.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0A6E55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</w:t>
            </w:r>
            <w:r w:rsidRPr="00277847">
              <w:rPr>
                <w:rFonts w:ascii="Arial" w:hAnsi="Arial"/>
              </w:rPr>
              <w:t>asta nycklar för montering av luftsluss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26.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Iordningställanderitning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Iordningställanderitning med erforderliga anvisningar finns, samtlig information samlad på </w:t>
            </w:r>
            <w:r w:rsidRPr="002D0088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enda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Iordningställanderitningen överensstämmer med verkligt utförande.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Ritningen redovisar all utrustning och inredning som ska monteras respektive demonteras vid iordningställande.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Ritningen redovisar sådan explosiv eller brandfarlig vara som ska avlägsnas vid iordningställande.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Ritningen innehåller lista på i skyddsrumsförrådet förvarad materiel.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26f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Monteringsanvisningar för i skyddsrum ingående komponenter finns antingen på komponenterna eller på ritningen.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Iordningställanderitningen har god åldringsbeständighet.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Pr="00277847">
              <w:rPr>
                <w:rFonts w:ascii="Arial" w:hAnsi="Arial"/>
              </w:rPr>
              <w:t>opia av iordningställanderitningen till MSB</w:t>
            </w:r>
            <w:r>
              <w:rPr>
                <w:rFonts w:ascii="Arial" w:hAnsi="Arial"/>
              </w:rPr>
              <w:t>.</w:t>
            </w:r>
          </w:p>
          <w:p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</w:p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:rsidTr="00A22F67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position w:val="-2"/>
                <w:sz w:val="28"/>
                <w:szCs w:val="28"/>
              </w:rPr>
              <w:t>7</w:t>
            </w: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1A7C" w:rsidRPr="000A6E55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Skyddsrumsbevis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21A7C" w:rsidRPr="000A6E55" w:rsidRDefault="00C21A7C" w:rsidP="00C21A7C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C21A7C" w:rsidRPr="002A79F4" w:rsidTr="00A22F67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27a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Skyddsrumsbevis kan utfärdas.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FD2">
              <w:rPr>
                <w:rFonts w:ascii="Arial" w:hAnsi="Arial" w:cs="Arial"/>
                <w:sz w:val="22"/>
                <w:szCs w:val="22"/>
              </w:rPr>
            </w:r>
            <w:r w:rsidR="00E76F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8"/>
      <w:footerReference w:type="default" r:id="rId9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D2" w:rsidRDefault="00E76FD2">
      <w:r>
        <w:separator/>
      </w:r>
    </w:p>
  </w:endnote>
  <w:endnote w:type="continuationSeparator" w:id="0">
    <w:p w:rsidR="00E76FD2" w:rsidRDefault="00E7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D2" w:rsidRDefault="00E76FD2" w:rsidP="000976A5">
    <w:pPr>
      <w:pStyle w:val="Sidfot"/>
      <w:tabs>
        <w:tab w:val="center" w:pos="3969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1FCC" wp14:editId="00339554">
          <wp:simplePos x="0" y="0"/>
          <wp:positionH relativeFrom="column">
            <wp:posOffset>4391660</wp:posOffset>
          </wp:positionH>
          <wp:positionV relativeFrom="paragraph">
            <wp:posOffset>382905</wp:posOffset>
          </wp:positionV>
          <wp:extent cx="666750" cy="295275"/>
          <wp:effectExtent l="0" t="0" r="0" b="952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idnummer"/>
        <w:sz w:val="16"/>
      </w:rPr>
      <w:t>Slutbesiktning</w:t>
    </w:r>
    <w:r>
      <w:rPr>
        <w:rStyle w:val="Sidnummer"/>
        <w:sz w:val="16"/>
      </w:rPr>
      <w:br/>
      <w:t>2021-10-06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3C56EA">
      <w:rPr>
        <w:rStyle w:val="Sidnummer"/>
        <w:noProof/>
        <w:szCs w:val="24"/>
      </w:rPr>
      <w:t>1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D2" w:rsidRDefault="00E76FD2">
      <w:r>
        <w:separator/>
      </w:r>
    </w:p>
  </w:footnote>
  <w:footnote w:type="continuationSeparator" w:id="0">
    <w:p w:rsidR="00E76FD2" w:rsidRDefault="00E7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D2" w:rsidRDefault="00E76FD2" w:rsidP="00C0631C">
    <w:pPr>
      <w:pStyle w:val="Sidhuvud"/>
      <w:ind w:left="0" w:right="-1"/>
    </w:pPr>
    <w:r>
      <w:t>Checklista till SR 15  -  Slutbesiktning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4A2858"/>
    <w:multiLevelType w:val="hybridMultilevel"/>
    <w:tmpl w:val="61C40B10"/>
    <w:lvl w:ilvl="0" w:tplc="DC52F4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B"/>
    <w:rsid w:val="00004F5B"/>
    <w:rsid w:val="0000707C"/>
    <w:rsid w:val="00014359"/>
    <w:rsid w:val="00017FE8"/>
    <w:rsid w:val="0002119D"/>
    <w:rsid w:val="000365F7"/>
    <w:rsid w:val="00040AC9"/>
    <w:rsid w:val="000505CE"/>
    <w:rsid w:val="000522D7"/>
    <w:rsid w:val="0006246D"/>
    <w:rsid w:val="00072133"/>
    <w:rsid w:val="00082C4E"/>
    <w:rsid w:val="00084939"/>
    <w:rsid w:val="000976A5"/>
    <w:rsid w:val="000A29AE"/>
    <w:rsid w:val="000A3644"/>
    <w:rsid w:val="000A3C41"/>
    <w:rsid w:val="000A6E55"/>
    <w:rsid w:val="000B0A49"/>
    <w:rsid w:val="000C3609"/>
    <w:rsid w:val="000C784B"/>
    <w:rsid w:val="000D160B"/>
    <w:rsid w:val="000D3546"/>
    <w:rsid w:val="000F6DFD"/>
    <w:rsid w:val="00100ED4"/>
    <w:rsid w:val="00103D6E"/>
    <w:rsid w:val="00104E16"/>
    <w:rsid w:val="00105F0F"/>
    <w:rsid w:val="00116574"/>
    <w:rsid w:val="001175FB"/>
    <w:rsid w:val="001214F9"/>
    <w:rsid w:val="00127174"/>
    <w:rsid w:val="00136A9C"/>
    <w:rsid w:val="001406A9"/>
    <w:rsid w:val="00143376"/>
    <w:rsid w:val="00154EE7"/>
    <w:rsid w:val="0016113F"/>
    <w:rsid w:val="00173F5A"/>
    <w:rsid w:val="0019068F"/>
    <w:rsid w:val="001A4EC9"/>
    <w:rsid w:val="001A6F40"/>
    <w:rsid w:val="001B0677"/>
    <w:rsid w:val="001B1E6C"/>
    <w:rsid w:val="001B486B"/>
    <w:rsid w:val="001B4C17"/>
    <w:rsid w:val="001D002B"/>
    <w:rsid w:val="001D0242"/>
    <w:rsid w:val="001E064C"/>
    <w:rsid w:val="001E0FE4"/>
    <w:rsid w:val="001E308A"/>
    <w:rsid w:val="001F4543"/>
    <w:rsid w:val="001F52C9"/>
    <w:rsid w:val="001F63E1"/>
    <w:rsid w:val="00202078"/>
    <w:rsid w:val="00202A39"/>
    <w:rsid w:val="002122F3"/>
    <w:rsid w:val="00212513"/>
    <w:rsid w:val="002144F1"/>
    <w:rsid w:val="00216A4B"/>
    <w:rsid w:val="002240AE"/>
    <w:rsid w:val="00232AD1"/>
    <w:rsid w:val="00234640"/>
    <w:rsid w:val="002364C6"/>
    <w:rsid w:val="00240187"/>
    <w:rsid w:val="00242E66"/>
    <w:rsid w:val="00245267"/>
    <w:rsid w:val="00247AB4"/>
    <w:rsid w:val="00252359"/>
    <w:rsid w:val="0026166B"/>
    <w:rsid w:val="00265DCC"/>
    <w:rsid w:val="00277847"/>
    <w:rsid w:val="002A2E18"/>
    <w:rsid w:val="002A5B6E"/>
    <w:rsid w:val="002A79F4"/>
    <w:rsid w:val="002C1169"/>
    <w:rsid w:val="002C39EB"/>
    <w:rsid w:val="002C5BC9"/>
    <w:rsid w:val="002D0088"/>
    <w:rsid w:val="002D1117"/>
    <w:rsid w:val="002D5AAF"/>
    <w:rsid w:val="002D7BCB"/>
    <w:rsid w:val="002F1C8D"/>
    <w:rsid w:val="003046F5"/>
    <w:rsid w:val="00305F5F"/>
    <w:rsid w:val="003119B2"/>
    <w:rsid w:val="0031487E"/>
    <w:rsid w:val="003230BA"/>
    <w:rsid w:val="00340C11"/>
    <w:rsid w:val="003542BD"/>
    <w:rsid w:val="00354A40"/>
    <w:rsid w:val="00355DE0"/>
    <w:rsid w:val="00371B2B"/>
    <w:rsid w:val="00376F32"/>
    <w:rsid w:val="00382199"/>
    <w:rsid w:val="00383B19"/>
    <w:rsid w:val="00386DDE"/>
    <w:rsid w:val="00387838"/>
    <w:rsid w:val="00396134"/>
    <w:rsid w:val="00397DE8"/>
    <w:rsid w:val="003A0830"/>
    <w:rsid w:val="003A25AB"/>
    <w:rsid w:val="003B31BD"/>
    <w:rsid w:val="003B68E4"/>
    <w:rsid w:val="003C318A"/>
    <w:rsid w:val="003C4A76"/>
    <w:rsid w:val="003C56EA"/>
    <w:rsid w:val="003D0BCC"/>
    <w:rsid w:val="003D2356"/>
    <w:rsid w:val="003E4370"/>
    <w:rsid w:val="00411E7E"/>
    <w:rsid w:val="004123BB"/>
    <w:rsid w:val="004126A9"/>
    <w:rsid w:val="00415A2C"/>
    <w:rsid w:val="00416C40"/>
    <w:rsid w:val="00425901"/>
    <w:rsid w:val="004307D4"/>
    <w:rsid w:val="00434CB6"/>
    <w:rsid w:val="00436058"/>
    <w:rsid w:val="00443C11"/>
    <w:rsid w:val="00446509"/>
    <w:rsid w:val="00460D08"/>
    <w:rsid w:val="0046364A"/>
    <w:rsid w:val="004878E2"/>
    <w:rsid w:val="00492570"/>
    <w:rsid w:val="004929F5"/>
    <w:rsid w:val="00494803"/>
    <w:rsid w:val="00495F8A"/>
    <w:rsid w:val="00496253"/>
    <w:rsid w:val="004B7BE8"/>
    <w:rsid w:val="004B7FEB"/>
    <w:rsid w:val="004C224C"/>
    <w:rsid w:val="004D3C20"/>
    <w:rsid w:val="004D4A71"/>
    <w:rsid w:val="004D5560"/>
    <w:rsid w:val="004E4A8D"/>
    <w:rsid w:val="004E58CB"/>
    <w:rsid w:val="004E5D12"/>
    <w:rsid w:val="004F0086"/>
    <w:rsid w:val="004F587C"/>
    <w:rsid w:val="004F590D"/>
    <w:rsid w:val="00501865"/>
    <w:rsid w:val="0050637B"/>
    <w:rsid w:val="00523EB7"/>
    <w:rsid w:val="005422E6"/>
    <w:rsid w:val="00543B31"/>
    <w:rsid w:val="00555044"/>
    <w:rsid w:val="0056225F"/>
    <w:rsid w:val="00565C15"/>
    <w:rsid w:val="00572221"/>
    <w:rsid w:val="0057347B"/>
    <w:rsid w:val="00574D98"/>
    <w:rsid w:val="0058389C"/>
    <w:rsid w:val="00593444"/>
    <w:rsid w:val="0059543C"/>
    <w:rsid w:val="005974C7"/>
    <w:rsid w:val="00597514"/>
    <w:rsid w:val="005A1EFB"/>
    <w:rsid w:val="005A6C5B"/>
    <w:rsid w:val="005C0879"/>
    <w:rsid w:val="005C1038"/>
    <w:rsid w:val="005C4457"/>
    <w:rsid w:val="005D7092"/>
    <w:rsid w:val="005E17CE"/>
    <w:rsid w:val="00603588"/>
    <w:rsid w:val="00603D1E"/>
    <w:rsid w:val="00617355"/>
    <w:rsid w:val="006418F9"/>
    <w:rsid w:val="00641B40"/>
    <w:rsid w:val="00644C64"/>
    <w:rsid w:val="0065500E"/>
    <w:rsid w:val="00657736"/>
    <w:rsid w:val="00692347"/>
    <w:rsid w:val="006A03AD"/>
    <w:rsid w:val="006A0B64"/>
    <w:rsid w:val="006B7B15"/>
    <w:rsid w:val="006D295F"/>
    <w:rsid w:val="006D4003"/>
    <w:rsid w:val="006D7F5B"/>
    <w:rsid w:val="006E3410"/>
    <w:rsid w:val="006F7A3D"/>
    <w:rsid w:val="00700652"/>
    <w:rsid w:val="00710F3D"/>
    <w:rsid w:val="007241E4"/>
    <w:rsid w:val="00754F11"/>
    <w:rsid w:val="00756B99"/>
    <w:rsid w:val="007665A1"/>
    <w:rsid w:val="00771ACB"/>
    <w:rsid w:val="0077434C"/>
    <w:rsid w:val="00775BF3"/>
    <w:rsid w:val="00782933"/>
    <w:rsid w:val="00783DA9"/>
    <w:rsid w:val="00786258"/>
    <w:rsid w:val="00794D86"/>
    <w:rsid w:val="007956A3"/>
    <w:rsid w:val="007A243D"/>
    <w:rsid w:val="007A4ED8"/>
    <w:rsid w:val="007B57E8"/>
    <w:rsid w:val="007C3AD2"/>
    <w:rsid w:val="007C4B73"/>
    <w:rsid w:val="007D15E4"/>
    <w:rsid w:val="007D79D0"/>
    <w:rsid w:val="007D7B8B"/>
    <w:rsid w:val="007E4040"/>
    <w:rsid w:val="007F2689"/>
    <w:rsid w:val="007F2DB1"/>
    <w:rsid w:val="007F60EC"/>
    <w:rsid w:val="00803980"/>
    <w:rsid w:val="00813CDB"/>
    <w:rsid w:val="0082185F"/>
    <w:rsid w:val="008405E7"/>
    <w:rsid w:val="00842E71"/>
    <w:rsid w:val="008458AC"/>
    <w:rsid w:val="00846597"/>
    <w:rsid w:val="00857FD0"/>
    <w:rsid w:val="00863F6C"/>
    <w:rsid w:val="00867C0B"/>
    <w:rsid w:val="00880B0F"/>
    <w:rsid w:val="00881493"/>
    <w:rsid w:val="00884A0C"/>
    <w:rsid w:val="00886ABC"/>
    <w:rsid w:val="00891D84"/>
    <w:rsid w:val="008939B3"/>
    <w:rsid w:val="0089721E"/>
    <w:rsid w:val="008C6333"/>
    <w:rsid w:val="008D48F7"/>
    <w:rsid w:val="008E5915"/>
    <w:rsid w:val="008E6686"/>
    <w:rsid w:val="008F1C8B"/>
    <w:rsid w:val="008F414C"/>
    <w:rsid w:val="00913BF8"/>
    <w:rsid w:val="00914DF5"/>
    <w:rsid w:val="009217E3"/>
    <w:rsid w:val="00924146"/>
    <w:rsid w:val="00924851"/>
    <w:rsid w:val="00927FB8"/>
    <w:rsid w:val="009326DD"/>
    <w:rsid w:val="00935F54"/>
    <w:rsid w:val="0094053B"/>
    <w:rsid w:val="009457BD"/>
    <w:rsid w:val="009628A9"/>
    <w:rsid w:val="00963355"/>
    <w:rsid w:val="009640C3"/>
    <w:rsid w:val="00970BF2"/>
    <w:rsid w:val="00970EEA"/>
    <w:rsid w:val="00974452"/>
    <w:rsid w:val="00977FE1"/>
    <w:rsid w:val="00981ACA"/>
    <w:rsid w:val="009848EF"/>
    <w:rsid w:val="00984BB6"/>
    <w:rsid w:val="0099523B"/>
    <w:rsid w:val="009961E2"/>
    <w:rsid w:val="009A1737"/>
    <w:rsid w:val="009B1B64"/>
    <w:rsid w:val="009B3212"/>
    <w:rsid w:val="009B6F2A"/>
    <w:rsid w:val="009C746E"/>
    <w:rsid w:val="009C7CA5"/>
    <w:rsid w:val="009D4467"/>
    <w:rsid w:val="009E1161"/>
    <w:rsid w:val="009E1923"/>
    <w:rsid w:val="009E330E"/>
    <w:rsid w:val="00A0514C"/>
    <w:rsid w:val="00A06C89"/>
    <w:rsid w:val="00A07CF2"/>
    <w:rsid w:val="00A1638F"/>
    <w:rsid w:val="00A2166F"/>
    <w:rsid w:val="00A22F67"/>
    <w:rsid w:val="00A3510B"/>
    <w:rsid w:val="00A37FB7"/>
    <w:rsid w:val="00A43DD0"/>
    <w:rsid w:val="00A50074"/>
    <w:rsid w:val="00A50351"/>
    <w:rsid w:val="00A5176A"/>
    <w:rsid w:val="00A545F8"/>
    <w:rsid w:val="00A674DD"/>
    <w:rsid w:val="00A76404"/>
    <w:rsid w:val="00A964F8"/>
    <w:rsid w:val="00AB31B8"/>
    <w:rsid w:val="00AB32BC"/>
    <w:rsid w:val="00AB38CA"/>
    <w:rsid w:val="00AB6FED"/>
    <w:rsid w:val="00AC0906"/>
    <w:rsid w:val="00AC348E"/>
    <w:rsid w:val="00AD0430"/>
    <w:rsid w:val="00AD3AB6"/>
    <w:rsid w:val="00AD4310"/>
    <w:rsid w:val="00AD7302"/>
    <w:rsid w:val="00AE1851"/>
    <w:rsid w:val="00AE349E"/>
    <w:rsid w:val="00AE576C"/>
    <w:rsid w:val="00AF3E53"/>
    <w:rsid w:val="00B0204E"/>
    <w:rsid w:val="00B05B06"/>
    <w:rsid w:val="00B11DB6"/>
    <w:rsid w:val="00B1352B"/>
    <w:rsid w:val="00B245FD"/>
    <w:rsid w:val="00B24AEB"/>
    <w:rsid w:val="00B433DF"/>
    <w:rsid w:val="00B452A9"/>
    <w:rsid w:val="00B47148"/>
    <w:rsid w:val="00B53DEE"/>
    <w:rsid w:val="00B60465"/>
    <w:rsid w:val="00B65703"/>
    <w:rsid w:val="00B722E6"/>
    <w:rsid w:val="00B944D8"/>
    <w:rsid w:val="00B9789A"/>
    <w:rsid w:val="00BB318E"/>
    <w:rsid w:val="00BB54C0"/>
    <w:rsid w:val="00BC2189"/>
    <w:rsid w:val="00BD6907"/>
    <w:rsid w:val="00BE5C28"/>
    <w:rsid w:val="00BE7676"/>
    <w:rsid w:val="00BF0161"/>
    <w:rsid w:val="00BF6340"/>
    <w:rsid w:val="00C0631C"/>
    <w:rsid w:val="00C1282F"/>
    <w:rsid w:val="00C21A7C"/>
    <w:rsid w:val="00C21BF0"/>
    <w:rsid w:val="00C26B7E"/>
    <w:rsid w:val="00C27C01"/>
    <w:rsid w:val="00C342BC"/>
    <w:rsid w:val="00C46678"/>
    <w:rsid w:val="00C50814"/>
    <w:rsid w:val="00C50861"/>
    <w:rsid w:val="00C52A07"/>
    <w:rsid w:val="00C55C43"/>
    <w:rsid w:val="00C56D14"/>
    <w:rsid w:val="00C830B3"/>
    <w:rsid w:val="00C85740"/>
    <w:rsid w:val="00C94C95"/>
    <w:rsid w:val="00C95BBC"/>
    <w:rsid w:val="00C95F31"/>
    <w:rsid w:val="00CA31CE"/>
    <w:rsid w:val="00CA3740"/>
    <w:rsid w:val="00CC29F0"/>
    <w:rsid w:val="00CD1FF3"/>
    <w:rsid w:val="00D10BE3"/>
    <w:rsid w:val="00D10CE5"/>
    <w:rsid w:val="00D12756"/>
    <w:rsid w:val="00D16239"/>
    <w:rsid w:val="00D218B5"/>
    <w:rsid w:val="00D25E65"/>
    <w:rsid w:val="00D27AF5"/>
    <w:rsid w:val="00D34BBD"/>
    <w:rsid w:val="00D501BE"/>
    <w:rsid w:val="00D51A6E"/>
    <w:rsid w:val="00D5440D"/>
    <w:rsid w:val="00D65914"/>
    <w:rsid w:val="00D84ABA"/>
    <w:rsid w:val="00D851F4"/>
    <w:rsid w:val="00D85FAF"/>
    <w:rsid w:val="00D97CBD"/>
    <w:rsid w:val="00DB577F"/>
    <w:rsid w:val="00DB5A0B"/>
    <w:rsid w:val="00DC0B9E"/>
    <w:rsid w:val="00DC2E1D"/>
    <w:rsid w:val="00DC3F49"/>
    <w:rsid w:val="00DD73DF"/>
    <w:rsid w:val="00DD7A20"/>
    <w:rsid w:val="00DD7A35"/>
    <w:rsid w:val="00DE0514"/>
    <w:rsid w:val="00DE5757"/>
    <w:rsid w:val="00DE61FA"/>
    <w:rsid w:val="00DE76AD"/>
    <w:rsid w:val="00DF0C69"/>
    <w:rsid w:val="00DF4399"/>
    <w:rsid w:val="00DF681B"/>
    <w:rsid w:val="00E12682"/>
    <w:rsid w:val="00E25A5E"/>
    <w:rsid w:val="00E26385"/>
    <w:rsid w:val="00E34075"/>
    <w:rsid w:val="00E402FD"/>
    <w:rsid w:val="00E523A3"/>
    <w:rsid w:val="00E5693D"/>
    <w:rsid w:val="00E617B2"/>
    <w:rsid w:val="00E76FD2"/>
    <w:rsid w:val="00E847AC"/>
    <w:rsid w:val="00E85777"/>
    <w:rsid w:val="00EA3458"/>
    <w:rsid w:val="00EC4CFD"/>
    <w:rsid w:val="00EC7220"/>
    <w:rsid w:val="00ED1774"/>
    <w:rsid w:val="00ED31AC"/>
    <w:rsid w:val="00EE28D3"/>
    <w:rsid w:val="00EF457B"/>
    <w:rsid w:val="00F02389"/>
    <w:rsid w:val="00F026AB"/>
    <w:rsid w:val="00F039FE"/>
    <w:rsid w:val="00F27D42"/>
    <w:rsid w:val="00F30344"/>
    <w:rsid w:val="00F31ACD"/>
    <w:rsid w:val="00F32915"/>
    <w:rsid w:val="00F330FF"/>
    <w:rsid w:val="00F367F8"/>
    <w:rsid w:val="00F37660"/>
    <w:rsid w:val="00F72B3D"/>
    <w:rsid w:val="00F80E3C"/>
    <w:rsid w:val="00F8521B"/>
    <w:rsid w:val="00F87476"/>
    <w:rsid w:val="00F925CB"/>
    <w:rsid w:val="00F94ADE"/>
    <w:rsid w:val="00FA0EA0"/>
    <w:rsid w:val="00FA5CB6"/>
    <w:rsid w:val="00FB1373"/>
    <w:rsid w:val="00FB7BE1"/>
    <w:rsid w:val="00FC3A39"/>
    <w:rsid w:val="00FC5065"/>
    <w:rsid w:val="00FC7B95"/>
    <w:rsid w:val="00FD1422"/>
    <w:rsid w:val="00FD69E4"/>
    <w:rsid w:val="00FE2B7A"/>
    <w:rsid w:val="00FE70D3"/>
    <w:rsid w:val="00FF0EF1"/>
    <w:rsid w:val="00FF1711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F821FD"/>
  <w15:docId w15:val="{B6F3DA8F-AC26-4804-B215-CFA5E2FC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99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Liststycke">
    <w:name w:val="List Paragraph"/>
    <w:basedOn w:val="Normal"/>
    <w:uiPriority w:val="34"/>
    <w:qFormat/>
    <w:rsid w:val="004D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E928-4FA6-4B9A-8526-6E55F0AC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</TotalTime>
  <Pages>13</Pages>
  <Words>4305</Words>
  <Characters>22819</Characters>
  <Application>Microsoft Office Word</Application>
  <DocSecurity>0</DocSecurity>
  <Lines>190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Ekengren Björn</dc:creator>
  <cp:lastModifiedBy>Carman Peter</cp:lastModifiedBy>
  <cp:revision>2</cp:revision>
  <cp:lastPrinted>2015-04-21T15:00:00Z</cp:lastPrinted>
  <dcterms:created xsi:type="dcterms:W3CDTF">2021-10-06T12:05:00Z</dcterms:created>
  <dcterms:modified xsi:type="dcterms:W3CDTF">2021-10-06T12:05:00Z</dcterms:modified>
</cp:coreProperties>
</file>