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0F" w:rsidRDefault="000D3546" w:rsidP="00105F0F">
      <w:pPr>
        <w:tabs>
          <w:tab w:val="left" w:pos="1134"/>
          <w:tab w:val="left" w:pos="4820"/>
        </w:tabs>
        <w:rPr>
          <w:rFonts w:ascii="Arial" w:hAnsi="Arial"/>
          <w:b/>
        </w:rPr>
      </w:pPr>
      <w:r>
        <w:rPr>
          <w:rFonts w:ascii="Arial" w:hAnsi="Arial"/>
          <w:b/>
        </w:rPr>
        <w:t>Kontrollantens</w:t>
      </w:r>
      <w:r w:rsidR="00105F0F">
        <w:rPr>
          <w:rFonts w:ascii="Arial" w:hAnsi="Arial"/>
          <w:b/>
        </w:rPr>
        <w:t xml:space="preserve"> namn:</w:t>
      </w:r>
      <w:r w:rsidR="00105F0F" w:rsidRPr="00387838">
        <w:rPr>
          <w:rFonts w:ascii="Arial" w:eastAsia="MS Mincho" w:hAnsi="Arial" w:cs="Arial"/>
        </w:rPr>
        <w:t xml:space="preserve"> </w:t>
      </w:r>
      <w:r w:rsidR="00105F0F"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05F0F" w:rsidRPr="00143376">
        <w:rPr>
          <w:rFonts w:ascii="Arial" w:eastAsia="MS Mincho" w:hAnsi="Arial" w:cs="Arial"/>
        </w:rPr>
        <w:instrText xml:space="preserve"> FORMTEXT </w:instrText>
      </w:r>
      <w:r w:rsidR="00105F0F" w:rsidRPr="00143376">
        <w:rPr>
          <w:rFonts w:ascii="Arial" w:eastAsia="MS Mincho" w:hAnsi="Arial" w:cs="Arial"/>
        </w:rPr>
      </w:r>
      <w:r w:rsidR="00105F0F" w:rsidRPr="00143376">
        <w:rPr>
          <w:rFonts w:ascii="Arial" w:eastAsia="MS Mincho" w:hAnsi="Arial" w:cs="Arial"/>
        </w:rPr>
        <w:fldChar w:fldCharType="separate"/>
      </w:r>
      <w:bookmarkStart w:id="0" w:name="_GoBack"/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bookmarkEnd w:id="0"/>
      <w:r w:rsidR="00105F0F" w:rsidRPr="00143376">
        <w:rPr>
          <w:rFonts w:ascii="Arial" w:eastAsia="MS Mincho" w:hAnsi="Arial" w:cs="Arial"/>
        </w:rPr>
        <w:fldChar w:fldCharType="end"/>
      </w:r>
      <w:r w:rsidR="00105F0F">
        <w:rPr>
          <w:rFonts w:ascii="Arial" w:eastAsia="MS Mincho" w:hAnsi="Arial" w:cs="Arial"/>
        </w:rPr>
        <w:tab/>
      </w:r>
      <w:r w:rsidRPr="00BE7676">
        <w:rPr>
          <w:rFonts w:ascii="Arial" w:eastAsia="MS Mincho" w:hAnsi="Arial" w:cs="Arial"/>
          <w:b/>
        </w:rPr>
        <w:t>Kontroll</w:t>
      </w:r>
      <w:r w:rsidR="00105F0F" w:rsidRPr="00BE7676">
        <w:rPr>
          <w:rFonts w:ascii="Arial" w:eastAsia="MS Mincho" w:hAnsi="Arial" w:cs="Arial"/>
          <w:b/>
        </w:rPr>
        <w:t>datum</w:t>
      </w:r>
      <w:r w:rsidR="00105F0F" w:rsidRPr="00A9444C">
        <w:rPr>
          <w:rFonts w:ascii="Arial" w:hAnsi="Arial"/>
          <w:b/>
        </w:rPr>
        <w:t>:</w:t>
      </w:r>
      <w:r w:rsidR="00105F0F" w:rsidRPr="00387838">
        <w:rPr>
          <w:rFonts w:ascii="Arial" w:eastAsia="MS Mincho" w:hAnsi="Arial" w:cs="Arial"/>
        </w:rPr>
        <w:t xml:space="preserve"> </w:t>
      </w:r>
      <w:r w:rsidR="00105F0F"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05F0F" w:rsidRPr="00143376">
        <w:rPr>
          <w:rFonts w:ascii="Arial" w:eastAsia="MS Mincho" w:hAnsi="Arial" w:cs="Arial"/>
        </w:rPr>
        <w:instrText xml:space="preserve"> FORMTEXT </w:instrText>
      </w:r>
      <w:r w:rsidR="00105F0F" w:rsidRPr="00143376">
        <w:rPr>
          <w:rFonts w:ascii="Arial" w:eastAsia="MS Mincho" w:hAnsi="Arial" w:cs="Arial"/>
        </w:rPr>
      </w:r>
      <w:r w:rsidR="00105F0F" w:rsidRPr="00143376">
        <w:rPr>
          <w:rFonts w:ascii="Arial" w:eastAsia="MS Mincho" w:hAnsi="Arial" w:cs="Arial"/>
        </w:rPr>
        <w:fldChar w:fldCharType="separate"/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 w:rsidRPr="00143376">
        <w:rPr>
          <w:rFonts w:ascii="Arial" w:eastAsia="MS Mincho" w:hAnsi="Arial" w:cs="Arial"/>
        </w:rPr>
        <w:fldChar w:fldCharType="end"/>
      </w:r>
    </w:p>
    <w:p w:rsidR="00D51A6E" w:rsidRDefault="00D51A6E">
      <w:pPr>
        <w:tabs>
          <w:tab w:val="left" w:pos="1134"/>
        </w:tabs>
        <w:rPr>
          <w:rFonts w:ascii="Arial" w:hAnsi="Arial"/>
          <w:b/>
        </w:rPr>
      </w:pPr>
    </w:p>
    <w:p w:rsidR="004D5560" w:rsidRDefault="004D5560">
      <w:pPr>
        <w:tabs>
          <w:tab w:val="left" w:pos="1134"/>
        </w:tabs>
        <w:rPr>
          <w:rFonts w:ascii="Arial" w:hAnsi="Arial"/>
          <w:b/>
        </w:rPr>
      </w:pPr>
    </w:p>
    <w:p w:rsidR="001F52C9" w:rsidRPr="001F52C9" w:rsidRDefault="00F32915">
      <w:pPr>
        <w:tabs>
          <w:tab w:val="left" w:pos="1134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Byggp</w:t>
      </w:r>
      <w:r w:rsidR="00A06C89">
        <w:rPr>
          <w:rFonts w:ascii="Arial" w:hAnsi="Arial"/>
          <w:b/>
          <w:sz w:val="32"/>
          <w:szCs w:val="32"/>
        </w:rPr>
        <w:t>roduktion</w:t>
      </w:r>
    </w:p>
    <w:p w:rsidR="00A3510B" w:rsidRPr="004F0086" w:rsidRDefault="00A3510B">
      <w:pPr>
        <w:rPr>
          <w:rFonts w:ascii="Arial" w:hAnsi="Arial" w:cs="Arial"/>
        </w:rPr>
      </w:pPr>
    </w:p>
    <w:tbl>
      <w:tblPr>
        <w:tblW w:w="806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3"/>
        <w:gridCol w:w="3686"/>
        <w:gridCol w:w="709"/>
        <w:gridCol w:w="1417"/>
        <w:gridCol w:w="1559"/>
      </w:tblGrid>
      <w:tr w:rsidR="00AC348E" w:rsidRPr="002A79F4" w:rsidTr="006F7A3D">
        <w:trPr>
          <w:cantSplit/>
          <w:trHeight w:val="397"/>
          <w:tblHeader/>
        </w:trPr>
        <w:tc>
          <w:tcPr>
            <w:tcW w:w="693" w:type="dxa"/>
            <w:tcBorders>
              <w:bottom w:val="single" w:sz="4" w:space="0" w:color="auto"/>
            </w:tcBorders>
          </w:tcPr>
          <w:p w:rsidR="00AC348E" w:rsidRPr="002A79F4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position w:val="-2"/>
                <w:sz w:val="22"/>
                <w:szCs w:val="22"/>
              </w:rPr>
              <w:t>Nr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348E" w:rsidRPr="002A79F4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Moment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348E" w:rsidRPr="002A79F4" w:rsidRDefault="00AC348E" w:rsidP="002A5B6E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348E" w:rsidRPr="002A79F4" w:rsidRDefault="00AC348E" w:rsidP="00AB32BC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Godk</w:t>
            </w:r>
            <w:r w:rsidR="00AB32BC" w:rsidRPr="002A79F4">
              <w:rPr>
                <w:rFonts w:ascii="Arial" w:hAnsi="Arial" w:cs="Arial"/>
                <w:b/>
                <w:sz w:val="22"/>
                <w:szCs w:val="22"/>
              </w:rPr>
              <w:t>änt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348E" w:rsidRPr="002A79F4" w:rsidRDefault="00AC348E" w:rsidP="002A5B6E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Anteckningar</w:t>
            </w:r>
          </w:p>
        </w:tc>
      </w:tr>
      <w:tr w:rsidR="000D3546" w:rsidRPr="002A79F4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2C9" w:rsidRPr="00FE70D3" w:rsidRDefault="001F52C9" w:rsidP="00B11DB6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52C9" w:rsidRPr="001F52C9" w:rsidRDefault="001F52C9" w:rsidP="00B11DB6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2C9" w:rsidRPr="00FE70D3" w:rsidRDefault="001F52C9" w:rsidP="00B11DB6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52C9" w:rsidRPr="001F52C9" w:rsidRDefault="001F52C9" w:rsidP="001F52C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Grundläggning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2C9" w:rsidRPr="002A79F4" w:rsidRDefault="001F52C9" w:rsidP="00B11DB6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2C9" w:rsidRPr="002A79F4" w:rsidRDefault="001F52C9" w:rsidP="00B11DB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2C9" w:rsidRPr="002A79F4" w:rsidRDefault="001F52C9" w:rsidP="00B11DB6">
            <w:pPr>
              <w:spacing w:before="60"/>
              <w:rPr>
                <w:rFonts w:ascii="Arial" w:hAnsi="Arial" w:cs="Arial"/>
                <w:sz w:val="32"/>
                <w:szCs w:val="32"/>
                <w:u w:val="dotted"/>
              </w:rPr>
            </w:pPr>
          </w:p>
        </w:tc>
      </w:tr>
      <w:tr w:rsidR="004D4A71" w:rsidRPr="002A79F4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4D4A71" w:rsidRPr="004F0086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D4A71" w:rsidRPr="002A79F4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4D4A71" w:rsidRPr="004F0086" w:rsidRDefault="004D4A7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D4A71" w:rsidRPr="002A79F4" w:rsidRDefault="004D4A71" w:rsidP="004D4A7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Grundkonstruktioner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D4A71" w:rsidRPr="002A79F4" w:rsidRDefault="004D4A7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D4A71" w:rsidRPr="002A79F4" w:rsidRDefault="004D4A7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D4A71" w:rsidRPr="002A79F4" w:rsidRDefault="004D4A7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9217E3" w:rsidRPr="002A79F4" w:rsidTr="006F7A3D">
        <w:trPr>
          <w:cantSplit/>
          <w:trHeight w:val="397"/>
        </w:trPr>
        <w:tc>
          <w:tcPr>
            <w:tcW w:w="693" w:type="dxa"/>
          </w:tcPr>
          <w:p w:rsidR="009217E3" w:rsidRPr="002A79F4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1a</w:t>
            </w:r>
          </w:p>
        </w:tc>
        <w:tc>
          <w:tcPr>
            <w:tcW w:w="3686" w:type="dxa"/>
          </w:tcPr>
          <w:p w:rsidR="009217E3" w:rsidRPr="002A79F4" w:rsidRDefault="00460D08" w:rsidP="00DF681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plintar, pålar m.m.</w:t>
            </w:r>
          </w:p>
        </w:tc>
        <w:tc>
          <w:tcPr>
            <w:tcW w:w="709" w:type="dxa"/>
          </w:tcPr>
          <w:p w:rsidR="009217E3" w:rsidRPr="002A79F4" w:rsidRDefault="006B7B15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217E3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9217E3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9217E3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7E3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9217E3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D4A71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4D4A71" w:rsidRPr="004F0086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D4A71" w:rsidRPr="002A79F4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1.2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D4A71" w:rsidRPr="004F0086" w:rsidRDefault="004D4A7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D4A71" w:rsidRPr="002A79F4" w:rsidRDefault="004D4A71" w:rsidP="004D4A7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Schaktning för sulor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D4A71" w:rsidRPr="002A79F4" w:rsidRDefault="004D4A7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4D4A71" w:rsidRPr="002A79F4" w:rsidRDefault="004D4A7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D4A71" w:rsidRPr="002A79F4" w:rsidRDefault="004D4A7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</w:tcPr>
          <w:p w:rsidR="00136A9C" w:rsidRPr="002A79F4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1b</w:t>
            </w:r>
          </w:p>
        </w:tc>
        <w:tc>
          <w:tcPr>
            <w:tcW w:w="3686" w:type="dxa"/>
          </w:tcPr>
          <w:p w:rsidR="00136A9C" w:rsidRPr="002A79F4" w:rsidRDefault="00460D08" w:rsidP="00DF681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bredd och djup</w:t>
            </w:r>
          </w:p>
        </w:tc>
        <w:tc>
          <w:tcPr>
            <w:tcW w:w="709" w:type="dxa"/>
          </w:tcPr>
          <w:p w:rsidR="00136A9C" w:rsidRPr="002A79F4" w:rsidRDefault="006B7B15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36A9C" w:rsidRPr="002A79F4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D4A71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4D4A71" w:rsidRPr="004F0086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D4A71" w:rsidRPr="002A79F4" w:rsidRDefault="004D4A71" w:rsidP="004D4A71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D4A71" w:rsidRPr="004F0086" w:rsidRDefault="004D4A7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D4A71" w:rsidRPr="002A79F4" w:rsidRDefault="004D4A71" w:rsidP="004D4A7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Ledningar och brunnar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D4A71" w:rsidRPr="002A79F4" w:rsidRDefault="004D4A7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4D4A71" w:rsidRPr="002A79F4" w:rsidRDefault="004D4A7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D4A71" w:rsidRPr="002A79F4" w:rsidRDefault="004D4A7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</w:tcPr>
          <w:p w:rsidR="00136A9C" w:rsidRPr="002A79F4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1c</w:t>
            </w:r>
          </w:p>
        </w:tc>
        <w:tc>
          <w:tcPr>
            <w:tcW w:w="3686" w:type="dxa"/>
          </w:tcPr>
          <w:p w:rsidR="00136A9C" w:rsidRPr="002A79F4" w:rsidRDefault="00460D08" w:rsidP="00DF681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brunnar</w:t>
            </w:r>
          </w:p>
        </w:tc>
        <w:tc>
          <w:tcPr>
            <w:tcW w:w="709" w:type="dxa"/>
          </w:tcPr>
          <w:p w:rsidR="00136A9C" w:rsidRPr="002A79F4" w:rsidRDefault="006B7B15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136A9C" w:rsidRPr="002A79F4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36A9C" w:rsidRPr="002A79F4" w:rsidRDefault="00460D08" w:rsidP="00BE7676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ledningar förankrade mot uppflytning</w:t>
            </w:r>
          </w:p>
        </w:tc>
        <w:tc>
          <w:tcPr>
            <w:tcW w:w="709" w:type="dxa"/>
          </w:tcPr>
          <w:p w:rsidR="00136A9C" w:rsidRPr="002A79F4" w:rsidRDefault="006B7B15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Pr="002A79F4">
              <w:rPr>
                <w:rFonts w:ascii="Arial" w:hAnsi="Arial" w:cs="Arial"/>
                <w:sz w:val="22"/>
                <w:szCs w:val="22"/>
              </w:rPr>
              <w:t>1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504DD" w:rsidRPr="002A79F4" w:rsidTr="003504D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3504DD" w:rsidRPr="004F0086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504DD" w:rsidRPr="004F0086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504DD" w:rsidRPr="002A79F4" w:rsidRDefault="003504DD" w:rsidP="003504D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3504DD" w:rsidRPr="002A79F4" w:rsidTr="003504DD">
        <w:trPr>
          <w:cantSplit/>
          <w:trHeight w:val="397"/>
        </w:trPr>
        <w:tc>
          <w:tcPr>
            <w:tcW w:w="693" w:type="dxa"/>
          </w:tcPr>
          <w:p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686" w:type="dxa"/>
          </w:tcPr>
          <w:p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2 kan utfärdas</w:t>
            </w:r>
          </w:p>
        </w:tc>
        <w:tc>
          <w:tcPr>
            <w:tcW w:w="709" w:type="dxa"/>
          </w:tcPr>
          <w:p w:rsidR="003504DD" w:rsidRPr="002A79F4" w:rsidRDefault="003504DD" w:rsidP="003504D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5A3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36A9C" w:rsidRPr="00FE70D3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6A9C" w:rsidRPr="001F52C9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36A9C" w:rsidRPr="00FE70D3" w:rsidRDefault="00136A9C" w:rsidP="00D12756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1B8" w:rsidRPr="001F52C9" w:rsidRDefault="00460D08" w:rsidP="002A79F4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Golvkonstruktion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A9C" w:rsidRPr="002A79F4" w:rsidRDefault="00136A9C" w:rsidP="006D7F5B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A9C" w:rsidRPr="002A79F4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36A9C" w:rsidRPr="002A79F4" w:rsidRDefault="00136A9C" w:rsidP="006D7F5B">
            <w:pPr>
              <w:spacing w:before="60"/>
              <w:rPr>
                <w:rFonts w:ascii="Arial" w:hAnsi="Arial" w:cs="Arial"/>
                <w:sz w:val="32"/>
                <w:szCs w:val="32"/>
                <w:u w:val="dotted"/>
              </w:rPr>
            </w:pPr>
          </w:p>
        </w:tc>
      </w:tr>
      <w:tr w:rsidR="00977FE1" w:rsidRPr="002A79F4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Dimensioner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</w:tcPr>
          <w:p w:rsidR="00136A9C" w:rsidRPr="002A79F4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2a</w:t>
            </w:r>
          </w:p>
        </w:tc>
        <w:tc>
          <w:tcPr>
            <w:tcW w:w="3686" w:type="dxa"/>
          </w:tcPr>
          <w:p w:rsidR="00136A9C" w:rsidRPr="002A79F4" w:rsidRDefault="00977FE1" w:rsidP="009217E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dimensioner 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enligt ritning</w:t>
            </w:r>
          </w:p>
        </w:tc>
        <w:tc>
          <w:tcPr>
            <w:tcW w:w="709" w:type="dxa"/>
          </w:tcPr>
          <w:p w:rsidR="00136A9C" w:rsidRPr="002A79F4" w:rsidRDefault="00555044" w:rsidP="009217E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417" w:type="dxa"/>
          </w:tcPr>
          <w:p w:rsidR="00136A9C" w:rsidRPr="002A79F4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B6FED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AB6FED" w:rsidRPr="00B245FD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B6FED" w:rsidRPr="002A79F4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AB6FED" w:rsidRPr="00B245FD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B6FED" w:rsidRPr="002A79F4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Betong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B6FED" w:rsidRPr="002A79F4" w:rsidRDefault="00AB6FED" w:rsidP="00AB6F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B6FED" w:rsidRPr="002A79F4" w:rsidRDefault="00AB6FED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B6FED" w:rsidRPr="002A79F4" w:rsidRDefault="00AB6FED" w:rsidP="00AB6FE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</w:tcPr>
          <w:p w:rsidR="00136A9C" w:rsidRPr="002A79F4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2b</w:t>
            </w:r>
          </w:p>
        </w:tc>
        <w:tc>
          <w:tcPr>
            <w:tcW w:w="3686" w:type="dxa"/>
          </w:tcPr>
          <w:p w:rsidR="00136A9C" w:rsidRPr="002A79F4" w:rsidRDefault="00460D08" w:rsidP="009217E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:rsidR="00136A9C" w:rsidRPr="002A79F4" w:rsidRDefault="006B7B15" w:rsidP="00460D0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417" w:type="dxa"/>
          </w:tcPr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B6FED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AB6FED" w:rsidRPr="00B245FD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B6FED" w:rsidRPr="002A79F4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AB6FED" w:rsidRPr="00B245FD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B6FED" w:rsidRPr="002A79F4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B6FED" w:rsidRPr="002A79F4" w:rsidRDefault="00AB6FED" w:rsidP="00AB6F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B6FED" w:rsidRPr="002A79F4" w:rsidRDefault="00AB6FED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B6FED" w:rsidRPr="002A79F4" w:rsidRDefault="00AB6FED" w:rsidP="00AB6FE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460D08" w:rsidRPr="002A79F4" w:rsidTr="006F7A3D">
        <w:trPr>
          <w:cantSplit/>
          <w:trHeight w:val="397"/>
        </w:trPr>
        <w:tc>
          <w:tcPr>
            <w:tcW w:w="693" w:type="dxa"/>
          </w:tcPr>
          <w:p w:rsidR="00460D08" w:rsidRPr="002A79F4" w:rsidRDefault="00460D08" w:rsidP="001406A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686" w:type="dxa"/>
          </w:tcPr>
          <w:p w:rsidR="00460D08" w:rsidRPr="002A79F4" w:rsidRDefault="00460D08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:rsidR="00460D08" w:rsidRPr="002A79F4" w:rsidRDefault="006B7B15" w:rsidP="004123BB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417" w:type="dxa"/>
          </w:tcPr>
          <w:p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460D08" w:rsidRPr="002A79F4" w:rsidRDefault="00460D08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60D08" w:rsidRPr="002A79F4" w:rsidTr="006F7A3D">
        <w:trPr>
          <w:cantSplit/>
          <w:trHeight w:val="397"/>
        </w:trPr>
        <w:tc>
          <w:tcPr>
            <w:tcW w:w="693" w:type="dxa"/>
          </w:tcPr>
          <w:p w:rsidR="00460D08" w:rsidRPr="002A79F4" w:rsidRDefault="00460D08" w:rsidP="004123BB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686" w:type="dxa"/>
          </w:tcPr>
          <w:p w:rsidR="00460D08" w:rsidRPr="002A79F4" w:rsidRDefault="00460D08" w:rsidP="004123BB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ej avkortning 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av fältarmering</w:t>
            </w:r>
          </w:p>
        </w:tc>
        <w:tc>
          <w:tcPr>
            <w:tcW w:w="709" w:type="dxa"/>
          </w:tcPr>
          <w:p w:rsidR="00460D08" w:rsidRPr="002A79F4" w:rsidRDefault="006B7B15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2</w:t>
            </w:r>
            <w:r w:rsidRPr="002A79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460D08" w:rsidRPr="002A79F4" w:rsidRDefault="00460D08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60D08" w:rsidRPr="002A79F4" w:rsidTr="006F7A3D">
        <w:trPr>
          <w:cantSplit/>
          <w:trHeight w:val="397"/>
        </w:trPr>
        <w:tc>
          <w:tcPr>
            <w:tcW w:w="693" w:type="dxa"/>
          </w:tcPr>
          <w:p w:rsidR="00460D08" w:rsidRPr="002A79F4" w:rsidRDefault="00460D08" w:rsidP="004123BB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2</w:t>
            </w:r>
            <w:r w:rsidR="001406A9" w:rsidRPr="002A79F4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686" w:type="dxa"/>
          </w:tcPr>
          <w:p w:rsidR="00460D08" w:rsidRPr="002A79F4" w:rsidRDefault="00460D08" w:rsidP="004123BB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</w:tcPr>
          <w:p w:rsidR="00460D08" w:rsidRPr="002A79F4" w:rsidRDefault="0006246D" w:rsidP="004123BB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460D08" w:rsidRPr="002A79F4" w:rsidRDefault="00460D08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60D08" w:rsidRPr="002A79F4" w:rsidTr="006F7A3D">
        <w:trPr>
          <w:cantSplit/>
          <w:trHeight w:val="397"/>
        </w:trPr>
        <w:tc>
          <w:tcPr>
            <w:tcW w:w="693" w:type="dxa"/>
          </w:tcPr>
          <w:p w:rsidR="00460D08" w:rsidRPr="002A79F4" w:rsidRDefault="00460D08" w:rsidP="004123BB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f</w:t>
            </w:r>
          </w:p>
        </w:tc>
        <w:tc>
          <w:tcPr>
            <w:tcW w:w="3686" w:type="dxa"/>
          </w:tcPr>
          <w:p w:rsidR="00460D08" w:rsidRPr="002A79F4" w:rsidRDefault="00460D08" w:rsidP="004123BB">
            <w:pPr>
              <w:tabs>
                <w:tab w:val="left" w:pos="851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minsta skarvlängd</w:t>
            </w:r>
          </w:p>
        </w:tc>
        <w:tc>
          <w:tcPr>
            <w:tcW w:w="709" w:type="dxa"/>
          </w:tcPr>
          <w:p w:rsidR="00460D08" w:rsidRPr="002A79F4" w:rsidRDefault="0006246D" w:rsidP="00460D08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bCs/>
                <w:sz w:val="22"/>
                <w:szCs w:val="22"/>
              </w:rPr>
              <w:t>:41</w:t>
            </w:r>
          </w:p>
        </w:tc>
        <w:tc>
          <w:tcPr>
            <w:tcW w:w="1417" w:type="dxa"/>
          </w:tcPr>
          <w:p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460D08" w:rsidRPr="002A79F4" w:rsidRDefault="00460D08" w:rsidP="004123BB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3DF" w:rsidRPr="002A79F4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A79F4" w:rsidRDefault="00DD73DF" w:rsidP="00DD73DF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A79F4" w:rsidRDefault="00DD73DF" w:rsidP="004123BB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anslutningar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A79F4" w:rsidRDefault="0006246D" w:rsidP="00DD73DF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D73DF" w:rsidRPr="002A79F4">
              <w:rPr>
                <w:rFonts w:ascii="Arial" w:hAnsi="Arial" w:cs="Arial"/>
                <w:bCs/>
                <w:sz w:val="22"/>
                <w:szCs w:val="22"/>
              </w:rPr>
              <w:t>:42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A79F4" w:rsidRDefault="00DD73DF" w:rsidP="004123BB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3DF" w:rsidRPr="002A79F4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A79F4" w:rsidRDefault="00DD73DF" w:rsidP="00B11DB6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bCs/>
                <w:position w:val="-2"/>
                <w:sz w:val="22"/>
                <w:szCs w:val="22"/>
              </w:rPr>
              <w:t>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A79F4" w:rsidRDefault="00DD73DF" w:rsidP="00DD73DF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maximal andel skarvade dragna stänger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A79F4" w:rsidRDefault="0006246D" w:rsidP="00DD73DF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D73DF" w:rsidRPr="002A79F4">
              <w:rPr>
                <w:rFonts w:ascii="Arial" w:hAnsi="Arial" w:cs="Arial"/>
                <w:bCs/>
                <w:sz w:val="22"/>
                <w:szCs w:val="22"/>
              </w:rPr>
              <w:t>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A79F4" w:rsidRDefault="00DD73DF" w:rsidP="004123BB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3DF" w:rsidRPr="002A79F4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A79F4" w:rsidRDefault="00DD73DF" w:rsidP="00DD73DF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bCs/>
                <w:position w:val="-2"/>
                <w:sz w:val="22"/>
                <w:szCs w:val="22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A79F4" w:rsidRDefault="00DD73DF" w:rsidP="00DD73DF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maximalt täckande betongskikt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A79F4" w:rsidRDefault="0006246D" w:rsidP="00DD73DF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D73DF" w:rsidRPr="002A79F4">
              <w:rPr>
                <w:rFonts w:ascii="Arial" w:hAnsi="Arial" w:cs="Arial"/>
                <w:bCs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A79F4" w:rsidRDefault="00DD73DF" w:rsidP="004123BB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</w:tcPr>
          <w:p w:rsidR="00136A9C" w:rsidRPr="002A79F4" w:rsidRDefault="00136A9C" w:rsidP="00DD73DF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bCs/>
                <w:position w:val="-2"/>
                <w:sz w:val="22"/>
                <w:szCs w:val="22"/>
              </w:rPr>
              <w:t>j</w:t>
            </w:r>
          </w:p>
        </w:tc>
        <w:tc>
          <w:tcPr>
            <w:tcW w:w="3686" w:type="dxa"/>
          </w:tcPr>
          <w:p w:rsidR="00136A9C" w:rsidRPr="002A79F4" w:rsidRDefault="00DD73DF" w:rsidP="00A0514C">
            <w:pPr>
              <w:tabs>
                <w:tab w:val="left" w:pos="851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skjuvarmering vid pelare grundlagda på mark</w:t>
            </w:r>
          </w:p>
        </w:tc>
        <w:tc>
          <w:tcPr>
            <w:tcW w:w="709" w:type="dxa"/>
          </w:tcPr>
          <w:p w:rsidR="00136A9C" w:rsidRPr="002A79F4" w:rsidRDefault="0006246D" w:rsidP="00DD73DF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36A9C" w:rsidRPr="002A79F4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DD73DF" w:rsidRPr="002A79F4"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B6FED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AB6FED" w:rsidRPr="00B245FD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B6FED" w:rsidRPr="002A79F4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2.4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AB6FED" w:rsidRPr="00B245FD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B6FED" w:rsidRPr="002A79F4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B6FED" w:rsidRPr="002A79F4" w:rsidRDefault="00AB6FED" w:rsidP="00AB6F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B6FED" w:rsidRPr="002A79F4" w:rsidRDefault="00AB6FED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B6FED" w:rsidRPr="002A79F4" w:rsidRDefault="00AB6FED" w:rsidP="00AB6FE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</w:tcPr>
          <w:p w:rsidR="00136A9C" w:rsidRPr="002A79F4" w:rsidRDefault="001406A9" w:rsidP="00BC218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686" w:type="dxa"/>
          </w:tcPr>
          <w:p w:rsidR="00136A9C" w:rsidRPr="002A79F4" w:rsidRDefault="00AB6FED" w:rsidP="00A0514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lacering av fog</w:t>
            </w:r>
          </w:p>
        </w:tc>
        <w:tc>
          <w:tcPr>
            <w:tcW w:w="709" w:type="dxa"/>
          </w:tcPr>
          <w:p w:rsidR="00136A9C" w:rsidRPr="002A79F4" w:rsidRDefault="0006246D" w:rsidP="00FB7BE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17" w:type="dxa"/>
          </w:tcPr>
          <w:p w:rsidR="00136A9C" w:rsidRPr="002A79F4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</w:tcPr>
          <w:p w:rsidR="00136A9C" w:rsidRPr="002A79F4" w:rsidRDefault="001406A9" w:rsidP="002A5B6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686" w:type="dxa"/>
          </w:tcPr>
          <w:p w:rsidR="00136A9C" w:rsidRPr="002A79F4" w:rsidRDefault="00FB7BE1" w:rsidP="00A0514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ej rörelsefog</w:t>
            </w:r>
          </w:p>
        </w:tc>
        <w:tc>
          <w:tcPr>
            <w:tcW w:w="709" w:type="dxa"/>
          </w:tcPr>
          <w:p w:rsidR="00136A9C" w:rsidRPr="002A79F4" w:rsidRDefault="0006246D" w:rsidP="00FB7BE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</w:tcPr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</w:tcPr>
          <w:p w:rsidR="00136A9C" w:rsidRPr="002A79F4" w:rsidRDefault="001406A9" w:rsidP="00BC2189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686" w:type="dxa"/>
          </w:tcPr>
          <w:p w:rsidR="00136A9C" w:rsidRPr="002A79F4" w:rsidRDefault="00FB7BE1" w:rsidP="00A0514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</w:tcPr>
          <w:p w:rsidR="00136A9C" w:rsidRPr="002A79F4" w:rsidRDefault="0006246D" w:rsidP="00FB7BE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</w:tcPr>
          <w:p w:rsidR="00136A9C" w:rsidRPr="002A79F4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</w:tcPr>
          <w:p w:rsidR="00136A9C" w:rsidRPr="002A79F4" w:rsidRDefault="001406A9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686" w:type="dxa"/>
          </w:tcPr>
          <w:p w:rsidR="00136A9C" w:rsidRPr="002A79F4" w:rsidRDefault="00FB7BE1" w:rsidP="00884A0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förtagning för begränsningsväggar</w:t>
            </w:r>
          </w:p>
        </w:tc>
        <w:tc>
          <w:tcPr>
            <w:tcW w:w="709" w:type="dxa"/>
          </w:tcPr>
          <w:p w:rsidR="00136A9C" w:rsidRPr="002A79F4" w:rsidRDefault="0006246D" w:rsidP="00FB7BE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</w:tcPr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136A9C" w:rsidRPr="002A79F4" w:rsidRDefault="001406A9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36A9C" w:rsidRPr="002A79F4" w:rsidRDefault="005A1EFB" w:rsidP="005A6C5B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ursparing för tröskel finns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2A79F4" w:rsidRDefault="0006246D" w:rsidP="005A1EFB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36A9C" w:rsidRPr="002A79F4" w:rsidRDefault="005A1EFB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genomgående armering i ursparing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2A79F4" w:rsidRDefault="00555044" w:rsidP="0055504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6A9C" w:rsidRPr="002A79F4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2.5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Ingjutningsgods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36A9C" w:rsidRPr="002A79F4" w:rsidRDefault="00977FE1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olvbrunn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2A79F4" w:rsidRDefault="0006246D" w:rsidP="005A1EFB">
            <w:pPr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36A9C" w:rsidRPr="002A79F4" w:rsidRDefault="00977FE1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amlingsbrunn utanför skyddsrummet, erforderlig storlek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2A79F4" w:rsidRDefault="0006246D" w:rsidP="005A1EFB">
            <w:pPr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36A9C" w:rsidRPr="002A79F4" w:rsidRDefault="00977FE1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ö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vrigt ingjutningsgods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2A79F4" w:rsidRDefault="0006246D" w:rsidP="005A1EFB">
            <w:pPr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36A9C" w:rsidRPr="002A79F4" w:rsidRDefault="005A1EFB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rostskydd, miljöklass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2A79F4" w:rsidRDefault="0006246D" w:rsidP="005A1EFB">
            <w:pPr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36A9C" w:rsidRPr="002A79F4" w:rsidRDefault="005A1EFB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inga skruvfästen i 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A9C" w:rsidRPr="002A79F4" w:rsidRDefault="003230BA" w:rsidP="005A1EFB">
            <w:pPr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504DD" w:rsidRPr="002A79F4" w:rsidTr="003504D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3504DD" w:rsidRPr="004F0086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2.6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504DD" w:rsidRPr="004F0086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504DD" w:rsidRPr="002A79F4" w:rsidRDefault="003504DD" w:rsidP="003504D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3504DD" w:rsidRPr="002A79F4" w:rsidTr="003504DD">
        <w:trPr>
          <w:cantSplit/>
          <w:trHeight w:val="397"/>
        </w:trPr>
        <w:tc>
          <w:tcPr>
            <w:tcW w:w="693" w:type="dxa"/>
          </w:tcPr>
          <w:p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2v</w:t>
            </w:r>
          </w:p>
        </w:tc>
        <w:tc>
          <w:tcPr>
            <w:tcW w:w="3686" w:type="dxa"/>
          </w:tcPr>
          <w:p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3 kan utfärdas</w:t>
            </w:r>
          </w:p>
        </w:tc>
        <w:tc>
          <w:tcPr>
            <w:tcW w:w="709" w:type="dxa"/>
          </w:tcPr>
          <w:p w:rsidR="003504DD" w:rsidRPr="002A79F4" w:rsidRDefault="003504DD" w:rsidP="003504D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5A3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36A9C" w:rsidRPr="00FE70D3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6A9C" w:rsidRPr="001F52C9" w:rsidRDefault="001406A9" w:rsidP="001406A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36A9C" w:rsidRPr="001F52C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36A9C" w:rsidRPr="00FE70D3" w:rsidRDefault="00136A9C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1B8" w:rsidRPr="001F52C9" w:rsidRDefault="001406A9" w:rsidP="002A79F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Väggkonstruktion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A9C" w:rsidRPr="002A79F4" w:rsidRDefault="00136A9C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A9C" w:rsidRPr="002A79F4" w:rsidRDefault="00136A9C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36A9C" w:rsidRPr="002A79F4" w:rsidRDefault="00136A9C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7FE1" w:rsidRPr="002A79F4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3.1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Dimensioner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</w:tcPr>
          <w:p w:rsidR="00136A9C" w:rsidRPr="002A79F4" w:rsidRDefault="0046364A" w:rsidP="0046364A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136A9C" w:rsidRPr="002A79F4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:rsidR="00136A9C" w:rsidRPr="002A79F4" w:rsidRDefault="00977FE1" w:rsidP="003046F5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</w:t>
            </w:r>
            <w:r w:rsidR="004123BB" w:rsidRPr="002A79F4">
              <w:rPr>
                <w:rFonts w:ascii="Arial" w:hAnsi="Arial" w:cs="Arial"/>
                <w:sz w:val="22"/>
                <w:szCs w:val="22"/>
              </w:rPr>
              <w:t>imensioner enligt ritning</w:t>
            </w:r>
          </w:p>
        </w:tc>
        <w:tc>
          <w:tcPr>
            <w:tcW w:w="709" w:type="dxa"/>
          </w:tcPr>
          <w:p w:rsidR="00136A9C" w:rsidRPr="002A79F4" w:rsidRDefault="00555044" w:rsidP="0057222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417" w:type="dxa"/>
          </w:tcPr>
          <w:p w:rsidR="00136A9C" w:rsidRPr="002A79F4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3.2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Betong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:rsidTr="006F7A3D">
        <w:trPr>
          <w:cantSplit/>
          <w:trHeight w:val="397"/>
        </w:trPr>
        <w:tc>
          <w:tcPr>
            <w:tcW w:w="693" w:type="dxa"/>
          </w:tcPr>
          <w:p w:rsidR="00136A9C" w:rsidRPr="002A79F4" w:rsidRDefault="0046364A" w:rsidP="0046364A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136A9C" w:rsidRPr="002A79F4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686" w:type="dxa"/>
          </w:tcPr>
          <w:p w:rsidR="00136A9C" w:rsidRPr="002A79F4" w:rsidRDefault="004123BB" w:rsidP="003046F5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:rsidR="00136A9C" w:rsidRPr="002A79F4" w:rsidRDefault="003230BA" w:rsidP="0057222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417" w:type="dxa"/>
          </w:tcPr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3.3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4123BB" w:rsidRPr="002A79F4" w:rsidTr="006F7A3D">
        <w:trPr>
          <w:cantSplit/>
          <w:trHeight w:val="397"/>
        </w:trPr>
        <w:tc>
          <w:tcPr>
            <w:tcW w:w="693" w:type="dxa"/>
          </w:tcPr>
          <w:p w:rsidR="004123BB" w:rsidRPr="002A79F4" w:rsidRDefault="004123BB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686" w:type="dxa"/>
          </w:tcPr>
          <w:p w:rsidR="004123BB" w:rsidRPr="002A79F4" w:rsidRDefault="004123BB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:rsidR="004123BB" w:rsidRPr="002A79F4" w:rsidRDefault="003230BA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123BB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417" w:type="dxa"/>
          </w:tcPr>
          <w:p w:rsidR="004123BB" w:rsidRPr="002A79F4" w:rsidRDefault="004123BB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4123BB" w:rsidRPr="002A79F4" w:rsidRDefault="004123BB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4123BB" w:rsidRPr="002A79F4" w:rsidRDefault="004123BB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123BB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4123BB" w:rsidRPr="002A79F4" w:rsidRDefault="004123BB" w:rsidP="0046364A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123BB" w:rsidRPr="002A79F4" w:rsidRDefault="004123BB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ej avkortning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23BB" w:rsidRPr="002A79F4" w:rsidRDefault="003230BA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23BB" w:rsidRPr="002A79F4" w:rsidRDefault="004123BB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4123BB" w:rsidRPr="002A79F4" w:rsidRDefault="004123BB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4123BB" w:rsidRPr="002A79F4" w:rsidRDefault="004123BB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123BB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4123BB" w:rsidRPr="002A79F4" w:rsidRDefault="004123B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123BB" w:rsidRPr="002A79F4" w:rsidRDefault="004123BB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23BB" w:rsidRPr="002A79F4" w:rsidRDefault="003230BA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23BB" w:rsidRPr="002A79F4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4123BB" w:rsidRPr="002A79F4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4123BB" w:rsidRPr="002A79F4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123BB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4123BB" w:rsidRPr="002A79F4" w:rsidRDefault="004123B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123BB" w:rsidRPr="002A79F4" w:rsidRDefault="004123BB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minsta 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23BB" w:rsidRPr="002A79F4" w:rsidRDefault="003230BA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123BB" w:rsidRPr="002A79F4">
              <w:rPr>
                <w:rFonts w:ascii="Arial" w:hAnsi="Arial" w:cs="Arial"/>
                <w:sz w:val="22"/>
                <w:szCs w:val="22"/>
              </w:rPr>
              <w:t>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23BB" w:rsidRPr="002A79F4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4123BB" w:rsidRPr="002A79F4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4123BB" w:rsidRPr="002A79F4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anslutningar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686" w:rsidRPr="002A79F4" w:rsidRDefault="003230BA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maximal andel skarvade dragna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686" w:rsidRPr="002A79F4" w:rsidRDefault="003230BA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runt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686" w:rsidRPr="002A79F4" w:rsidRDefault="003230BA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3.5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E6686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 av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686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ej rörelsefog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686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686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förtagning för takplatta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686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3.5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Öppningar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E6686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avstånd mellan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686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avstånd mellan öppning och vägghörn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686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F8521B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F8521B" w:rsidRPr="002A79F4" w:rsidRDefault="00F8521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8521B" w:rsidRPr="002A79F4" w:rsidRDefault="00F8521B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rätt typ/storlek på dörrar och övriga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1B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8521B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521B" w:rsidRPr="002A79F4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F8521B" w:rsidRPr="002A79F4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F8521B" w:rsidRPr="002A79F4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521B" w:rsidRPr="002A79F4" w:rsidRDefault="00F8521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F8521B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F8521B" w:rsidRPr="002A79F4" w:rsidRDefault="00F8521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8521B" w:rsidRPr="002A79F4" w:rsidRDefault="00F8521B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dörrar m.m. rätt vända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1B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8521B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521B" w:rsidRPr="002A79F4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F8521B" w:rsidRPr="002A79F4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F8521B" w:rsidRPr="002A79F4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521B" w:rsidRPr="002A79F4" w:rsidRDefault="00F8521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3.6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Ingjutningsgods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73F5A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ingjutningsgods för luftsluss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F5A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dörrkarmar: rätt placerade, certifierade, fixerade i formen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F5A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karmar till betongelement och skyddsplåtar: rätt placerade, certifierade, fixerade i formen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F5A" w:rsidRPr="002A79F4" w:rsidRDefault="00173F5A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173F5A" w:rsidRPr="002A79F4" w:rsidRDefault="00216A4B" w:rsidP="00DD7A20">
            <w:pPr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övertrycksventiler: rätt placerade, certifierade, fixerade i formen, i lod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F5A" w:rsidRPr="002A79F4" w:rsidRDefault="00173F5A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173F5A" w:rsidRPr="002A79F4" w:rsidRDefault="00216A4B" w:rsidP="00DD7A20">
            <w:pPr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173F5A" w:rsidRPr="002A79F4" w:rsidRDefault="00B11DB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3v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karmar och gods rostskyddade in på yta som skall motgjutas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F5A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infästningar för t ex radiatorer, ventilationsaggregat, toalettutrym</w:t>
            </w:r>
            <w:r w:rsidR="000D3546">
              <w:rPr>
                <w:rFonts w:ascii="Arial" w:hAnsi="Arial" w:cs="Arial"/>
                <w:sz w:val="22"/>
                <w:szCs w:val="22"/>
              </w:rPr>
              <w:softHyphen/>
            </w:r>
            <w:r w:rsidRPr="002A79F4">
              <w:rPr>
                <w:rFonts w:ascii="Arial" w:hAnsi="Arial" w:cs="Arial"/>
                <w:sz w:val="22"/>
                <w:szCs w:val="22"/>
              </w:rPr>
              <w:t>men och kvarsittande utrustning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F5A" w:rsidRPr="002A79F4" w:rsidRDefault="00173F5A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173F5A" w:rsidRPr="002A79F4" w:rsidRDefault="00216A4B" w:rsidP="00DD7A20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y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ingjutna delar av uteluftskanaler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F5A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:rsidTr="006F7A3D">
        <w:trPr>
          <w:cantSplit/>
          <w:trHeight w:val="397"/>
        </w:trPr>
        <w:tc>
          <w:tcPr>
            <w:tcW w:w="693" w:type="dxa"/>
          </w:tcPr>
          <w:p w:rsidR="00173F5A" w:rsidRPr="002A79F4" w:rsidRDefault="00173F5A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z</w:t>
            </w:r>
          </w:p>
        </w:tc>
        <w:tc>
          <w:tcPr>
            <w:tcW w:w="3686" w:type="dxa"/>
          </w:tcPr>
          <w:p w:rsidR="00173F5A" w:rsidRPr="002A79F4" w:rsidRDefault="00173F5A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ingjutna rörledningar</w:t>
            </w:r>
          </w:p>
        </w:tc>
        <w:tc>
          <w:tcPr>
            <w:tcW w:w="709" w:type="dxa"/>
          </w:tcPr>
          <w:p w:rsidR="00173F5A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417" w:type="dxa"/>
          </w:tcPr>
          <w:p w:rsidR="00173F5A" w:rsidRPr="002A79F4" w:rsidRDefault="00173F5A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73F5A" w:rsidRPr="002A79F4" w:rsidRDefault="00173F5A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73F5A" w:rsidRPr="002A79F4" w:rsidRDefault="00173F5A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:rsidTr="006F7A3D">
        <w:trPr>
          <w:cantSplit/>
          <w:trHeight w:val="397"/>
        </w:trPr>
        <w:tc>
          <w:tcPr>
            <w:tcW w:w="693" w:type="dxa"/>
          </w:tcPr>
          <w:p w:rsidR="00173F5A" w:rsidRPr="002A79F4" w:rsidRDefault="00173F5A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å</w:t>
            </w:r>
          </w:p>
        </w:tc>
        <w:tc>
          <w:tcPr>
            <w:tcW w:w="3686" w:type="dxa"/>
          </w:tcPr>
          <w:p w:rsidR="00173F5A" w:rsidRPr="002A79F4" w:rsidRDefault="00173F5A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fritt avstånd mellan ingjutna rör</w:t>
            </w:r>
          </w:p>
        </w:tc>
        <w:tc>
          <w:tcPr>
            <w:tcW w:w="709" w:type="dxa"/>
          </w:tcPr>
          <w:p w:rsidR="00173F5A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417" w:type="dxa"/>
          </w:tcPr>
          <w:p w:rsidR="00173F5A" w:rsidRPr="002A79F4" w:rsidRDefault="00173F5A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173F5A" w:rsidRPr="002A79F4" w:rsidRDefault="00173F5A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173F5A" w:rsidRPr="002A79F4" w:rsidRDefault="00173F5A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:rsidTr="006F7A3D">
        <w:trPr>
          <w:cantSplit/>
          <w:trHeight w:val="397"/>
        </w:trPr>
        <w:tc>
          <w:tcPr>
            <w:tcW w:w="693" w:type="dxa"/>
          </w:tcPr>
          <w:p w:rsidR="007B57E8" w:rsidRPr="002A79F4" w:rsidRDefault="007B57E8" w:rsidP="00842E7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ä</w:t>
            </w:r>
          </w:p>
        </w:tc>
        <w:tc>
          <w:tcPr>
            <w:tcW w:w="3686" w:type="dxa"/>
          </w:tcPr>
          <w:p w:rsidR="007B57E8" w:rsidRPr="002A79F4" w:rsidRDefault="007B57E8" w:rsidP="009E116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täckskikt och armering vid ingjutna rör</w:t>
            </w:r>
          </w:p>
        </w:tc>
        <w:tc>
          <w:tcPr>
            <w:tcW w:w="709" w:type="dxa"/>
          </w:tcPr>
          <w:p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417" w:type="dxa"/>
          </w:tcPr>
          <w:p w:rsidR="007B57E8" w:rsidRPr="002A79F4" w:rsidRDefault="007B57E8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7B57E8" w:rsidRPr="002A79F4" w:rsidRDefault="007B57E8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7B57E8" w:rsidRPr="002A79F4" w:rsidRDefault="007B57E8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:rsidTr="006F7A3D">
        <w:trPr>
          <w:cantSplit/>
          <w:trHeight w:val="397"/>
        </w:trPr>
        <w:tc>
          <w:tcPr>
            <w:tcW w:w="693" w:type="dxa"/>
          </w:tcPr>
          <w:p w:rsidR="007B57E8" w:rsidRPr="002A79F4" w:rsidRDefault="007B57E8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ö</w:t>
            </w:r>
          </w:p>
        </w:tc>
        <w:tc>
          <w:tcPr>
            <w:tcW w:w="3686" w:type="dxa"/>
          </w:tcPr>
          <w:p w:rsidR="007B57E8" w:rsidRPr="002A79F4" w:rsidRDefault="007B57E8" w:rsidP="001F63E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rör, utförande och s-avstånd</w:t>
            </w:r>
          </w:p>
        </w:tc>
        <w:tc>
          <w:tcPr>
            <w:tcW w:w="709" w:type="dxa"/>
          </w:tcPr>
          <w:p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417" w:type="dxa"/>
          </w:tcPr>
          <w:p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:rsidTr="006F7A3D">
        <w:trPr>
          <w:cantSplit/>
          <w:trHeight w:val="397"/>
        </w:trPr>
        <w:tc>
          <w:tcPr>
            <w:tcW w:w="693" w:type="dxa"/>
          </w:tcPr>
          <w:p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:rsidR="007B57E8" w:rsidRPr="002A79F4" w:rsidRDefault="007B57E8" w:rsidP="001F63E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el, utförande och s-avstånd</w:t>
            </w:r>
          </w:p>
        </w:tc>
        <w:tc>
          <w:tcPr>
            <w:tcW w:w="709" w:type="dxa"/>
          </w:tcPr>
          <w:p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</w:tcPr>
          <w:p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57E8" w:rsidRPr="002A79F4" w:rsidRDefault="007B57E8" w:rsidP="001F63E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antenn och tele,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57E8" w:rsidRPr="002A79F4" w:rsidRDefault="007B57E8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genomföring för övertrycksmätare, utförande 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och placering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79D0" w:rsidRPr="002A79F4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3.7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79D0" w:rsidRPr="002A79F4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Stigschakt och tunnel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D79D0" w:rsidRPr="002A79F4" w:rsidRDefault="007D79D0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D79D0" w:rsidRPr="002A79F4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7B57E8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57E8" w:rsidRPr="002A79F4" w:rsidRDefault="007665A1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jocklekar</w:t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på betongkonstruktioner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7B57E8" w:rsidRPr="002A79F4" w:rsidRDefault="007B57E8" w:rsidP="00DD7A2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57E8" w:rsidRPr="002A79F4" w:rsidRDefault="007B57E8" w:rsidP="00DD7A20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vid anslutning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57E8" w:rsidRPr="002A79F4" w:rsidRDefault="007B57E8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7B57E8" w:rsidRPr="002A79F4" w:rsidRDefault="007B57E8" w:rsidP="00DD7A2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57E8" w:rsidRPr="002A79F4" w:rsidRDefault="007B57E8" w:rsidP="00DD7A20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storlek på stigschakt och tunnel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57E8" w:rsidRPr="002A79F4" w:rsidRDefault="007B57E8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7B57E8" w:rsidRPr="002A79F4" w:rsidRDefault="007B57E8" w:rsidP="00DD7A2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57E8" w:rsidRPr="002A79F4" w:rsidRDefault="007B57E8" w:rsidP="00DD7A20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genomstick för läckvatten i 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7E8" w:rsidRPr="002A79F4" w:rsidRDefault="00371B2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57E8" w:rsidRPr="002A79F4" w:rsidRDefault="007B57E8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A3038" w:rsidRPr="002A79F4" w:rsidTr="00D61395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5A3038" w:rsidRPr="004F0086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3.8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5A3038" w:rsidRPr="004F0086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A3038" w:rsidRPr="002A79F4" w:rsidRDefault="005A3038" w:rsidP="00D6139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3038" w:rsidRPr="002A79F4" w:rsidTr="00D61395">
        <w:trPr>
          <w:cantSplit/>
          <w:trHeight w:val="397"/>
        </w:trPr>
        <w:tc>
          <w:tcPr>
            <w:tcW w:w="693" w:type="dxa"/>
          </w:tcPr>
          <w:p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3ah</w:t>
            </w:r>
          </w:p>
        </w:tc>
        <w:tc>
          <w:tcPr>
            <w:tcW w:w="3686" w:type="dxa"/>
          </w:tcPr>
          <w:p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4 kan utfärdas</w:t>
            </w:r>
          </w:p>
        </w:tc>
        <w:tc>
          <w:tcPr>
            <w:tcW w:w="709" w:type="dxa"/>
          </w:tcPr>
          <w:p w:rsidR="005A3038" w:rsidRPr="002A79F4" w:rsidRDefault="005A3038" w:rsidP="00D6139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B57E8" w:rsidRPr="00B15C0A" w:rsidRDefault="007B57E8" w:rsidP="004123B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B57E8" w:rsidRPr="001F52C9" w:rsidRDefault="007B57E8" w:rsidP="0059751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B57E8" w:rsidRPr="00B15C0A" w:rsidRDefault="007B57E8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B31B8" w:rsidRPr="001F52C9" w:rsidRDefault="007B57E8" w:rsidP="002A79F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Takkonstruktion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57E8" w:rsidRPr="002A79F4" w:rsidRDefault="007B57E8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7E8" w:rsidRPr="002A79F4" w:rsidRDefault="007B57E8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7E8" w:rsidRPr="002A79F4" w:rsidRDefault="007B57E8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D79D0" w:rsidRPr="002A79F4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4.1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Dimensioner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D79D0" w:rsidRPr="002A79F4" w:rsidRDefault="007D79D0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7D79D0" w:rsidRPr="002A79F4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7B57E8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7B57E8" w:rsidRPr="002A79F4" w:rsidRDefault="00A50351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57E8" w:rsidRPr="002A79F4" w:rsidRDefault="007D79D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imensioner enligt ritning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7E8" w:rsidRPr="002A79F4" w:rsidRDefault="00555044" w:rsidP="00DE76A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A20" w:rsidRPr="002A79F4" w:rsidRDefault="00DD7A2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skyddsrumstak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A20" w:rsidRPr="002A79F4" w:rsidRDefault="00DD7A2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förstärkt bjälklag över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A20" w:rsidRPr="002A79F4" w:rsidRDefault="00DD7A20" w:rsidP="00BE7676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mellanbjälklag i tvåvåningsskyddsrum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4.2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Betong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D79D0" w:rsidRPr="002A79F4" w:rsidRDefault="007D79D0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D79D0" w:rsidRPr="002A79F4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D7A2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A20" w:rsidRPr="002A79F4" w:rsidRDefault="00DD7A2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4.3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D79D0" w:rsidRPr="002A79F4" w:rsidRDefault="007D79D0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D79D0" w:rsidRPr="002A79F4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D7A2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A20" w:rsidRPr="002A79F4" w:rsidRDefault="00DD7A20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A20" w:rsidRPr="002A79F4" w:rsidRDefault="00DD7A2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ej avkortning 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av fältarmering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A20" w:rsidRPr="002A79F4" w:rsidRDefault="00DD7A2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A20" w:rsidRPr="002A79F4" w:rsidRDefault="00DD7A2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minsta 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A20" w:rsidRPr="002A79F4" w:rsidRDefault="00DD7A2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anslutningar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A20" w:rsidRPr="002A79F4" w:rsidRDefault="00DD7A2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maximal andel skarvade dragna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skjuvarmering vid fasta och monterbara pelare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4.4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D79D0" w:rsidRPr="002A79F4" w:rsidRDefault="007D79D0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D79D0" w:rsidRPr="002A79F4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0398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 av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3980" w:rsidRPr="002A79F4" w:rsidRDefault="00803980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03980" w:rsidRPr="002A79F4" w:rsidRDefault="00803980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03980" w:rsidRPr="002A79F4" w:rsidRDefault="00803980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ej rörelsefog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4.5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Ingjutningsgods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D79D0" w:rsidRPr="002A79F4" w:rsidRDefault="007D79D0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D79D0" w:rsidRPr="002A79F4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0398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ingjutna avlopp och rörledningar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03980" w:rsidRPr="002A79F4" w:rsidRDefault="00803980" w:rsidP="00AC0906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lastfördelningsplåtar för monterbara pelare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ingjutna delar av uteluftskanaler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skyddsplåtar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03980" w:rsidRPr="002A79F4" w:rsidRDefault="0080398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rör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980" w:rsidRPr="002A79F4" w:rsidRDefault="00CA3740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v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03980" w:rsidRPr="002A79F4" w:rsidRDefault="0080398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980" w:rsidRPr="002A79F4" w:rsidRDefault="00CA3740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A3038" w:rsidRPr="002A79F4" w:rsidTr="00D61395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5A3038" w:rsidRPr="004F0086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4.6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5A3038" w:rsidRPr="004F0086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A3038" w:rsidRPr="002A79F4" w:rsidRDefault="005A3038" w:rsidP="00D6139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3038" w:rsidRPr="002A79F4" w:rsidTr="00D61395">
        <w:trPr>
          <w:cantSplit/>
          <w:trHeight w:val="397"/>
        </w:trPr>
        <w:tc>
          <w:tcPr>
            <w:tcW w:w="693" w:type="dxa"/>
          </w:tcPr>
          <w:p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4x</w:t>
            </w:r>
          </w:p>
        </w:tc>
        <w:tc>
          <w:tcPr>
            <w:tcW w:w="3686" w:type="dxa"/>
          </w:tcPr>
          <w:p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5 kan utfärdas</w:t>
            </w:r>
          </w:p>
        </w:tc>
        <w:tc>
          <w:tcPr>
            <w:tcW w:w="709" w:type="dxa"/>
          </w:tcPr>
          <w:p w:rsidR="005A3038" w:rsidRPr="002A79F4" w:rsidRDefault="005A3038" w:rsidP="00D6139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3980" w:rsidRPr="00FE70D3" w:rsidRDefault="00803980" w:rsidP="004123B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3980" w:rsidRPr="001F52C9" w:rsidRDefault="00803980" w:rsidP="009C7CA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03980" w:rsidRPr="00FE70D3" w:rsidRDefault="00803980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1B8" w:rsidRPr="001F52C9" w:rsidRDefault="001F52C9" w:rsidP="001F52C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Färdigt</w:t>
            </w:r>
            <w:r w:rsidR="00803980" w:rsidRPr="001F52C9">
              <w:rPr>
                <w:rFonts w:ascii="Arial" w:hAnsi="Arial" w:cs="Arial"/>
                <w:b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b/>
                <w:sz w:val="28"/>
                <w:szCs w:val="28"/>
              </w:rPr>
              <w:t>kyddsrum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3980" w:rsidRPr="002A79F4" w:rsidRDefault="00803980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3980" w:rsidRPr="002A79F4" w:rsidRDefault="00803980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3980" w:rsidRPr="002A79F4" w:rsidRDefault="00803980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D79D0" w:rsidRPr="002A79F4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Stom</w:t>
            </w:r>
            <w:r w:rsidR="00756B99" w:rsidRPr="002A79F4">
              <w:rPr>
                <w:rFonts w:ascii="Arial" w:hAnsi="Arial" w:cs="Arial"/>
                <w:b/>
                <w:sz w:val="22"/>
                <w:szCs w:val="22"/>
              </w:rPr>
              <w:t>konstruktion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D79D0" w:rsidRPr="002A79F4" w:rsidRDefault="007D79D0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7D79D0" w:rsidRPr="002A79F4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10CE5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D10CE5" w:rsidRPr="002A79F4" w:rsidRDefault="00D10CE5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10CE5" w:rsidRPr="002A79F4" w:rsidRDefault="007D79D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</w:t>
            </w:r>
            <w:r w:rsidR="00D10CE5" w:rsidRPr="002A79F4">
              <w:rPr>
                <w:rFonts w:ascii="Arial" w:hAnsi="Arial" w:cs="Arial"/>
                <w:sz w:val="22"/>
                <w:szCs w:val="22"/>
              </w:rPr>
              <w:t>olv</w:t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fritt från sprickor och gjutskador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D10CE5" w:rsidRPr="002A79F4" w:rsidRDefault="00D10CE5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10CE5" w:rsidRPr="002A79F4" w:rsidRDefault="00D10CE5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väggar</w:t>
            </w:r>
            <w:r w:rsidR="00756B99" w:rsidRPr="002A79F4">
              <w:rPr>
                <w:rFonts w:ascii="Arial" w:hAnsi="Arial" w:cs="Arial"/>
                <w:sz w:val="22"/>
                <w:szCs w:val="22"/>
              </w:rPr>
              <w:t xml:space="preserve"> fritt från sprickor och gjutskador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D10CE5" w:rsidRPr="002A79F4" w:rsidRDefault="00D10CE5" w:rsidP="00C21BF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10CE5" w:rsidRPr="002A79F4" w:rsidRDefault="00D10CE5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tak</w:t>
            </w:r>
            <w:r w:rsidR="00756B99" w:rsidRPr="002A79F4">
              <w:rPr>
                <w:rFonts w:ascii="Arial" w:hAnsi="Arial" w:cs="Arial"/>
                <w:sz w:val="22"/>
                <w:szCs w:val="22"/>
              </w:rPr>
              <w:t xml:space="preserve"> fritt från sprickor och gjutskador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5.2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Skyddsrumsdörrar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10CE5" w:rsidRPr="002A79F4" w:rsidTr="006F7A3D">
        <w:trPr>
          <w:cantSplit/>
          <w:trHeight w:val="397"/>
        </w:trPr>
        <w:tc>
          <w:tcPr>
            <w:tcW w:w="693" w:type="dxa"/>
          </w:tcPr>
          <w:p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686" w:type="dxa"/>
          </w:tcPr>
          <w:p w:rsidR="00D10CE5" w:rsidRPr="002A79F4" w:rsidRDefault="00D10CE5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 rätt ingjuten</w:t>
            </w:r>
          </w:p>
        </w:tc>
        <w:tc>
          <w:tcPr>
            <w:tcW w:w="709" w:type="dxa"/>
          </w:tcPr>
          <w:p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</w:tcPr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:rsidTr="006F7A3D">
        <w:trPr>
          <w:cantSplit/>
          <w:trHeight w:val="397"/>
        </w:trPr>
        <w:tc>
          <w:tcPr>
            <w:tcW w:w="693" w:type="dxa"/>
          </w:tcPr>
          <w:p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686" w:type="dxa"/>
          </w:tcPr>
          <w:p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på karm, läsbar</w:t>
            </w:r>
          </w:p>
        </w:tc>
        <w:tc>
          <w:tcPr>
            <w:tcW w:w="709" w:type="dxa"/>
          </w:tcPr>
          <w:p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417" w:type="dxa"/>
          </w:tcPr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:rsidTr="006F7A3D">
        <w:trPr>
          <w:cantSplit/>
          <w:trHeight w:val="397"/>
        </w:trPr>
        <w:tc>
          <w:tcPr>
            <w:tcW w:w="693" w:type="dxa"/>
          </w:tcPr>
          <w:p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686" w:type="dxa"/>
          </w:tcPr>
          <w:p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rätt monterad, dörrslagning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 xml:space="preserve"> utåt</w:t>
            </w:r>
          </w:p>
        </w:tc>
        <w:tc>
          <w:tcPr>
            <w:tcW w:w="709" w:type="dxa"/>
          </w:tcPr>
          <w:p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D10CE5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:rsidTr="006F7A3D">
        <w:trPr>
          <w:cantSplit/>
          <w:trHeight w:val="397"/>
        </w:trPr>
        <w:tc>
          <w:tcPr>
            <w:tcW w:w="693" w:type="dxa"/>
          </w:tcPr>
          <w:p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686" w:type="dxa"/>
          </w:tcPr>
          <w:p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 av dörrblad till karm - förankringsskruv åtdragen</w:t>
            </w:r>
          </w:p>
        </w:tc>
        <w:tc>
          <w:tcPr>
            <w:tcW w:w="709" w:type="dxa"/>
          </w:tcPr>
          <w:p w:rsidR="00D10CE5" w:rsidRPr="002A79F4" w:rsidRDefault="00555044" w:rsidP="005550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417" w:type="dxa"/>
          </w:tcPr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D10CE5" w:rsidRPr="002A79F4" w:rsidRDefault="00D10CE5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tröskel monterad</w:t>
            </w:r>
          </w:p>
        </w:tc>
        <w:tc>
          <w:tcPr>
            <w:tcW w:w="709" w:type="dxa"/>
          </w:tcPr>
          <w:p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</w:t>
            </w:r>
            <w:r w:rsidR="00D10CE5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Pr="002A79F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0CE5" w:rsidRPr="002A79F4" w:rsidRDefault="00D10CE5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10CE5" w:rsidRPr="002A79F4" w:rsidRDefault="00D10CE5" w:rsidP="009E116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mittpost hopskruvad och monterad</w:t>
            </w:r>
          </w:p>
        </w:tc>
        <w:tc>
          <w:tcPr>
            <w:tcW w:w="709" w:type="dxa"/>
          </w:tcPr>
          <w:p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0CE5" w:rsidRPr="002A79F4" w:rsidRDefault="00D10CE5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5.2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0D3546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Igensättningar med btg</w:t>
            </w:r>
            <w:r w:rsidR="000D354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2A79F4">
              <w:rPr>
                <w:rFonts w:ascii="Arial" w:hAnsi="Arial" w:cs="Arial"/>
                <w:b/>
                <w:sz w:val="22"/>
                <w:szCs w:val="22"/>
              </w:rPr>
              <w:t>element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9848EF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9848EF" w:rsidRPr="002A79F4" w:rsidRDefault="009848EF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848EF" w:rsidRPr="002A79F4" w:rsidRDefault="009848EF" w:rsidP="00523EB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 rätt ingjuten</w:t>
            </w:r>
          </w:p>
        </w:tc>
        <w:tc>
          <w:tcPr>
            <w:tcW w:w="709" w:type="dxa"/>
          </w:tcPr>
          <w:p w:rsidR="009848EF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48EF" w:rsidRPr="002A79F4" w:rsidRDefault="009848EF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848EF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9848EF" w:rsidRPr="002A79F4" w:rsidRDefault="009848EF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848EF" w:rsidRPr="002A79F4" w:rsidRDefault="009848EF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på karm, läsbar</w:t>
            </w:r>
          </w:p>
        </w:tc>
        <w:tc>
          <w:tcPr>
            <w:tcW w:w="709" w:type="dxa"/>
          </w:tcPr>
          <w:p w:rsidR="009848EF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8.23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48EF" w:rsidRPr="002A79F4" w:rsidRDefault="009848EF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555044" w:rsidRPr="002A79F4" w:rsidRDefault="00555044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55044" w:rsidRPr="002A79F4" w:rsidRDefault="00555044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betongelement passar, rätt tjocklek</w:t>
            </w:r>
          </w:p>
        </w:tc>
        <w:tc>
          <w:tcPr>
            <w:tcW w:w="709" w:type="dxa"/>
          </w:tcPr>
          <w:p w:rsidR="00555044" w:rsidRPr="002A79F4" w:rsidRDefault="00555044" w:rsidP="00B11DB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555044" w:rsidRPr="002A79F4" w:rsidRDefault="00555044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55044" w:rsidRPr="002A79F4" w:rsidRDefault="00555044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fördelningsbalk passar</w:t>
            </w:r>
          </w:p>
        </w:tc>
        <w:tc>
          <w:tcPr>
            <w:tcW w:w="709" w:type="dxa"/>
          </w:tcPr>
          <w:p w:rsidR="00555044" w:rsidRPr="002A79F4" w:rsidRDefault="00555044" w:rsidP="00B11DB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848EF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9848EF" w:rsidRPr="002A79F4" w:rsidRDefault="009848EF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848EF" w:rsidRPr="002A79F4" w:rsidRDefault="009848EF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öppningsbar från båda håll</w:t>
            </w:r>
          </w:p>
        </w:tc>
        <w:tc>
          <w:tcPr>
            <w:tcW w:w="709" w:type="dxa"/>
          </w:tcPr>
          <w:p w:rsidR="009848EF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9848EF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48EF" w:rsidRPr="002A79F4" w:rsidRDefault="009848EF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5.3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Skyddsplåtar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0A29AE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 rätt ingjuten</w:t>
            </w:r>
          </w:p>
        </w:tc>
        <w:tc>
          <w:tcPr>
            <w:tcW w:w="709" w:type="dxa"/>
          </w:tcPr>
          <w:p w:rsidR="000A29AE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på karm, läsbar</w:t>
            </w:r>
          </w:p>
        </w:tc>
        <w:tc>
          <w:tcPr>
            <w:tcW w:w="709" w:type="dxa"/>
          </w:tcPr>
          <w:p w:rsidR="000A29AE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8.23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skyddsplåt passar, skruvar passar</w:t>
            </w:r>
          </w:p>
        </w:tc>
        <w:tc>
          <w:tcPr>
            <w:tcW w:w="709" w:type="dxa"/>
          </w:tcPr>
          <w:p w:rsidR="000A29AE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5.4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Genomföringar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0A29AE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rör rätt ingjutna</w:t>
            </w:r>
          </w:p>
        </w:tc>
        <w:tc>
          <w:tcPr>
            <w:tcW w:w="709" w:type="dxa"/>
          </w:tcPr>
          <w:p w:rsidR="000A29AE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Pr="002A79F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el rätt ingjutna</w:t>
            </w:r>
          </w:p>
        </w:tc>
        <w:tc>
          <w:tcPr>
            <w:tcW w:w="709" w:type="dxa"/>
          </w:tcPr>
          <w:p w:rsidR="000A29AE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antenn och tele rätt ingjutna</w:t>
            </w:r>
          </w:p>
        </w:tc>
        <w:tc>
          <w:tcPr>
            <w:tcW w:w="709" w:type="dxa"/>
          </w:tcPr>
          <w:p w:rsidR="000A29AE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 för övertrycksmätare rätt ingjuten</w:t>
            </w:r>
          </w:p>
        </w:tc>
        <w:tc>
          <w:tcPr>
            <w:tcW w:w="709" w:type="dxa"/>
          </w:tcPr>
          <w:p w:rsidR="000A29AE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5.5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Uteluftskanal och stötvågsskydd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0A29AE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v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ett ventilationsaggregat per uteluftskanal</w:t>
            </w:r>
          </w:p>
        </w:tc>
        <w:tc>
          <w:tcPr>
            <w:tcW w:w="709" w:type="dxa"/>
          </w:tcPr>
          <w:p w:rsidR="000A29AE" w:rsidRPr="002A79F4" w:rsidRDefault="00C52A0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dimension och material</w:t>
            </w:r>
          </w:p>
        </w:tc>
        <w:tc>
          <w:tcPr>
            <w:tcW w:w="709" w:type="dxa"/>
          </w:tcPr>
          <w:p w:rsidR="000A29AE" w:rsidRPr="002A79F4" w:rsidRDefault="00C52A0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y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dräneringsanordning i lågpunkt</w:t>
            </w:r>
          </w:p>
        </w:tc>
        <w:tc>
          <w:tcPr>
            <w:tcW w:w="709" w:type="dxa"/>
          </w:tcPr>
          <w:p w:rsidR="000A29AE" w:rsidRPr="002A79F4" w:rsidRDefault="00C52A0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z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kringgjuten under mark</w:t>
            </w:r>
          </w:p>
        </w:tc>
        <w:tc>
          <w:tcPr>
            <w:tcW w:w="709" w:type="dxa"/>
          </w:tcPr>
          <w:p w:rsidR="000A29AE" w:rsidRPr="002A79F4" w:rsidRDefault="00C52A0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å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anslutningsslang till ventilationsaggregat och filter</w:t>
            </w:r>
          </w:p>
        </w:tc>
        <w:tc>
          <w:tcPr>
            <w:tcW w:w="709" w:type="dxa"/>
          </w:tcPr>
          <w:p w:rsidR="000A29AE" w:rsidRPr="002A79F4" w:rsidRDefault="00C52A0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:rsidTr="006F7A3D">
        <w:trPr>
          <w:cantSplit/>
          <w:trHeight w:val="397"/>
        </w:trPr>
        <w:tc>
          <w:tcPr>
            <w:tcW w:w="693" w:type="dxa"/>
          </w:tcPr>
          <w:p w:rsidR="000A29AE" w:rsidRPr="002A79F4" w:rsidRDefault="000A29A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ä</w:t>
            </w:r>
          </w:p>
        </w:tc>
        <w:tc>
          <w:tcPr>
            <w:tcW w:w="3686" w:type="dxa"/>
          </w:tcPr>
          <w:p w:rsidR="000A29AE" w:rsidRPr="002A79F4" w:rsidRDefault="000A29AE" w:rsidP="000B0A49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stötvågsskydd, läsbar</w:t>
            </w:r>
          </w:p>
        </w:tc>
        <w:tc>
          <w:tcPr>
            <w:tcW w:w="709" w:type="dxa"/>
          </w:tcPr>
          <w:p w:rsidR="000A29AE" w:rsidRPr="002A79F4" w:rsidRDefault="00C52A0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417" w:type="dxa"/>
          </w:tcPr>
          <w:p w:rsidR="000A29AE" w:rsidRPr="002A79F4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0A29AE" w:rsidRPr="002A79F4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0A29AE" w:rsidRPr="002A79F4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0A29AE" w:rsidRPr="002A79F4" w:rsidRDefault="000A29A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ö</w:t>
            </w:r>
          </w:p>
        </w:tc>
        <w:tc>
          <w:tcPr>
            <w:tcW w:w="3686" w:type="dxa"/>
          </w:tcPr>
          <w:p w:rsidR="000A29AE" w:rsidRPr="002A79F4" w:rsidRDefault="000A29AE" w:rsidP="00BE7676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rostskydd uteluftskanal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29AE" w:rsidRPr="002A79F4" w:rsidRDefault="00C52A0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</w:tcPr>
          <w:p w:rsidR="000A29AE" w:rsidRPr="002A79F4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0A29AE" w:rsidRPr="002A79F4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0A29AE" w:rsidRPr="002A79F4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5.6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Ventilationsaggregat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AF3E53" w:rsidRPr="002A79F4" w:rsidTr="006F7A3D">
        <w:trPr>
          <w:cantSplit/>
          <w:trHeight w:val="397"/>
        </w:trPr>
        <w:tc>
          <w:tcPr>
            <w:tcW w:w="693" w:type="dxa"/>
          </w:tcPr>
          <w:p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:rsidR="00AF3E53" w:rsidRPr="002A79F4" w:rsidRDefault="00AF3E53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antal ventilationsaggregat</w:t>
            </w:r>
          </w:p>
        </w:tc>
        <w:tc>
          <w:tcPr>
            <w:tcW w:w="709" w:type="dxa"/>
          </w:tcPr>
          <w:p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</w:tcPr>
          <w:p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:rsidTr="006F7A3D">
        <w:trPr>
          <w:cantSplit/>
          <w:trHeight w:val="397"/>
        </w:trPr>
        <w:tc>
          <w:tcPr>
            <w:tcW w:w="693" w:type="dxa"/>
          </w:tcPr>
          <w:p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686" w:type="dxa"/>
          </w:tcPr>
          <w:p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</w:t>
            </w:r>
          </w:p>
        </w:tc>
        <w:tc>
          <w:tcPr>
            <w:tcW w:w="709" w:type="dxa"/>
          </w:tcPr>
          <w:p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</w:tcPr>
          <w:p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</w:t>
            </w:r>
          </w:p>
        </w:tc>
        <w:tc>
          <w:tcPr>
            <w:tcW w:w="709" w:type="dxa"/>
          </w:tcPr>
          <w:p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tc>
          <w:tcPr>
            <w:tcW w:w="709" w:type="dxa"/>
          </w:tcPr>
          <w:p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certifieringsmärkning, läsbar</w:t>
            </w:r>
          </w:p>
        </w:tc>
        <w:tc>
          <w:tcPr>
            <w:tcW w:w="709" w:type="dxa"/>
          </w:tcPr>
          <w:p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5.7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Tilluftskanal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AF3E53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typiserad lösning</w:t>
            </w:r>
          </w:p>
        </w:tc>
        <w:tc>
          <w:tcPr>
            <w:tcW w:w="709" w:type="dxa"/>
          </w:tcPr>
          <w:p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AF3E53" w:rsidRPr="002A79F4" w:rsidRDefault="00AF3E53" w:rsidP="00AF3E5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placering, på vägg</w:t>
            </w:r>
          </w:p>
        </w:tc>
        <w:tc>
          <w:tcPr>
            <w:tcW w:w="709" w:type="dxa"/>
          </w:tcPr>
          <w:p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</w:t>
            </w:r>
          </w:p>
        </w:tc>
        <w:tc>
          <w:tcPr>
            <w:tcW w:w="709" w:type="dxa"/>
          </w:tcPr>
          <w:p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anslutning till ventilationsaggregat</w:t>
            </w:r>
          </w:p>
        </w:tc>
        <w:tc>
          <w:tcPr>
            <w:tcW w:w="709" w:type="dxa"/>
          </w:tcPr>
          <w:p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5.8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Övertrycksmätare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AF3E53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mätaren fungerar</w:t>
            </w:r>
          </w:p>
        </w:tc>
        <w:tc>
          <w:tcPr>
            <w:tcW w:w="709" w:type="dxa"/>
          </w:tcPr>
          <w:p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slangens längd</w:t>
            </w:r>
          </w:p>
        </w:tc>
        <w:tc>
          <w:tcPr>
            <w:tcW w:w="709" w:type="dxa"/>
          </w:tcPr>
          <w:p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dimension och material på rör</w:t>
            </w:r>
          </w:p>
        </w:tc>
        <w:tc>
          <w:tcPr>
            <w:tcW w:w="709" w:type="dxa"/>
          </w:tcPr>
          <w:p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AF3E53" w:rsidRPr="002A79F4" w:rsidRDefault="00AF3E53" w:rsidP="006F7A3D">
            <w:pPr>
              <w:tabs>
                <w:tab w:val="left" w:pos="993"/>
              </w:tabs>
              <w:spacing w:before="60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3E53" w:rsidRPr="002A79F4" w:rsidRDefault="00AF3E53" w:rsidP="00D501BE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slang dräneringsbar</w:t>
            </w:r>
          </w:p>
        </w:tc>
        <w:tc>
          <w:tcPr>
            <w:tcW w:w="709" w:type="dxa"/>
          </w:tcPr>
          <w:p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AF3E53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5.9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Övertrycksventil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E85777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E85777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85777" w:rsidRPr="002A79F4" w:rsidRDefault="00E85777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 och antal</w:t>
            </w:r>
          </w:p>
        </w:tc>
        <w:tc>
          <w:tcPr>
            <w:tcW w:w="709" w:type="dxa"/>
          </w:tcPr>
          <w:p w:rsidR="00E85777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5777" w:rsidRPr="002A79F4" w:rsidRDefault="00E85777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E85777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5ap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85777" w:rsidRPr="002A79F4" w:rsidRDefault="00E8577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ram rätt ingjuten</w:t>
            </w:r>
          </w:p>
        </w:tc>
        <w:tc>
          <w:tcPr>
            <w:tcW w:w="709" w:type="dxa"/>
          </w:tcPr>
          <w:p w:rsidR="00E85777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5777" w:rsidRPr="002A79F4" w:rsidRDefault="00E85777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555044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5aq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55044" w:rsidRPr="002A79F4" w:rsidRDefault="00555044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ventil tätar väl mot ingjutningsrör</w:t>
            </w:r>
          </w:p>
        </w:tc>
        <w:tc>
          <w:tcPr>
            <w:tcW w:w="709" w:type="dxa"/>
          </w:tcPr>
          <w:p w:rsidR="00555044" w:rsidRPr="002A79F4" w:rsidRDefault="00555044" w:rsidP="00B11DB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555044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55044" w:rsidRPr="002A79F4" w:rsidRDefault="00555044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ventil rörlig, avbalanserad och självstängande</w:t>
            </w:r>
          </w:p>
        </w:tc>
        <w:tc>
          <w:tcPr>
            <w:tcW w:w="709" w:type="dxa"/>
          </w:tcPr>
          <w:p w:rsidR="00555044" w:rsidRPr="002A79F4" w:rsidRDefault="00555044" w:rsidP="00B11DB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555044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55044" w:rsidRPr="002A79F4" w:rsidRDefault="00555044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manuellt stängningsbar</w:t>
            </w:r>
          </w:p>
        </w:tc>
        <w:tc>
          <w:tcPr>
            <w:tcW w:w="709" w:type="dxa"/>
          </w:tcPr>
          <w:p w:rsidR="00555044" w:rsidRPr="002A79F4" w:rsidRDefault="00555044" w:rsidP="00B11DB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7" w:rsidRPr="002A79F4" w:rsidRDefault="000A3C41" w:rsidP="00E8577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7" w:rsidRPr="002A79F4" w:rsidRDefault="00E85777" w:rsidP="00AB6FED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certifieringsmärkning, läsbar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7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7" w:rsidRPr="002A79F4" w:rsidRDefault="00E85777" w:rsidP="00AB6FED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7" w:rsidRPr="002A79F4" w:rsidRDefault="000A3C41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7" w:rsidRPr="002A79F4" w:rsidRDefault="00E85777" w:rsidP="00AB6FED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splitterskydd på utsidan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7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:14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7" w:rsidRPr="002A79F4" w:rsidRDefault="00E85777" w:rsidP="00AB6FED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B245F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5.1</w:t>
            </w:r>
            <w:r w:rsidR="005A303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Täthet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E85777" w:rsidRPr="002A79F4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7" w:rsidRPr="002A79F4" w:rsidRDefault="000A3C41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7" w:rsidRPr="002A79F4" w:rsidRDefault="00017FE8" w:rsidP="00756B99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äthetsprovning 1000 Pa vid igensatta öppningar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7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7" w:rsidRPr="002A79F4" w:rsidRDefault="00E85777" w:rsidP="00AB6FED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:rsidR="00E85777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5ax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85777" w:rsidRPr="002A79F4" w:rsidRDefault="00017FE8" w:rsidP="00017FE8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ortlöpande övertryck</w:t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60 Pa</w:t>
            </w:r>
          </w:p>
        </w:tc>
        <w:tc>
          <w:tcPr>
            <w:tcW w:w="709" w:type="dxa"/>
          </w:tcPr>
          <w:p w:rsidR="00E85777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5777" w:rsidRPr="002A79F4" w:rsidRDefault="00E85777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A3038" w:rsidRPr="002A79F4" w:rsidTr="00D61395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:rsidR="005A3038" w:rsidRPr="004F0086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2.6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5A3038" w:rsidRPr="004F0086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A3038" w:rsidRPr="002A79F4" w:rsidRDefault="005A3038" w:rsidP="00D6139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3038" w:rsidRPr="002A79F4" w:rsidTr="00D61395">
        <w:trPr>
          <w:cantSplit/>
          <w:trHeight w:val="397"/>
        </w:trPr>
        <w:tc>
          <w:tcPr>
            <w:tcW w:w="693" w:type="dxa"/>
          </w:tcPr>
          <w:p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5ay</w:t>
            </w:r>
          </w:p>
        </w:tc>
        <w:tc>
          <w:tcPr>
            <w:tcW w:w="3686" w:type="dxa"/>
          </w:tcPr>
          <w:p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6 kan utfärdas</w:t>
            </w:r>
          </w:p>
        </w:tc>
        <w:tc>
          <w:tcPr>
            <w:tcW w:w="709" w:type="dxa"/>
          </w:tcPr>
          <w:p w:rsidR="005A3038" w:rsidRPr="002A79F4" w:rsidRDefault="005A3038" w:rsidP="00D6139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40F">
              <w:rPr>
                <w:rFonts w:ascii="Arial" w:hAnsi="Arial" w:cs="Arial"/>
                <w:sz w:val="22"/>
                <w:szCs w:val="22"/>
              </w:rPr>
            </w:r>
            <w:r w:rsidR="006A74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D85FAF" w:rsidRPr="00AB32BC" w:rsidRDefault="00D85FAF" w:rsidP="005A3038">
      <w:pPr>
        <w:pStyle w:val="Brdtext"/>
        <w:tabs>
          <w:tab w:val="left" w:pos="1134"/>
        </w:tabs>
        <w:rPr>
          <w:sz w:val="20"/>
        </w:rPr>
      </w:pPr>
    </w:p>
    <w:sectPr w:rsidR="00D85FAF" w:rsidRPr="00AB32BC" w:rsidSect="00F94ADE">
      <w:headerReference w:type="default" r:id="rId9"/>
      <w:footerReference w:type="default" r:id="rId10"/>
      <w:pgSz w:w="11907" w:h="16840" w:code="9"/>
      <w:pgMar w:top="1134" w:right="1985" w:bottom="567" w:left="1985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0F" w:rsidRDefault="006A740F">
      <w:r>
        <w:separator/>
      </w:r>
    </w:p>
  </w:endnote>
  <w:endnote w:type="continuationSeparator" w:id="0">
    <w:p w:rsidR="006A740F" w:rsidRDefault="006A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DD" w:rsidRDefault="003504DD" w:rsidP="000976A5">
    <w:pPr>
      <w:pStyle w:val="Sidfot"/>
      <w:tabs>
        <w:tab w:val="center" w:pos="3969"/>
        <w:tab w:val="right" w:pos="7938"/>
      </w:tabs>
      <w:ind w:left="0" w:right="-1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952D0E3" wp14:editId="19244AF1">
          <wp:simplePos x="0" y="0"/>
          <wp:positionH relativeFrom="column">
            <wp:posOffset>4391660</wp:posOffset>
          </wp:positionH>
          <wp:positionV relativeFrom="paragraph">
            <wp:posOffset>382905</wp:posOffset>
          </wp:positionV>
          <wp:extent cx="666750" cy="295275"/>
          <wp:effectExtent l="0" t="0" r="0" b="9525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Sidnummer"/>
        <w:sz w:val="16"/>
      </w:rPr>
      <w:t>Byggproduktion</w:t>
    </w:r>
    <w:r>
      <w:rPr>
        <w:rStyle w:val="Sidnummer"/>
        <w:sz w:val="16"/>
      </w:rPr>
      <w:br/>
      <w:t>2016-07-</w:t>
    </w:r>
    <w:r w:rsidR="006614FE">
      <w:rPr>
        <w:rStyle w:val="Sidnummer"/>
        <w:sz w:val="16"/>
      </w:rPr>
      <w:t>1</w:t>
    </w:r>
    <w:r w:rsidR="00C2228D">
      <w:rPr>
        <w:rStyle w:val="Sidnummer"/>
        <w:sz w:val="16"/>
      </w:rPr>
      <w:t>5</w:t>
    </w:r>
    <w:r>
      <w:rPr>
        <w:rStyle w:val="Sidnummer"/>
      </w:rPr>
      <w:tab/>
    </w:r>
    <w:r>
      <w:rPr>
        <w:rStyle w:val="Sidnummer"/>
        <w:szCs w:val="24"/>
      </w:rPr>
      <w:fldChar w:fldCharType="begin"/>
    </w:r>
    <w:r>
      <w:rPr>
        <w:rStyle w:val="Sidnummer"/>
        <w:szCs w:val="24"/>
      </w:rPr>
      <w:instrText xml:space="preserve"> PAGE </w:instrText>
    </w:r>
    <w:r>
      <w:rPr>
        <w:rStyle w:val="Sidnummer"/>
        <w:szCs w:val="24"/>
      </w:rPr>
      <w:fldChar w:fldCharType="separate"/>
    </w:r>
    <w:r w:rsidR="0034698F">
      <w:rPr>
        <w:rStyle w:val="Sidnummer"/>
        <w:noProof/>
        <w:szCs w:val="24"/>
      </w:rPr>
      <w:t>1</w:t>
    </w:r>
    <w:r>
      <w:rPr>
        <w:rStyle w:val="Sidnummer"/>
        <w:szCs w:val="24"/>
      </w:rPr>
      <w:fldChar w:fldCharType="end"/>
    </w:r>
    <w:r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0F" w:rsidRDefault="006A740F">
      <w:r>
        <w:separator/>
      </w:r>
    </w:p>
  </w:footnote>
  <w:footnote w:type="continuationSeparator" w:id="0">
    <w:p w:rsidR="006A740F" w:rsidRDefault="006A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DD" w:rsidRDefault="003504DD" w:rsidP="00C0631C">
    <w:pPr>
      <w:pStyle w:val="Sidhuvud"/>
      <w:ind w:left="0" w:right="-1"/>
    </w:pPr>
    <w:r>
      <w:t>Checklista till SR 15  -  Byggproduktion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44A2858"/>
    <w:multiLevelType w:val="hybridMultilevel"/>
    <w:tmpl w:val="61C40B10"/>
    <w:lvl w:ilvl="0" w:tplc="DC52F4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D62"/>
    <w:multiLevelType w:val="singleLevel"/>
    <w:tmpl w:val="8B50DF88"/>
    <w:lvl w:ilvl="0">
      <w:start w:val="1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CB"/>
    <w:rsid w:val="00004F5B"/>
    <w:rsid w:val="0000707C"/>
    <w:rsid w:val="00014359"/>
    <w:rsid w:val="00017FE8"/>
    <w:rsid w:val="00040AC9"/>
    <w:rsid w:val="000505CE"/>
    <w:rsid w:val="000522D7"/>
    <w:rsid w:val="0006246D"/>
    <w:rsid w:val="00084939"/>
    <w:rsid w:val="000976A5"/>
    <w:rsid w:val="000A29AE"/>
    <w:rsid w:val="000A3644"/>
    <w:rsid w:val="000A3C41"/>
    <w:rsid w:val="000B0A49"/>
    <w:rsid w:val="000D160B"/>
    <w:rsid w:val="000D3546"/>
    <w:rsid w:val="000E37CA"/>
    <w:rsid w:val="000F6DFD"/>
    <w:rsid w:val="00100ED4"/>
    <w:rsid w:val="00104E16"/>
    <w:rsid w:val="00105F0F"/>
    <w:rsid w:val="00116574"/>
    <w:rsid w:val="001175FB"/>
    <w:rsid w:val="001214F9"/>
    <w:rsid w:val="00127174"/>
    <w:rsid w:val="00136A9C"/>
    <w:rsid w:val="001406A9"/>
    <w:rsid w:val="00143376"/>
    <w:rsid w:val="00173F5A"/>
    <w:rsid w:val="0019068F"/>
    <w:rsid w:val="001A4EC9"/>
    <w:rsid w:val="001A6F40"/>
    <w:rsid w:val="001B0677"/>
    <w:rsid w:val="001B1E6C"/>
    <w:rsid w:val="001B486B"/>
    <w:rsid w:val="001B4C17"/>
    <w:rsid w:val="001D0242"/>
    <w:rsid w:val="001D1C5B"/>
    <w:rsid w:val="001E0FE4"/>
    <w:rsid w:val="001E308A"/>
    <w:rsid w:val="001F4543"/>
    <w:rsid w:val="001F52C9"/>
    <w:rsid w:val="001F63E1"/>
    <w:rsid w:val="00202078"/>
    <w:rsid w:val="002122F3"/>
    <w:rsid w:val="00212513"/>
    <w:rsid w:val="00216A4B"/>
    <w:rsid w:val="002240AE"/>
    <w:rsid w:val="00232AD1"/>
    <w:rsid w:val="00234640"/>
    <w:rsid w:val="002364C6"/>
    <w:rsid w:val="00240187"/>
    <w:rsid w:val="00242E66"/>
    <w:rsid w:val="00247AB4"/>
    <w:rsid w:val="00252359"/>
    <w:rsid w:val="0026166B"/>
    <w:rsid w:val="00277847"/>
    <w:rsid w:val="002A2E18"/>
    <w:rsid w:val="002A5B6E"/>
    <w:rsid w:val="002A79F4"/>
    <w:rsid w:val="002C1169"/>
    <w:rsid w:val="002C39EB"/>
    <w:rsid w:val="002C5BC9"/>
    <w:rsid w:val="002D1117"/>
    <w:rsid w:val="002D5AAF"/>
    <w:rsid w:val="002D7BCB"/>
    <w:rsid w:val="003046F5"/>
    <w:rsid w:val="00305F5F"/>
    <w:rsid w:val="003119B2"/>
    <w:rsid w:val="003230BA"/>
    <w:rsid w:val="0034698F"/>
    <w:rsid w:val="003504DD"/>
    <w:rsid w:val="003542BD"/>
    <w:rsid w:val="00354A40"/>
    <w:rsid w:val="00371B2B"/>
    <w:rsid w:val="00376F32"/>
    <w:rsid w:val="00382199"/>
    <w:rsid w:val="00383B19"/>
    <w:rsid w:val="00387838"/>
    <w:rsid w:val="00396134"/>
    <w:rsid w:val="00397DE8"/>
    <w:rsid w:val="003A0830"/>
    <w:rsid w:val="003A25AB"/>
    <w:rsid w:val="003A5705"/>
    <w:rsid w:val="003B31BD"/>
    <w:rsid w:val="003B68E4"/>
    <w:rsid w:val="003D2356"/>
    <w:rsid w:val="003E4370"/>
    <w:rsid w:val="00411E7E"/>
    <w:rsid w:val="004123BB"/>
    <w:rsid w:val="004126A9"/>
    <w:rsid w:val="00415A2C"/>
    <w:rsid w:val="00425901"/>
    <w:rsid w:val="004307D4"/>
    <w:rsid w:val="00434CB6"/>
    <w:rsid w:val="00460D08"/>
    <w:rsid w:val="0046364A"/>
    <w:rsid w:val="004878E2"/>
    <w:rsid w:val="00494803"/>
    <w:rsid w:val="004B7BE8"/>
    <w:rsid w:val="004B7FEB"/>
    <w:rsid w:val="004D4A71"/>
    <w:rsid w:val="004D5560"/>
    <w:rsid w:val="004E4A8D"/>
    <w:rsid w:val="004E58CB"/>
    <w:rsid w:val="004E5D12"/>
    <w:rsid w:val="004F0086"/>
    <w:rsid w:val="004F587C"/>
    <w:rsid w:val="00501865"/>
    <w:rsid w:val="0050637B"/>
    <w:rsid w:val="00523EB7"/>
    <w:rsid w:val="005422E6"/>
    <w:rsid w:val="00543B31"/>
    <w:rsid w:val="00555044"/>
    <w:rsid w:val="0056225F"/>
    <w:rsid w:val="00572221"/>
    <w:rsid w:val="00574D98"/>
    <w:rsid w:val="00593444"/>
    <w:rsid w:val="0059543C"/>
    <w:rsid w:val="00597514"/>
    <w:rsid w:val="005A1EFB"/>
    <w:rsid w:val="005A3038"/>
    <w:rsid w:val="005A6C5B"/>
    <w:rsid w:val="005B793C"/>
    <w:rsid w:val="005C1038"/>
    <w:rsid w:val="005C5851"/>
    <w:rsid w:val="005D7092"/>
    <w:rsid w:val="005E17CE"/>
    <w:rsid w:val="00603588"/>
    <w:rsid w:val="00603D1E"/>
    <w:rsid w:val="006418F9"/>
    <w:rsid w:val="00641B40"/>
    <w:rsid w:val="00644C64"/>
    <w:rsid w:val="00657736"/>
    <w:rsid w:val="006614FE"/>
    <w:rsid w:val="00663D28"/>
    <w:rsid w:val="00692347"/>
    <w:rsid w:val="006A03AD"/>
    <w:rsid w:val="006A0B64"/>
    <w:rsid w:val="006A740F"/>
    <w:rsid w:val="006B7B15"/>
    <w:rsid w:val="006D4003"/>
    <w:rsid w:val="006D7F5B"/>
    <w:rsid w:val="006E3410"/>
    <w:rsid w:val="006F7A3D"/>
    <w:rsid w:val="00700652"/>
    <w:rsid w:val="00710F3D"/>
    <w:rsid w:val="00754F11"/>
    <w:rsid w:val="00756B99"/>
    <w:rsid w:val="007665A1"/>
    <w:rsid w:val="00771ACB"/>
    <w:rsid w:val="0077434C"/>
    <w:rsid w:val="00775BF3"/>
    <w:rsid w:val="00782933"/>
    <w:rsid w:val="00783DA9"/>
    <w:rsid w:val="00786258"/>
    <w:rsid w:val="007956A3"/>
    <w:rsid w:val="007A4ED8"/>
    <w:rsid w:val="007B57E8"/>
    <w:rsid w:val="007C3AD2"/>
    <w:rsid w:val="007C4B73"/>
    <w:rsid w:val="007D15E4"/>
    <w:rsid w:val="007D79D0"/>
    <w:rsid w:val="007D7B8B"/>
    <w:rsid w:val="007E4040"/>
    <w:rsid w:val="007F2689"/>
    <w:rsid w:val="007F60EC"/>
    <w:rsid w:val="00803980"/>
    <w:rsid w:val="00813CDB"/>
    <w:rsid w:val="0082185F"/>
    <w:rsid w:val="008405E7"/>
    <w:rsid w:val="00842E71"/>
    <w:rsid w:val="00846597"/>
    <w:rsid w:val="00880B0F"/>
    <w:rsid w:val="00881493"/>
    <w:rsid w:val="00884A0C"/>
    <w:rsid w:val="008939B3"/>
    <w:rsid w:val="0089721E"/>
    <w:rsid w:val="008D48F7"/>
    <w:rsid w:val="008E6686"/>
    <w:rsid w:val="008F414C"/>
    <w:rsid w:val="00913BF8"/>
    <w:rsid w:val="00914DF5"/>
    <w:rsid w:val="009217E3"/>
    <w:rsid w:val="00924146"/>
    <w:rsid w:val="00924851"/>
    <w:rsid w:val="00927FB8"/>
    <w:rsid w:val="00935F54"/>
    <w:rsid w:val="0094053B"/>
    <w:rsid w:val="009457BD"/>
    <w:rsid w:val="00963355"/>
    <w:rsid w:val="009640C3"/>
    <w:rsid w:val="00970BF2"/>
    <w:rsid w:val="00974452"/>
    <w:rsid w:val="00977FE1"/>
    <w:rsid w:val="009848EF"/>
    <w:rsid w:val="00984BB6"/>
    <w:rsid w:val="009961E2"/>
    <w:rsid w:val="009A1737"/>
    <w:rsid w:val="009B6F2A"/>
    <w:rsid w:val="009C746E"/>
    <w:rsid w:val="009C7CA5"/>
    <w:rsid w:val="009D4467"/>
    <w:rsid w:val="009E1161"/>
    <w:rsid w:val="009E1923"/>
    <w:rsid w:val="009E330E"/>
    <w:rsid w:val="00A0514C"/>
    <w:rsid w:val="00A06C89"/>
    <w:rsid w:val="00A1638F"/>
    <w:rsid w:val="00A2166F"/>
    <w:rsid w:val="00A3510B"/>
    <w:rsid w:val="00A37FB7"/>
    <w:rsid w:val="00A43DD0"/>
    <w:rsid w:val="00A50351"/>
    <w:rsid w:val="00A545F8"/>
    <w:rsid w:val="00A674DD"/>
    <w:rsid w:val="00A76404"/>
    <w:rsid w:val="00A964F8"/>
    <w:rsid w:val="00AB31B8"/>
    <w:rsid w:val="00AB32BC"/>
    <w:rsid w:val="00AB6FED"/>
    <w:rsid w:val="00AC0906"/>
    <w:rsid w:val="00AC348E"/>
    <w:rsid w:val="00AD3AB6"/>
    <w:rsid w:val="00AD4310"/>
    <w:rsid w:val="00AE1851"/>
    <w:rsid w:val="00AF3E53"/>
    <w:rsid w:val="00B0204E"/>
    <w:rsid w:val="00B11DB6"/>
    <w:rsid w:val="00B1352B"/>
    <w:rsid w:val="00B15C0A"/>
    <w:rsid w:val="00B245FD"/>
    <w:rsid w:val="00B24AEB"/>
    <w:rsid w:val="00B433DF"/>
    <w:rsid w:val="00B47148"/>
    <w:rsid w:val="00B53DEE"/>
    <w:rsid w:val="00B60465"/>
    <w:rsid w:val="00B65703"/>
    <w:rsid w:val="00B722E6"/>
    <w:rsid w:val="00B77D0D"/>
    <w:rsid w:val="00B944D8"/>
    <w:rsid w:val="00B9789A"/>
    <w:rsid w:val="00BB318E"/>
    <w:rsid w:val="00BB54C0"/>
    <w:rsid w:val="00BC2189"/>
    <w:rsid w:val="00BE7676"/>
    <w:rsid w:val="00BF0161"/>
    <w:rsid w:val="00C0631C"/>
    <w:rsid w:val="00C1282F"/>
    <w:rsid w:val="00C21BF0"/>
    <w:rsid w:val="00C2228D"/>
    <w:rsid w:val="00C26B7E"/>
    <w:rsid w:val="00C27C01"/>
    <w:rsid w:val="00C46678"/>
    <w:rsid w:val="00C50861"/>
    <w:rsid w:val="00C52A07"/>
    <w:rsid w:val="00C55C43"/>
    <w:rsid w:val="00C85740"/>
    <w:rsid w:val="00C94C95"/>
    <w:rsid w:val="00C95BBC"/>
    <w:rsid w:val="00CA31CE"/>
    <w:rsid w:val="00CA3740"/>
    <w:rsid w:val="00CC29F0"/>
    <w:rsid w:val="00D10BE3"/>
    <w:rsid w:val="00D10CE5"/>
    <w:rsid w:val="00D12756"/>
    <w:rsid w:val="00D16239"/>
    <w:rsid w:val="00D218B5"/>
    <w:rsid w:val="00D25E65"/>
    <w:rsid w:val="00D27AF5"/>
    <w:rsid w:val="00D34BBD"/>
    <w:rsid w:val="00D501BE"/>
    <w:rsid w:val="00D51A6E"/>
    <w:rsid w:val="00D5440D"/>
    <w:rsid w:val="00D65914"/>
    <w:rsid w:val="00D84ABA"/>
    <w:rsid w:val="00D851F4"/>
    <w:rsid w:val="00D85FAF"/>
    <w:rsid w:val="00D97CBD"/>
    <w:rsid w:val="00DB577F"/>
    <w:rsid w:val="00DB5A0B"/>
    <w:rsid w:val="00DC0B9E"/>
    <w:rsid w:val="00DC2E1D"/>
    <w:rsid w:val="00DD73DF"/>
    <w:rsid w:val="00DD7A20"/>
    <w:rsid w:val="00DD7A35"/>
    <w:rsid w:val="00DE0514"/>
    <w:rsid w:val="00DE5757"/>
    <w:rsid w:val="00DE61FA"/>
    <w:rsid w:val="00DE76AD"/>
    <w:rsid w:val="00DF0C69"/>
    <w:rsid w:val="00DF681B"/>
    <w:rsid w:val="00E26385"/>
    <w:rsid w:val="00E34075"/>
    <w:rsid w:val="00E523A3"/>
    <w:rsid w:val="00E5693D"/>
    <w:rsid w:val="00E617B2"/>
    <w:rsid w:val="00E847AC"/>
    <w:rsid w:val="00E85777"/>
    <w:rsid w:val="00EA3458"/>
    <w:rsid w:val="00EC7220"/>
    <w:rsid w:val="00EE28D3"/>
    <w:rsid w:val="00F026AB"/>
    <w:rsid w:val="00F30344"/>
    <w:rsid w:val="00F32915"/>
    <w:rsid w:val="00F367F8"/>
    <w:rsid w:val="00F37660"/>
    <w:rsid w:val="00F8521B"/>
    <w:rsid w:val="00F87476"/>
    <w:rsid w:val="00F925CB"/>
    <w:rsid w:val="00F94ADE"/>
    <w:rsid w:val="00FA0EA0"/>
    <w:rsid w:val="00FA5CB6"/>
    <w:rsid w:val="00FB1373"/>
    <w:rsid w:val="00FB7BE1"/>
    <w:rsid w:val="00FC3A39"/>
    <w:rsid w:val="00FC5065"/>
    <w:rsid w:val="00FC7B95"/>
    <w:rsid w:val="00FD1422"/>
    <w:rsid w:val="00FD69E4"/>
    <w:rsid w:val="00FE2B7A"/>
    <w:rsid w:val="00FE70D3"/>
    <w:rsid w:val="00FF0EF1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99"/>
  </w:style>
  <w:style w:type="paragraph" w:styleId="Rubrik1">
    <w:name w:val="heading 1"/>
    <w:aliases w:val="Rubrik 1 Ny"/>
    <w:basedOn w:val="Normal"/>
    <w:next w:val="Normal"/>
    <w:link w:val="Rubrik1Char"/>
    <w:uiPriority w:val="99"/>
    <w:qFormat/>
    <w:rsid w:val="00D34BBD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link w:val="Rubrik2Char"/>
    <w:uiPriority w:val="99"/>
    <w:qFormat/>
    <w:rsid w:val="00D34BBD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link w:val="Rubrik3Char"/>
    <w:uiPriority w:val="99"/>
    <w:qFormat/>
    <w:rsid w:val="00D34BBD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link w:val="Rubrik4Char"/>
    <w:uiPriority w:val="99"/>
    <w:qFormat/>
    <w:rsid w:val="00D34BBD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D34BBD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y Char"/>
    <w:link w:val="Rubrik1"/>
    <w:uiPriority w:val="99"/>
    <w:locked/>
    <w:rsid w:val="00D84A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aliases w:val="Rubrik 2 Ny Char"/>
    <w:link w:val="Rubrik2"/>
    <w:uiPriority w:val="99"/>
    <w:semiHidden/>
    <w:locked/>
    <w:rsid w:val="00D84A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Rubrik 3 Ny Char"/>
    <w:link w:val="Rubrik3"/>
    <w:uiPriority w:val="99"/>
    <w:locked/>
    <w:rsid w:val="00D84AB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rik 4 Ny Char"/>
    <w:link w:val="Rubrik4"/>
    <w:uiPriority w:val="99"/>
    <w:semiHidden/>
    <w:locked/>
    <w:rsid w:val="00D84AB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D84A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ild">
    <w:name w:val="bild"/>
    <w:basedOn w:val="Normal"/>
    <w:next w:val="Normal"/>
    <w:uiPriority w:val="99"/>
    <w:rsid w:val="00D34BB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rsid w:val="00D34BBD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uiPriority w:val="99"/>
    <w:rsid w:val="00D34BBD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uiPriority w:val="99"/>
    <w:rsid w:val="00D34BBD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link w:val="SidfotChar"/>
    <w:uiPriority w:val="99"/>
    <w:rsid w:val="00D34BBD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fotChar">
    <w:name w:val="Sidfot Char"/>
    <w:aliases w:val="Sidfot Ny Char"/>
    <w:link w:val="Sidfot"/>
    <w:uiPriority w:val="99"/>
    <w:semiHidden/>
    <w:locked/>
    <w:rsid w:val="00D84ABA"/>
    <w:rPr>
      <w:rFonts w:cs="Times New Roman"/>
    </w:rPr>
  </w:style>
  <w:style w:type="paragraph" w:styleId="Sidhuvud">
    <w:name w:val="header"/>
    <w:aliases w:val="Sidhuvud Ny"/>
    <w:basedOn w:val="Normal"/>
    <w:next w:val="Normal"/>
    <w:link w:val="SidhuvudChar"/>
    <w:uiPriority w:val="99"/>
    <w:rsid w:val="00D34BBD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huvudChar">
    <w:name w:val="Sidhuvud Char"/>
    <w:aliases w:val="Sidhuvud Ny Char"/>
    <w:link w:val="Sidhuvud"/>
    <w:uiPriority w:val="99"/>
    <w:semiHidden/>
    <w:locked/>
    <w:rsid w:val="00D84ABA"/>
    <w:rPr>
      <w:rFonts w:cs="Times New Roman"/>
    </w:rPr>
  </w:style>
  <w:style w:type="character" w:styleId="Sidnummer">
    <w:name w:val="page number"/>
    <w:uiPriority w:val="99"/>
    <w:rsid w:val="00D34BB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D34BBD"/>
    <w:rPr>
      <w:rFonts w:ascii="Arial" w:hAnsi="Arial"/>
      <w:b/>
      <w:sz w:val="36"/>
    </w:rPr>
  </w:style>
  <w:style w:type="character" w:customStyle="1" w:styleId="BrdtextChar">
    <w:name w:val="Brödtext Char"/>
    <w:link w:val="Brdtext"/>
    <w:uiPriority w:val="99"/>
    <w:semiHidden/>
    <w:locked/>
    <w:rsid w:val="00D84ABA"/>
    <w:rPr>
      <w:rFonts w:cs="Times New Roman"/>
    </w:rPr>
  </w:style>
  <w:style w:type="paragraph" w:styleId="Brdtextmedindrag">
    <w:name w:val="Body Text Indent"/>
    <w:basedOn w:val="Normal"/>
    <w:link w:val="BrdtextmedindragChar"/>
    <w:uiPriority w:val="99"/>
    <w:rsid w:val="00D34BBD"/>
    <w:pPr>
      <w:ind w:left="357" w:hanging="357"/>
    </w:pPr>
    <w:rPr>
      <w:rFonts w:ascii="Arial" w:hAnsi="Arial"/>
      <w:b/>
      <w:i/>
      <w:sz w:val="28"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D84AB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4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4ABA"/>
    <w:rPr>
      <w:rFonts w:cs="Times New Roman"/>
      <w:sz w:val="2"/>
    </w:rPr>
  </w:style>
  <w:style w:type="character" w:styleId="Hyperlnk">
    <w:name w:val="Hyperlink"/>
    <w:uiPriority w:val="99"/>
    <w:rsid w:val="00396134"/>
    <w:rPr>
      <w:rFonts w:cs="Times New Roman"/>
      <w:color w:val="0000FF"/>
      <w:u w:val="single"/>
    </w:rPr>
  </w:style>
  <w:style w:type="character" w:customStyle="1" w:styleId="1515Char">
    <w:name w:val="1515 Char"/>
    <w:link w:val="1515"/>
    <w:rsid w:val="00A1638F"/>
    <w:rPr>
      <w:sz w:val="24"/>
      <w:szCs w:val="20"/>
    </w:rPr>
  </w:style>
  <w:style w:type="paragraph" w:styleId="Liststycke">
    <w:name w:val="List Paragraph"/>
    <w:basedOn w:val="Normal"/>
    <w:uiPriority w:val="34"/>
    <w:qFormat/>
    <w:rsid w:val="004D5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99"/>
  </w:style>
  <w:style w:type="paragraph" w:styleId="Rubrik1">
    <w:name w:val="heading 1"/>
    <w:aliases w:val="Rubrik 1 Ny"/>
    <w:basedOn w:val="Normal"/>
    <w:next w:val="Normal"/>
    <w:link w:val="Rubrik1Char"/>
    <w:uiPriority w:val="99"/>
    <w:qFormat/>
    <w:rsid w:val="00D34BBD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link w:val="Rubrik2Char"/>
    <w:uiPriority w:val="99"/>
    <w:qFormat/>
    <w:rsid w:val="00D34BBD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link w:val="Rubrik3Char"/>
    <w:uiPriority w:val="99"/>
    <w:qFormat/>
    <w:rsid w:val="00D34BBD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link w:val="Rubrik4Char"/>
    <w:uiPriority w:val="99"/>
    <w:qFormat/>
    <w:rsid w:val="00D34BBD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D34BBD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y Char"/>
    <w:link w:val="Rubrik1"/>
    <w:uiPriority w:val="99"/>
    <w:locked/>
    <w:rsid w:val="00D84A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aliases w:val="Rubrik 2 Ny Char"/>
    <w:link w:val="Rubrik2"/>
    <w:uiPriority w:val="99"/>
    <w:semiHidden/>
    <w:locked/>
    <w:rsid w:val="00D84A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Rubrik 3 Ny Char"/>
    <w:link w:val="Rubrik3"/>
    <w:uiPriority w:val="99"/>
    <w:locked/>
    <w:rsid w:val="00D84AB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rik 4 Ny Char"/>
    <w:link w:val="Rubrik4"/>
    <w:uiPriority w:val="99"/>
    <w:semiHidden/>
    <w:locked/>
    <w:rsid w:val="00D84AB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D84A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ild">
    <w:name w:val="bild"/>
    <w:basedOn w:val="Normal"/>
    <w:next w:val="Normal"/>
    <w:uiPriority w:val="99"/>
    <w:rsid w:val="00D34BB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rsid w:val="00D34BBD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uiPriority w:val="99"/>
    <w:rsid w:val="00D34BBD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uiPriority w:val="99"/>
    <w:rsid w:val="00D34BBD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link w:val="SidfotChar"/>
    <w:uiPriority w:val="99"/>
    <w:rsid w:val="00D34BBD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fotChar">
    <w:name w:val="Sidfot Char"/>
    <w:aliases w:val="Sidfot Ny Char"/>
    <w:link w:val="Sidfot"/>
    <w:uiPriority w:val="99"/>
    <w:semiHidden/>
    <w:locked/>
    <w:rsid w:val="00D84ABA"/>
    <w:rPr>
      <w:rFonts w:cs="Times New Roman"/>
    </w:rPr>
  </w:style>
  <w:style w:type="paragraph" w:styleId="Sidhuvud">
    <w:name w:val="header"/>
    <w:aliases w:val="Sidhuvud Ny"/>
    <w:basedOn w:val="Normal"/>
    <w:next w:val="Normal"/>
    <w:link w:val="SidhuvudChar"/>
    <w:uiPriority w:val="99"/>
    <w:rsid w:val="00D34BBD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huvudChar">
    <w:name w:val="Sidhuvud Char"/>
    <w:aliases w:val="Sidhuvud Ny Char"/>
    <w:link w:val="Sidhuvud"/>
    <w:uiPriority w:val="99"/>
    <w:semiHidden/>
    <w:locked/>
    <w:rsid w:val="00D84ABA"/>
    <w:rPr>
      <w:rFonts w:cs="Times New Roman"/>
    </w:rPr>
  </w:style>
  <w:style w:type="character" w:styleId="Sidnummer">
    <w:name w:val="page number"/>
    <w:uiPriority w:val="99"/>
    <w:rsid w:val="00D34BB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D34BBD"/>
    <w:rPr>
      <w:rFonts w:ascii="Arial" w:hAnsi="Arial"/>
      <w:b/>
      <w:sz w:val="36"/>
    </w:rPr>
  </w:style>
  <w:style w:type="character" w:customStyle="1" w:styleId="BrdtextChar">
    <w:name w:val="Brödtext Char"/>
    <w:link w:val="Brdtext"/>
    <w:uiPriority w:val="99"/>
    <w:semiHidden/>
    <w:locked/>
    <w:rsid w:val="00D84ABA"/>
    <w:rPr>
      <w:rFonts w:cs="Times New Roman"/>
    </w:rPr>
  </w:style>
  <w:style w:type="paragraph" w:styleId="Brdtextmedindrag">
    <w:name w:val="Body Text Indent"/>
    <w:basedOn w:val="Normal"/>
    <w:link w:val="BrdtextmedindragChar"/>
    <w:uiPriority w:val="99"/>
    <w:rsid w:val="00D34BBD"/>
    <w:pPr>
      <w:ind w:left="357" w:hanging="357"/>
    </w:pPr>
    <w:rPr>
      <w:rFonts w:ascii="Arial" w:hAnsi="Arial"/>
      <w:b/>
      <w:i/>
      <w:sz w:val="28"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D84AB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4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4ABA"/>
    <w:rPr>
      <w:rFonts w:cs="Times New Roman"/>
      <w:sz w:val="2"/>
    </w:rPr>
  </w:style>
  <w:style w:type="character" w:styleId="Hyperlnk">
    <w:name w:val="Hyperlink"/>
    <w:uiPriority w:val="99"/>
    <w:rsid w:val="00396134"/>
    <w:rPr>
      <w:rFonts w:cs="Times New Roman"/>
      <w:color w:val="0000FF"/>
      <w:u w:val="single"/>
    </w:rPr>
  </w:style>
  <w:style w:type="character" w:customStyle="1" w:styleId="1515Char">
    <w:name w:val="1515 Char"/>
    <w:link w:val="1515"/>
    <w:rsid w:val="00A1638F"/>
    <w:rPr>
      <w:sz w:val="24"/>
      <w:szCs w:val="20"/>
    </w:rPr>
  </w:style>
  <w:style w:type="paragraph" w:styleId="Liststycke">
    <w:name w:val="List Paragraph"/>
    <w:basedOn w:val="Normal"/>
    <w:uiPriority w:val="34"/>
    <w:qFormat/>
    <w:rsid w:val="004D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allar\F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454D-06E7-4167-AD61-35CE4FC3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1</TotalTime>
  <Pages>10</Pages>
  <Words>3126</Words>
  <Characters>16570</Characters>
  <Application>Microsoft Office Word</Application>
  <DocSecurity>0</DocSecurity>
  <Lines>138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</vt:lpstr>
    </vt:vector>
  </TitlesOfParts>
  <Company>MSB</Company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Ekengren Björn</dc:creator>
  <cp:lastModifiedBy>Ekengren Björn</cp:lastModifiedBy>
  <cp:revision>2</cp:revision>
  <cp:lastPrinted>2015-04-21T15:00:00Z</cp:lastPrinted>
  <dcterms:created xsi:type="dcterms:W3CDTF">2016-07-14T07:56:00Z</dcterms:created>
  <dcterms:modified xsi:type="dcterms:W3CDTF">2016-07-14T07:56:00Z</dcterms:modified>
</cp:coreProperties>
</file>