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8A6A5" w14:textId="2CB16001" w:rsidR="008138E7" w:rsidRDefault="008138E7" w:rsidP="008138E7">
      <w:pPr>
        <w:pStyle w:val="Rubrik1"/>
      </w:pPr>
      <w:bookmarkStart w:id="0" w:name="_GoBack"/>
      <w:bookmarkEnd w:id="0"/>
      <w:r>
        <w:tab/>
      </w:r>
      <w:r>
        <w:tab/>
      </w:r>
      <w:r>
        <w:tab/>
        <w:t>Beställning</w:t>
      </w:r>
      <w:r w:rsidR="008E26A8">
        <w:t>s</w:t>
      </w:r>
      <w:r w:rsidR="00725299">
        <w:t>underlag F</w:t>
      </w:r>
      <w:r>
        <w:t>rakt</w:t>
      </w:r>
    </w:p>
    <w:p w14:paraId="5CCDE168" w14:textId="1F3E9E39" w:rsidR="008138E7" w:rsidRDefault="008138E7" w:rsidP="008138E7"/>
    <w:p w14:paraId="4048B56B" w14:textId="785699F3" w:rsidR="002A645A" w:rsidRPr="004B6980" w:rsidRDefault="007517B5" w:rsidP="008138E7">
      <w:pPr>
        <w:rPr>
          <w:b/>
        </w:rPr>
      </w:pPr>
      <w:r w:rsidRPr="004B6980">
        <w:rPr>
          <w:b/>
        </w:rPr>
        <w:t xml:space="preserve">Skicka beställningen till: </w:t>
      </w:r>
      <w:hyperlink r:id="rId11" w:history="1">
        <w:r w:rsidRPr="004B6980">
          <w:rPr>
            <w:rStyle w:val="Hyperlnk"/>
            <w:b/>
          </w:rPr>
          <w:t>tib@msb.se</w:t>
        </w:r>
      </w:hyperlink>
    </w:p>
    <w:p w14:paraId="243CAE07" w14:textId="482BB218" w:rsidR="007517B5" w:rsidRDefault="007517B5" w:rsidP="008138E7">
      <w:r>
        <w:t>Beställningsunderlaget ska vara signerat av beställaren för att räknas som skarp beställning.</w:t>
      </w:r>
    </w:p>
    <w:tbl>
      <w:tblPr>
        <w:tblStyle w:val="Tabellrutnt"/>
        <w:tblpPr w:leftFromText="141" w:rightFromText="141" w:vertAnchor="text" w:horzAnchor="margin" w:tblpY="553"/>
        <w:tblW w:w="0" w:type="auto"/>
        <w:tblLook w:val="04A0" w:firstRow="1" w:lastRow="0" w:firstColumn="1" w:lastColumn="0" w:noHBand="0" w:noVBand="1"/>
      </w:tblPr>
      <w:tblGrid>
        <w:gridCol w:w="1980"/>
        <w:gridCol w:w="6094"/>
      </w:tblGrid>
      <w:tr w:rsidR="008138E7" w14:paraId="65F1537E" w14:textId="77777777" w:rsidTr="00B9375A">
        <w:tc>
          <w:tcPr>
            <w:tcW w:w="1980" w:type="dxa"/>
          </w:tcPr>
          <w:p w14:paraId="614D27F9" w14:textId="77777777" w:rsidR="008138E7" w:rsidRDefault="008138E7" w:rsidP="008138E7">
            <w:r>
              <w:t xml:space="preserve">Namn </w:t>
            </w:r>
          </w:p>
        </w:tc>
        <w:tc>
          <w:tcPr>
            <w:tcW w:w="6094" w:type="dxa"/>
          </w:tcPr>
          <w:p w14:paraId="68036973" w14:textId="77777777" w:rsidR="008138E7" w:rsidRDefault="008138E7" w:rsidP="008138E7">
            <w:pPr>
              <w:pStyle w:val="Rubrik1"/>
              <w:outlineLvl w:val="0"/>
            </w:pPr>
          </w:p>
        </w:tc>
      </w:tr>
      <w:tr w:rsidR="008138E7" w14:paraId="48E0D414" w14:textId="77777777" w:rsidTr="00B9375A">
        <w:tc>
          <w:tcPr>
            <w:tcW w:w="1980" w:type="dxa"/>
          </w:tcPr>
          <w:p w14:paraId="761CE622" w14:textId="77777777" w:rsidR="008138E7" w:rsidRDefault="008138E7" w:rsidP="008138E7">
            <w:r>
              <w:t>Kontaktperson</w:t>
            </w:r>
          </w:p>
        </w:tc>
        <w:tc>
          <w:tcPr>
            <w:tcW w:w="6094" w:type="dxa"/>
          </w:tcPr>
          <w:p w14:paraId="4DB58CA1" w14:textId="77777777" w:rsidR="008138E7" w:rsidRDefault="008138E7" w:rsidP="008138E7">
            <w:pPr>
              <w:pStyle w:val="Rubrik1"/>
              <w:outlineLvl w:val="0"/>
            </w:pPr>
          </w:p>
        </w:tc>
      </w:tr>
      <w:tr w:rsidR="007517B5" w14:paraId="3903E910" w14:textId="77777777" w:rsidTr="00B9375A">
        <w:tc>
          <w:tcPr>
            <w:tcW w:w="1980" w:type="dxa"/>
          </w:tcPr>
          <w:p w14:paraId="24147C6C" w14:textId="599DBC99" w:rsidR="007517B5" w:rsidRDefault="007517B5" w:rsidP="008138E7">
            <w:r>
              <w:t>Email adress</w:t>
            </w:r>
          </w:p>
        </w:tc>
        <w:tc>
          <w:tcPr>
            <w:tcW w:w="6094" w:type="dxa"/>
          </w:tcPr>
          <w:p w14:paraId="40F603FD" w14:textId="77777777" w:rsidR="007517B5" w:rsidRDefault="007517B5" w:rsidP="008138E7">
            <w:pPr>
              <w:pStyle w:val="Rubrik1"/>
              <w:outlineLvl w:val="0"/>
            </w:pPr>
          </w:p>
        </w:tc>
      </w:tr>
      <w:tr w:rsidR="008138E7" w14:paraId="1E4DA53C" w14:textId="77777777" w:rsidTr="00B9375A">
        <w:tc>
          <w:tcPr>
            <w:tcW w:w="1980" w:type="dxa"/>
          </w:tcPr>
          <w:p w14:paraId="7434EA10" w14:textId="77777777" w:rsidR="008138E7" w:rsidRDefault="008138E7" w:rsidP="008138E7">
            <w:pPr>
              <w:pStyle w:val="Rubrik1"/>
              <w:outlineLvl w:val="0"/>
            </w:pPr>
            <w:proofErr w:type="spellStart"/>
            <w:r w:rsidRPr="008138E7"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>Telefonnr</w:t>
            </w:r>
            <w:proofErr w:type="spellEnd"/>
          </w:p>
        </w:tc>
        <w:tc>
          <w:tcPr>
            <w:tcW w:w="6094" w:type="dxa"/>
          </w:tcPr>
          <w:p w14:paraId="2D04701C" w14:textId="77777777" w:rsidR="008138E7" w:rsidRDefault="008138E7" w:rsidP="008138E7">
            <w:pPr>
              <w:pStyle w:val="Rubrik1"/>
              <w:outlineLvl w:val="0"/>
            </w:pPr>
          </w:p>
        </w:tc>
      </w:tr>
      <w:tr w:rsidR="008520C3" w14:paraId="34F5EC76" w14:textId="77777777" w:rsidTr="00B9375A">
        <w:tc>
          <w:tcPr>
            <w:tcW w:w="1980" w:type="dxa"/>
          </w:tcPr>
          <w:p w14:paraId="10594D4A" w14:textId="33ABFBC4" w:rsidR="008520C3" w:rsidRPr="008520C3" w:rsidRDefault="008520C3" w:rsidP="008520C3">
            <w:pPr>
              <w:pStyle w:val="Rubrik1"/>
              <w:outlineLvl w:val="0"/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</w:pPr>
            <w:r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>Faktureringsadress</w:t>
            </w:r>
          </w:p>
        </w:tc>
        <w:tc>
          <w:tcPr>
            <w:tcW w:w="6094" w:type="dxa"/>
          </w:tcPr>
          <w:p w14:paraId="793FD8C0" w14:textId="77777777" w:rsidR="008520C3" w:rsidRDefault="008520C3" w:rsidP="008138E7">
            <w:pPr>
              <w:pStyle w:val="Rubrik1"/>
              <w:outlineLvl w:val="0"/>
            </w:pPr>
          </w:p>
          <w:p w14:paraId="4CF5D1A4" w14:textId="77777777" w:rsidR="008520C3" w:rsidRDefault="008520C3" w:rsidP="008520C3"/>
          <w:p w14:paraId="60A404D7" w14:textId="77777777" w:rsidR="008520C3" w:rsidRDefault="008520C3" w:rsidP="008520C3"/>
          <w:p w14:paraId="4CF6D92A" w14:textId="0D78716C" w:rsidR="008520C3" w:rsidRPr="008520C3" w:rsidRDefault="008520C3" w:rsidP="008520C3"/>
        </w:tc>
      </w:tr>
    </w:tbl>
    <w:p w14:paraId="23C8B814" w14:textId="77777777" w:rsidR="008138E7" w:rsidRDefault="008138E7" w:rsidP="008138E7">
      <w:pPr>
        <w:pStyle w:val="Rubrik3"/>
      </w:pPr>
      <w:r>
        <w:t>Beställare</w:t>
      </w:r>
    </w:p>
    <w:p w14:paraId="664AA377" w14:textId="1F3E6E97" w:rsidR="008138E7" w:rsidRDefault="008138E7" w:rsidP="008138E7"/>
    <w:p w14:paraId="14C876E2" w14:textId="001D3858" w:rsidR="008C188D" w:rsidRDefault="008C188D" w:rsidP="008C188D">
      <w:pPr>
        <w:pStyle w:val="Rubrik3"/>
      </w:pPr>
      <w:r>
        <w:t>Avsändare (var godset ska hämtas)</w:t>
      </w:r>
    </w:p>
    <w:tbl>
      <w:tblPr>
        <w:tblStyle w:val="Tabellrutnt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980"/>
        <w:gridCol w:w="6094"/>
      </w:tblGrid>
      <w:tr w:rsidR="008C188D" w14:paraId="10893CB9" w14:textId="77777777" w:rsidTr="0089406C">
        <w:tc>
          <w:tcPr>
            <w:tcW w:w="1980" w:type="dxa"/>
          </w:tcPr>
          <w:p w14:paraId="7B800421" w14:textId="2965C63A" w:rsidR="008C188D" w:rsidRDefault="008C188D" w:rsidP="0089406C">
            <w:r>
              <w:t>Namn</w:t>
            </w:r>
            <w:r w:rsidR="004A16BB">
              <w:t>/företag</w:t>
            </w:r>
            <w:r>
              <w:t xml:space="preserve"> </w:t>
            </w:r>
          </w:p>
        </w:tc>
        <w:tc>
          <w:tcPr>
            <w:tcW w:w="6094" w:type="dxa"/>
          </w:tcPr>
          <w:p w14:paraId="792B6331" w14:textId="77777777" w:rsidR="008C188D" w:rsidRDefault="008C188D" w:rsidP="0089406C">
            <w:pPr>
              <w:pStyle w:val="Rubrik1"/>
              <w:outlineLvl w:val="0"/>
            </w:pPr>
          </w:p>
        </w:tc>
      </w:tr>
      <w:tr w:rsidR="008C188D" w14:paraId="61F1872F" w14:textId="77777777" w:rsidTr="0089406C">
        <w:tc>
          <w:tcPr>
            <w:tcW w:w="1980" w:type="dxa"/>
          </w:tcPr>
          <w:p w14:paraId="7BEB4AAA" w14:textId="77777777" w:rsidR="008C188D" w:rsidRDefault="008C188D" w:rsidP="0089406C">
            <w:r>
              <w:t>Kontaktperson</w:t>
            </w:r>
          </w:p>
        </w:tc>
        <w:tc>
          <w:tcPr>
            <w:tcW w:w="6094" w:type="dxa"/>
          </w:tcPr>
          <w:p w14:paraId="0C9C4436" w14:textId="77777777" w:rsidR="008C188D" w:rsidRDefault="008C188D" w:rsidP="0089406C">
            <w:pPr>
              <w:pStyle w:val="Rubrik1"/>
              <w:outlineLvl w:val="0"/>
            </w:pPr>
          </w:p>
        </w:tc>
      </w:tr>
      <w:tr w:rsidR="007517B5" w14:paraId="1BF66DB6" w14:textId="77777777" w:rsidTr="0089406C">
        <w:tc>
          <w:tcPr>
            <w:tcW w:w="1980" w:type="dxa"/>
          </w:tcPr>
          <w:p w14:paraId="6576A96B" w14:textId="2FEC8CCA" w:rsidR="007517B5" w:rsidRDefault="007517B5" w:rsidP="0089406C">
            <w:r>
              <w:t>Email adress</w:t>
            </w:r>
          </w:p>
        </w:tc>
        <w:tc>
          <w:tcPr>
            <w:tcW w:w="6094" w:type="dxa"/>
          </w:tcPr>
          <w:p w14:paraId="144E53ED" w14:textId="77777777" w:rsidR="007517B5" w:rsidRDefault="007517B5" w:rsidP="0089406C">
            <w:pPr>
              <w:pStyle w:val="Rubrik1"/>
              <w:outlineLvl w:val="0"/>
            </w:pPr>
          </w:p>
        </w:tc>
      </w:tr>
      <w:tr w:rsidR="008C188D" w14:paraId="30294CF8" w14:textId="77777777" w:rsidTr="0089406C">
        <w:tc>
          <w:tcPr>
            <w:tcW w:w="1980" w:type="dxa"/>
          </w:tcPr>
          <w:p w14:paraId="09DBFF6D" w14:textId="77777777" w:rsidR="008C188D" w:rsidRDefault="008C188D" w:rsidP="0089406C">
            <w:pPr>
              <w:pStyle w:val="Rubrik1"/>
              <w:outlineLvl w:val="0"/>
            </w:pPr>
            <w:proofErr w:type="spellStart"/>
            <w:r w:rsidRPr="008138E7"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>Telefonnr</w:t>
            </w:r>
            <w:proofErr w:type="spellEnd"/>
          </w:p>
        </w:tc>
        <w:tc>
          <w:tcPr>
            <w:tcW w:w="6094" w:type="dxa"/>
          </w:tcPr>
          <w:p w14:paraId="57E2BAE8" w14:textId="77777777" w:rsidR="008C188D" w:rsidRDefault="008C188D" w:rsidP="0089406C">
            <w:pPr>
              <w:pStyle w:val="Rubrik1"/>
              <w:outlineLvl w:val="0"/>
            </w:pPr>
          </w:p>
        </w:tc>
      </w:tr>
      <w:tr w:rsidR="008C188D" w14:paraId="2541E6D1" w14:textId="77777777" w:rsidTr="0089406C">
        <w:tc>
          <w:tcPr>
            <w:tcW w:w="1980" w:type="dxa"/>
          </w:tcPr>
          <w:p w14:paraId="3B7A9525" w14:textId="2F1E5FAF" w:rsidR="008C188D" w:rsidRPr="008138E7" w:rsidRDefault="004A16BB" w:rsidP="004A16BB">
            <w:pPr>
              <w:pStyle w:val="Rubrik1"/>
              <w:outlineLvl w:val="0"/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</w:pPr>
            <w:r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>Upphämtningsa</w:t>
            </w:r>
            <w:r w:rsidR="008C188D"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>dress</w:t>
            </w:r>
          </w:p>
        </w:tc>
        <w:tc>
          <w:tcPr>
            <w:tcW w:w="6094" w:type="dxa"/>
          </w:tcPr>
          <w:p w14:paraId="68B8781E" w14:textId="77777777" w:rsidR="008C188D" w:rsidRDefault="008C188D" w:rsidP="0089406C">
            <w:pPr>
              <w:pStyle w:val="Rubrik1"/>
              <w:outlineLvl w:val="0"/>
            </w:pPr>
          </w:p>
          <w:p w14:paraId="07E50246" w14:textId="77777777" w:rsidR="008C188D" w:rsidRDefault="008C188D" w:rsidP="0089406C"/>
          <w:p w14:paraId="7794F611" w14:textId="77777777" w:rsidR="008C188D" w:rsidRDefault="008C188D" w:rsidP="0089406C"/>
          <w:p w14:paraId="28B0E4AF" w14:textId="77777777" w:rsidR="008C188D" w:rsidRPr="008138E7" w:rsidRDefault="008C188D" w:rsidP="0089406C"/>
        </w:tc>
      </w:tr>
      <w:tr w:rsidR="008C188D" w14:paraId="33A29A6D" w14:textId="77777777" w:rsidTr="0089406C">
        <w:tc>
          <w:tcPr>
            <w:tcW w:w="1980" w:type="dxa"/>
          </w:tcPr>
          <w:p w14:paraId="63D1284D" w14:textId="71599866" w:rsidR="008C188D" w:rsidRDefault="009B41CF" w:rsidP="0089406C">
            <w:pPr>
              <w:pStyle w:val="Rubrik1"/>
              <w:outlineLvl w:val="0"/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</w:pPr>
            <w:r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>Övrig info (öppet</w:t>
            </w:r>
            <w:r w:rsidR="008C188D"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 xml:space="preserve">tider, lastutrustning, </w:t>
            </w:r>
            <w:proofErr w:type="spellStart"/>
            <w:r w:rsidR="008C188D"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>etc</w:t>
            </w:r>
            <w:proofErr w:type="spellEnd"/>
            <w:r w:rsidR="008C188D"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>)</w:t>
            </w:r>
          </w:p>
        </w:tc>
        <w:tc>
          <w:tcPr>
            <w:tcW w:w="6094" w:type="dxa"/>
          </w:tcPr>
          <w:p w14:paraId="6A03ECDC" w14:textId="77777777" w:rsidR="008C188D" w:rsidRDefault="008C188D" w:rsidP="0089406C">
            <w:pPr>
              <w:pStyle w:val="Rubrik1"/>
              <w:outlineLvl w:val="0"/>
            </w:pPr>
          </w:p>
        </w:tc>
      </w:tr>
    </w:tbl>
    <w:p w14:paraId="054677AD" w14:textId="7CC9358A" w:rsidR="008C188D" w:rsidRDefault="008C188D" w:rsidP="008138E7"/>
    <w:p w14:paraId="586E0204" w14:textId="722BB5E8" w:rsidR="008138E7" w:rsidRDefault="008C188D" w:rsidP="008138E7">
      <w:pPr>
        <w:pStyle w:val="Rubrik3"/>
      </w:pPr>
      <w:r>
        <w:t>Mottagare (var godset ska levereras)</w:t>
      </w:r>
    </w:p>
    <w:tbl>
      <w:tblPr>
        <w:tblStyle w:val="Tabellrutnt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980"/>
        <w:gridCol w:w="6094"/>
      </w:tblGrid>
      <w:tr w:rsidR="008138E7" w14:paraId="3317A596" w14:textId="77777777" w:rsidTr="00B9375A">
        <w:tc>
          <w:tcPr>
            <w:tcW w:w="1980" w:type="dxa"/>
          </w:tcPr>
          <w:p w14:paraId="0F5041FA" w14:textId="13EE5F8B" w:rsidR="008138E7" w:rsidRDefault="004A16BB" w:rsidP="008138E7">
            <w:r>
              <w:t>Namn/företag</w:t>
            </w:r>
          </w:p>
        </w:tc>
        <w:tc>
          <w:tcPr>
            <w:tcW w:w="6094" w:type="dxa"/>
          </w:tcPr>
          <w:p w14:paraId="14FFC43A" w14:textId="77777777" w:rsidR="008138E7" w:rsidRDefault="008138E7" w:rsidP="008138E7">
            <w:pPr>
              <w:pStyle w:val="Rubrik1"/>
              <w:outlineLvl w:val="0"/>
            </w:pPr>
          </w:p>
        </w:tc>
      </w:tr>
      <w:tr w:rsidR="008138E7" w14:paraId="4E13199E" w14:textId="77777777" w:rsidTr="00B9375A">
        <w:tc>
          <w:tcPr>
            <w:tcW w:w="1980" w:type="dxa"/>
          </w:tcPr>
          <w:p w14:paraId="2D382E08" w14:textId="77777777" w:rsidR="008138E7" w:rsidRDefault="008138E7" w:rsidP="008138E7">
            <w:r>
              <w:t>Kontaktperson</w:t>
            </w:r>
          </w:p>
        </w:tc>
        <w:tc>
          <w:tcPr>
            <w:tcW w:w="6094" w:type="dxa"/>
          </w:tcPr>
          <w:p w14:paraId="5F4AA7C5" w14:textId="77777777" w:rsidR="008138E7" w:rsidRDefault="008138E7" w:rsidP="008138E7">
            <w:pPr>
              <w:pStyle w:val="Rubrik1"/>
              <w:outlineLvl w:val="0"/>
            </w:pPr>
          </w:p>
        </w:tc>
      </w:tr>
      <w:tr w:rsidR="007517B5" w14:paraId="32A052E7" w14:textId="77777777" w:rsidTr="00B9375A">
        <w:tc>
          <w:tcPr>
            <w:tcW w:w="1980" w:type="dxa"/>
          </w:tcPr>
          <w:p w14:paraId="1F6A9BAC" w14:textId="61F19D77" w:rsidR="007517B5" w:rsidRDefault="007517B5" w:rsidP="008138E7">
            <w:proofErr w:type="spellStart"/>
            <w:r>
              <w:t>Eamil</w:t>
            </w:r>
            <w:proofErr w:type="spellEnd"/>
            <w:r>
              <w:t xml:space="preserve"> adress</w:t>
            </w:r>
          </w:p>
        </w:tc>
        <w:tc>
          <w:tcPr>
            <w:tcW w:w="6094" w:type="dxa"/>
          </w:tcPr>
          <w:p w14:paraId="57E2CB5B" w14:textId="77777777" w:rsidR="007517B5" w:rsidRDefault="007517B5" w:rsidP="008138E7">
            <w:pPr>
              <w:pStyle w:val="Rubrik1"/>
              <w:outlineLvl w:val="0"/>
            </w:pPr>
          </w:p>
        </w:tc>
      </w:tr>
      <w:tr w:rsidR="008138E7" w14:paraId="4DE948CB" w14:textId="77777777" w:rsidTr="00B9375A">
        <w:tc>
          <w:tcPr>
            <w:tcW w:w="1980" w:type="dxa"/>
          </w:tcPr>
          <w:p w14:paraId="4DCA8F33" w14:textId="77777777" w:rsidR="008138E7" w:rsidRDefault="008138E7" w:rsidP="008138E7">
            <w:pPr>
              <w:pStyle w:val="Rubrik1"/>
              <w:outlineLvl w:val="0"/>
            </w:pPr>
            <w:proofErr w:type="spellStart"/>
            <w:r w:rsidRPr="008138E7"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>Telefonnr</w:t>
            </w:r>
            <w:proofErr w:type="spellEnd"/>
          </w:p>
        </w:tc>
        <w:tc>
          <w:tcPr>
            <w:tcW w:w="6094" w:type="dxa"/>
          </w:tcPr>
          <w:p w14:paraId="6EE47855" w14:textId="77777777" w:rsidR="008138E7" w:rsidRDefault="008138E7" w:rsidP="008138E7">
            <w:pPr>
              <w:pStyle w:val="Rubrik1"/>
              <w:outlineLvl w:val="0"/>
            </w:pPr>
          </w:p>
        </w:tc>
      </w:tr>
      <w:tr w:rsidR="008138E7" w14:paraId="3BC190DF" w14:textId="77777777" w:rsidTr="00B9375A">
        <w:tc>
          <w:tcPr>
            <w:tcW w:w="1980" w:type="dxa"/>
          </w:tcPr>
          <w:p w14:paraId="099A6D97" w14:textId="691E7FFF" w:rsidR="008138E7" w:rsidRPr="008138E7" w:rsidRDefault="004A16BB" w:rsidP="004A16BB">
            <w:pPr>
              <w:pStyle w:val="Rubrik1"/>
              <w:outlineLvl w:val="0"/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</w:pPr>
            <w:r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>Leveransa</w:t>
            </w:r>
            <w:r w:rsidR="008138E7"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>dress</w:t>
            </w:r>
          </w:p>
        </w:tc>
        <w:tc>
          <w:tcPr>
            <w:tcW w:w="6094" w:type="dxa"/>
          </w:tcPr>
          <w:p w14:paraId="046AE52B" w14:textId="77777777" w:rsidR="008138E7" w:rsidRDefault="008138E7" w:rsidP="008138E7">
            <w:pPr>
              <w:pStyle w:val="Rubrik1"/>
              <w:outlineLvl w:val="0"/>
            </w:pPr>
          </w:p>
          <w:p w14:paraId="13E655A6" w14:textId="77777777" w:rsidR="008138E7" w:rsidRDefault="008138E7" w:rsidP="008138E7"/>
          <w:p w14:paraId="06708F89" w14:textId="77777777" w:rsidR="008138E7" w:rsidRDefault="008138E7" w:rsidP="008138E7"/>
          <w:p w14:paraId="273F2029" w14:textId="77777777" w:rsidR="008138E7" w:rsidRPr="008138E7" w:rsidRDefault="008138E7" w:rsidP="008138E7"/>
        </w:tc>
      </w:tr>
      <w:tr w:rsidR="008C188D" w14:paraId="7D1BEF37" w14:textId="77777777" w:rsidTr="00B9375A">
        <w:tc>
          <w:tcPr>
            <w:tcW w:w="1980" w:type="dxa"/>
          </w:tcPr>
          <w:p w14:paraId="2B1E08A3" w14:textId="4691060D" w:rsidR="008C188D" w:rsidRDefault="009B41CF" w:rsidP="008138E7">
            <w:pPr>
              <w:pStyle w:val="Rubrik1"/>
              <w:outlineLvl w:val="0"/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</w:pPr>
            <w:r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lastRenderedPageBreak/>
              <w:t>Övrig info (öppettider</w:t>
            </w:r>
            <w:r w:rsidR="008C188D"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 xml:space="preserve">, lastutrustning, </w:t>
            </w:r>
            <w:proofErr w:type="spellStart"/>
            <w:r w:rsidR="008C188D"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>etc</w:t>
            </w:r>
            <w:proofErr w:type="spellEnd"/>
            <w:r w:rsidR="008C188D"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>)</w:t>
            </w:r>
          </w:p>
        </w:tc>
        <w:tc>
          <w:tcPr>
            <w:tcW w:w="6094" w:type="dxa"/>
          </w:tcPr>
          <w:p w14:paraId="3A3E24F0" w14:textId="77777777" w:rsidR="008C188D" w:rsidRDefault="008C188D" w:rsidP="008138E7">
            <w:pPr>
              <w:pStyle w:val="Rubrik1"/>
              <w:outlineLvl w:val="0"/>
            </w:pPr>
          </w:p>
        </w:tc>
      </w:tr>
    </w:tbl>
    <w:p w14:paraId="0BDF9BE6" w14:textId="1F6E402E" w:rsidR="008138E7" w:rsidRDefault="008138E7" w:rsidP="008138E7"/>
    <w:p w14:paraId="63A0E898" w14:textId="02C26980" w:rsidR="007517B5" w:rsidRPr="004B6980" w:rsidRDefault="007517B5" w:rsidP="008138E7">
      <w:pPr>
        <w:rPr>
          <w:rFonts w:asciiTheme="majorHAnsi" w:hAnsiTheme="majorHAnsi"/>
          <w:b/>
          <w:sz w:val="20"/>
          <w:szCs w:val="20"/>
        </w:rPr>
      </w:pPr>
      <w:r w:rsidRPr="004B6980">
        <w:rPr>
          <w:rFonts w:asciiTheme="majorHAnsi" w:hAnsiTheme="majorHAnsi"/>
          <w:b/>
          <w:sz w:val="20"/>
          <w:szCs w:val="20"/>
        </w:rPr>
        <w:t>Slutanvändare (region, kommun</w:t>
      </w:r>
      <w:r w:rsidR="00B14358">
        <w:rPr>
          <w:rFonts w:asciiTheme="majorHAnsi" w:hAnsiTheme="majorHAnsi"/>
          <w:b/>
          <w:sz w:val="20"/>
          <w:szCs w:val="20"/>
        </w:rPr>
        <w:t>, företag</w:t>
      </w:r>
      <w:r w:rsidRPr="004B6980">
        <w:rPr>
          <w:rFonts w:asciiTheme="majorHAnsi" w:hAnsiTheme="majorHAnsi"/>
          <w:b/>
          <w:sz w:val="20"/>
          <w:szCs w:val="20"/>
        </w:rPr>
        <w:t xml:space="preserve"> etc.)</w:t>
      </w:r>
    </w:p>
    <w:tbl>
      <w:tblPr>
        <w:tblStyle w:val="Tabellrutnt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8074"/>
      </w:tblGrid>
      <w:tr w:rsidR="00F00837" w14:paraId="3AFBA8E4" w14:textId="77777777" w:rsidTr="00787B69">
        <w:tc>
          <w:tcPr>
            <w:tcW w:w="8074" w:type="dxa"/>
          </w:tcPr>
          <w:p w14:paraId="43EECB57" w14:textId="3DC48F25" w:rsidR="00F00837" w:rsidRPr="004B6980" w:rsidRDefault="00F00837" w:rsidP="0018489E">
            <w:pPr>
              <w:pStyle w:val="Rubrik1"/>
              <w:outlineLvl w:val="0"/>
              <w:rPr>
                <w:b w:val="0"/>
                <w:sz w:val="20"/>
                <w:szCs w:val="20"/>
              </w:rPr>
            </w:pPr>
            <w:r w:rsidRPr="00F00837">
              <w:rPr>
                <w:b w:val="0"/>
                <w:sz w:val="20"/>
                <w:szCs w:val="20"/>
              </w:rPr>
              <w:t>Namn på region, kommun, företag</w:t>
            </w:r>
          </w:p>
        </w:tc>
      </w:tr>
      <w:tr w:rsidR="00F00837" w14:paraId="627A7F46" w14:textId="77777777" w:rsidTr="00787B69">
        <w:tc>
          <w:tcPr>
            <w:tcW w:w="8074" w:type="dxa"/>
          </w:tcPr>
          <w:p w14:paraId="6DD0131F" w14:textId="77777777" w:rsidR="00F00837" w:rsidRDefault="00F00837" w:rsidP="0018489E">
            <w:pPr>
              <w:pStyle w:val="Rubrik1"/>
              <w:outlineLvl w:val="0"/>
            </w:pPr>
          </w:p>
        </w:tc>
      </w:tr>
      <w:tr w:rsidR="00F00837" w14:paraId="0EF7353E" w14:textId="77777777" w:rsidTr="00787B69">
        <w:tc>
          <w:tcPr>
            <w:tcW w:w="8074" w:type="dxa"/>
          </w:tcPr>
          <w:p w14:paraId="0A44DDA2" w14:textId="77777777" w:rsidR="00F00837" w:rsidRDefault="00F00837" w:rsidP="0018489E">
            <w:pPr>
              <w:pStyle w:val="Rubrik1"/>
              <w:outlineLvl w:val="0"/>
            </w:pPr>
          </w:p>
        </w:tc>
      </w:tr>
      <w:tr w:rsidR="00F00837" w14:paraId="2A247CC0" w14:textId="77777777" w:rsidTr="00787B69">
        <w:tc>
          <w:tcPr>
            <w:tcW w:w="8074" w:type="dxa"/>
          </w:tcPr>
          <w:p w14:paraId="7831D0CF" w14:textId="77777777" w:rsidR="00F00837" w:rsidRDefault="00F00837" w:rsidP="0018489E">
            <w:pPr>
              <w:pStyle w:val="Rubrik1"/>
              <w:outlineLvl w:val="0"/>
            </w:pPr>
          </w:p>
        </w:tc>
      </w:tr>
      <w:tr w:rsidR="00F00837" w14:paraId="6B35E9F2" w14:textId="77777777" w:rsidTr="00787B69">
        <w:tc>
          <w:tcPr>
            <w:tcW w:w="8074" w:type="dxa"/>
          </w:tcPr>
          <w:p w14:paraId="43ECB704" w14:textId="77777777" w:rsidR="00F00837" w:rsidRDefault="00F00837" w:rsidP="0018489E">
            <w:pPr>
              <w:pStyle w:val="Rubrik1"/>
              <w:outlineLvl w:val="0"/>
            </w:pPr>
          </w:p>
        </w:tc>
      </w:tr>
      <w:tr w:rsidR="00F00837" w14:paraId="2EEED618" w14:textId="77777777" w:rsidTr="00787B69">
        <w:tc>
          <w:tcPr>
            <w:tcW w:w="8074" w:type="dxa"/>
          </w:tcPr>
          <w:p w14:paraId="56B66934" w14:textId="77777777" w:rsidR="00F00837" w:rsidRDefault="00F00837" w:rsidP="0018489E">
            <w:pPr>
              <w:pStyle w:val="Rubrik1"/>
              <w:outlineLvl w:val="0"/>
            </w:pPr>
          </w:p>
        </w:tc>
      </w:tr>
    </w:tbl>
    <w:p w14:paraId="65D53E7D" w14:textId="77777777" w:rsidR="007517B5" w:rsidRDefault="007517B5" w:rsidP="008138E7"/>
    <w:p w14:paraId="1C6C74B7" w14:textId="77777777" w:rsidR="008138E7" w:rsidRDefault="008138E7" w:rsidP="008C0F33">
      <w:pPr>
        <w:pStyle w:val="Rubrik3"/>
      </w:pPr>
      <w:r>
        <w:t>Gods</w:t>
      </w:r>
    </w:p>
    <w:tbl>
      <w:tblPr>
        <w:tblStyle w:val="Tabellrutnt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980"/>
        <w:gridCol w:w="6094"/>
      </w:tblGrid>
      <w:tr w:rsidR="008138E7" w14:paraId="2E0F9F5D" w14:textId="77777777" w:rsidTr="00B9375A">
        <w:tc>
          <w:tcPr>
            <w:tcW w:w="1980" w:type="dxa"/>
          </w:tcPr>
          <w:p w14:paraId="07C63FC4" w14:textId="77777777" w:rsidR="008138E7" w:rsidRDefault="008138E7" w:rsidP="0089406C">
            <w:r>
              <w:t>Typ av gods</w:t>
            </w:r>
          </w:p>
        </w:tc>
        <w:tc>
          <w:tcPr>
            <w:tcW w:w="6094" w:type="dxa"/>
          </w:tcPr>
          <w:p w14:paraId="5B88E6EB" w14:textId="77777777" w:rsidR="008138E7" w:rsidRDefault="008138E7" w:rsidP="0089406C">
            <w:pPr>
              <w:pStyle w:val="Rubrik1"/>
              <w:outlineLvl w:val="0"/>
            </w:pPr>
          </w:p>
        </w:tc>
      </w:tr>
      <w:tr w:rsidR="008138E7" w14:paraId="38F82810" w14:textId="77777777" w:rsidTr="00B9375A">
        <w:tc>
          <w:tcPr>
            <w:tcW w:w="1980" w:type="dxa"/>
          </w:tcPr>
          <w:p w14:paraId="28616C08" w14:textId="2026DDD2" w:rsidR="008138E7" w:rsidRDefault="008138E7" w:rsidP="008138E7">
            <w:r>
              <w:t>Mängd</w:t>
            </w:r>
            <w:r w:rsidR="008C188D">
              <w:t xml:space="preserve"> (vikt, volym)</w:t>
            </w:r>
          </w:p>
        </w:tc>
        <w:tc>
          <w:tcPr>
            <w:tcW w:w="6094" w:type="dxa"/>
          </w:tcPr>
          <w:p w14:paraId="3C7A400E" w14:textId="77777777" w:rsidR="008138E7" w:rsidRDefault="008138E7" w:rsidP="0089406C">
            <w:pPr>
              <w:pStyle w:val="Rubrik1"/>
              <w:outlineLvl w:val="0"/>
            </w:pPr>
          </w:p>
        </w:tc>
      </w:tr>
      <w:tr w:rsidR="004A16BB" w14:paraId="1D9D1CFA" w14:textId="77777777" w:rsidTr="00B9375A">
        <w:tc>
          <w:tcPr>
            <w:tcW w:w="1980" w:type="dxa"/>
          </w:tcPr>
          <w:p w14:paraId="1BD784EE" w14:textId="0C9A9E93" w:rsidR="004A16BB" w:rsidRDefault="004A16BB" w:rsidP="008C188D">
            <w:r>
              <w:t>Leveransvillkor (</w:t>
            </w:r>
            <w:proofErr w:type="spellStart"/>
            <w:r>
              <w:t>Incoterms</w:t>
            </w:r>
            <w:proofErr w:type="spellEnd"/>
            <w:r>
              <w:t xml:space="preserve"> 2010)</w:t>
            </w:r>
          </w:p>
        </w:tc>
        <w:tc>
          <w:tcPr>
            <w:tcW w:w="6094" w:type="dxa"/>
          </w:tcPr>
          <w:p w14:paraId="36134DD1" w14:textId="77777777" w:rsidR="004A16BB" w:rsidRDefault="004A16BB" w:rsidP="0089406C">
            <w:pPr>
              <w:pStyle w:val="Rubrik1"/>
              <w:outlineLvl w:val="0"/>
            </w:pPr>
          </w:p>
        </w:tc>
      </w:tr>
      <w:tr w:rsidR="008C188D" w14:paraId="11ECF4D5" w14:textId="77777777" w:rsidTr="00B9375A">
        <w:tc>
          <w:tcPr>
            <w:tcW w:w="1980" w:type="dxa"/>
          </w:tcPr>
          <w:p w14:paraId="2325B286" w14:textId="72C09A27" w:rsidR="008C188D" w:rsidRDefault="008C188D" w:rsidP="008C188D">
            <w:r>
              <w:t>Hur är godset packat?</w:t>
            </w:r>
          </w:p>
        </w:tc>
        <w:tc>
          <w:tcPr>
            <w:tcW w:w="6094" w:type="dxa"/>
          </w:tcPr>
          <w:p w14:paraId="783E87CE" w14:textId="77777777" w:rsidR="008C188D" w:rsidRDefault="008C188D" w:rsidP="0089406C">
            <w:pPr>
              <w:pStyle w:val="Rubrik1"/>
              <w:outlineLvl w:val="0"/>
            </w:pPr>
          </w:p>
        </w:tc>
      </w:tr>
      <w:tr w:rsidR="008C188D" w14:paraId="6E1724E2" w14:textId="77777777" w:rsidTr="00B9375A">
        <w:tc>
          <w:tcPr>
            <w:tcW w:w="1980" w:type="dxa"/>
          </w:tcPr>
          <w:p w14:paraId="4A7940C2" w14:textId="14766633" w:rsidR="008C188D" w:rsidRDefault="007F66DB" w:rsidP="0089406C">
            <w:pPr>
              <w:pStyle w:val="Rubrik1"/>
              <w:outlineLvl w:val="0"/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</w:pPr>
            <w:r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>När är godset klart för hämtning?</w:t>
            </w:r>
          </w:p>
        </w:tc>
        <w:tc>
          <w:tcPr>
            <w:tcW w:w="6094" w:type="dxa"/>
          </w:tcPr>
          <w:p w14:paraId="28B620DA" w14:textId="77777777" w:rsidR="008C188D" w:rsidRDefault="008C188D" w:rsidP="0089406C">
            <w:pPr>
              <w:pStyle w:val="Rubrik1"/>
              <w:outlineLvl w:val="0"/>
            </w:pPr>
          </w:p>
        </w:tc>
      </w:tr>
      <w:tr w:rsidR="008C188D" w14:paraId="7D625C5E" w14:textId="77777777" w:rsidTr="00B9375A">
        <w:tc>
          <w:tcPr>
            <w:tcW w:w="1980" w:type="dxa"/>
          </w:tcPr>
          <w:p w14:paraId="08EEDC34" w14:textId="0D97109B" w:rsidR="008C188D" w:rsidRDefault="004A16BB" w:rsidP="0089406C">
            <w:pPr>
              <w:pStyle w:val="Rubrik1"/>
              <w:outlineLvl w:val="0"/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</w:pPr>
            <w:r>
              <w:rPr>
                <w:rFonts w:ascii="Arial" w:eastAsiaTheme="minorHAnsi" w:hAnsi="Arial" w:cstheme="minorBidi"/>
                <w:b w:val="0"/>
                <w:color w:val="auto"/>
                <w:sz w:val="18"/>
                <w:szCs w:val="23"/>
              </w:rPr>
              <w:t>När bör godset levereras?</w:t>
            </w:r>
          </w:p>
        </w:tc>
        <w:tc>
          <w:tcPr>
            <w:tcW w:w="6094" w:type="dxa"/>
          </w:tcPr>
          <w:p w14:paraId="4B9E9484" w14:textId="77777777" w:rsidR="008C188D" w:rsidRDefault="008C188D" w:rsidP="0089406C">
            <w:pPr>
              <w:pStyle w:val="Rubrik1"/>
              <w:outlineLvl w:val="0"/>
            </w:pPr>
          </w:p>
          <w:p w14:paraId="4E827229" w14:textId="6E263A7C" w:rsidR="004A16BB" w:rsidRPr="004A16BB" w:rsidRDefault="004A16BB" w:rsidP="004A16BB"/>
        </w:tc>
      </w:tr>
    </w:tbl>
    <w:p w14:paraId="417E7B4F" w14:textId="77777777" w:rsidR="008C0F33" w:rsidRDefault="008C0F33" w:rsidP="008138E7"/>
    <w:p w14:paraId="52A33349" w14:textId="24E0110F" w:rsidR="008520C3" w:rsidRDefault="0040446C" w:rsidP="008520C3">
      <w:sdt>
        <w:sdtPr>
          <w:id w:val="-101045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CF">
            <w:rPr>
              <w:rFonts w:ascii="MS Gothic" w:eastAsia="MS Gothic" w:hAnsi="MS Gothic" w:hint="eastAsia"/>
            </w:rPr>
            <w:t>☐</w:t>
          </w:r>
        </w:sdtContent>
      </w:sdt>
      <w:r w:rsidR="009B41CF">
        <w:t xml:space="preserve"> Order bifogad</w:t>
      </w:r>
      <w:r w:rsidR="00F409D2">
        <w:br/>
      </w:r>
      <w:sdt>
        <w:sdtPr>
          <w:id w:val="116852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1CF">
            <w:rPr>
              <w:rFonts w:ascii="MS Gothic" w:eastAsia="MS Gothic" w:hAnsi="MS Gothic" w:hint="eastAsia"/>
            </w:rPr>
            <w:t>☐</w:t>
          </w:r>
        </w:sdtContent>
      </w:sdt>
      <w:r w:rsidR="008C0F33">
        <w:t xml:space="preserve"> Transportförsäkring</w:t>
      </w:r>
      <w:r w:rsidR="00B9375A">
        <w:t xml:space="preserve"> tecknad</w:t>
      </w:r>
      <w:r w:rsidR="00F409D2">
        <w:br/>
      </w:r>
      <w:sdt>
        <w:sdtPr>
          <w:id w:val="213644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284">
            <w:rPr>
              <w:rFonts w:ascii="MS Gothic" w:eastAsia="MS Gothic" w:hAnsi="MS Gothic" w:hint="eastAsia"/>
            </w:rPr>
            <w:t>☐</w:t>
          </w:r>
        </w:sdtContent>
      </w:sdt>
      <w:r w:rsidR="008C0F33">
        <w:t xml:space="preserve"> Farligt gods</w:t>
      </w:r>
      <w:r w:rsidR="00B9375A">
        <w:t xml:space="preserve">   </w:t>
      </w:r>
      <w:r w:rsidR="00B9375A">
        <w:tab/>
      </w:r>
      <w:r w:rsidR="00B9375A">
        <w:tab/>
      </w:r>
      <w:r w:rsidR="008C0F33">
        <w:t>om ja</w:t>
      </w:r>
      <w:r w:rsidR="00B9375A">
        <w:t>,</w:t>
      </w:r>
      <w:r w:rsidR="008C0F33">
        <w:t xml:space="preserve"> </w:t>
      </w:r>
      <w:r w:rsidR="00B9375A">
        <w:t>DGD bifogad</w:t>
      </w:r>
      <w:r w:rsidR="008C0F33">
        <w:t xml:space="preserve"> </w:t>
      </w:r>
      <w:r w:rsidR="00B9375A">
        <w:t xml:space="preserve"> </w:t>
      </w:r>
      <w:sdt>
        <w:sdtPr>
          <w:id w:val="-73501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284">
            <w:rPr>
              <w:rFonts w:ascii="MS Gothic" w:eastAsia="MS Gothic" w:hAnsi="MS Gothic" w:hint="eastAsia"/>
            </w:rPr>
            <w:t>☐</w:t>
          </w:r>
        </w:sdtContent>
      </w:sdt>
      <w:r w:rsidR="00F409D2">
        <w:br/>
      </w:r>
      <w:sdt>
        <w:sdtPr>
          <w:id w:val="-51592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33">
            <w:rPr>
              <w:rFonts w:ascii="MS Gothic" w:eastAsia="MS Gothic" w:hAnsi="MS Gothic" w:hint="eastAsia"/>
            </w:rPr>
            <w:t>☐</w:t>
          </w:r>
        </w:sdtContent>
      </w:sdt>
      <w:r w:rsidR="008C0F33">
        <w:t xml:space="preserve"> Packlista bifogad</w:t>
      </w:r>
      <w:r w:rsidR="00F409D2">
        <w:br/>
      </w:r>
      <w:sdt>
        <w:sdtPr>
          <w:id w:val="1429386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33">
            <w:rPr>
              <w:rFonts w:ascii="MS Gothic" w:eastAsia="MS Gothic" w:hAnsi="MS Gothic" w:hint="eastAsia"/>
            </w:rPr>
            <w:t>☐</w:t>
          </w:r>
        </w:sdtContent>
      </w:sdt>
      <w:r w:rsidR="008C0F33">
        <w:t xml:space="preserve"> Proforma faktura bifogad</w:t>
      </w:r>
      <w:r w:rsidR="00F409D2">
        <w:br/>
      </w:r>
      <w:sdt>
        <w:sdtPr>
          <w:id w:val="632377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33">
            <w:rPr>
              <w:rFonts w:ascii="MS Gothic" w:eastAsia="MS Gothic" w:hAnsi="MS Gothic" w:hint="eastAsia"/>
            </w:rPr>
            <w:t>☐</w:t>
          </w:r>
        </w:sdtContent>
      </w:sdt>
      <w:r w:rsidR="008C0F33">
        <w:t xml:space="preserve"> Ansökt om tullfrihet</w:t>
      </w:r>
      <w:r w:rsidR="00F409D2">
        <w:t xml:space="preserve"> </w:t>
      </w:r>
      <w:hyperlink r:id="rId12" w:history="1">
        <w:r w:rsidR="008C0F33" w:rsidRPr="004E2956">
          <w:rPr>
            <w:rStyle w:val="Hyperlnk"/>
            <w:sz w:val="20"/>
            <w:szCs w:val="20"/>
          </w:rPr>
          <w:t>https://skatteverket.se/foretagochorganisationer/skatter/samladinformationforforetagmedanledningavcoronaviruset.4.1c68351d170ce554527537.html?q=import+covid</w:t>
        </w:r>
      </w:hyperlink>
      <w:r w:rsidR="008C0F33" w:rsidRPr="008C0F33">
        <w:rPr>
          <w:sz w:val="20"/>
          <w:szCs w:val="20"/>
        </w:rPr>
        <w:t xml:space="preserve"> </w:t>
      </w:r>
      <w:r w:rsidR="00F409D2">
        <w:br/>
      </w:r>
      <w:sdt>
        <w:sdtPr>
          <w:id w:val="-8190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9D2">
            <w:rPr>
              <w:rFonts w:ascii="MS Gothic" w:eastAsia="MS Gothic" w:hAnsi="MS Gothic" w:hint="eastAsia"/>
            </w:rPr>
            <w:t>☐</w:t>
          </w:r>
        </w:sdtContent>
      </w:sdt>
      <w:r w:rsidR="00F409D2">
        <w:t xml:space="preserve"> Importklarering genomförd</w:t>
      </w:r>
      <w:r w:rsidR="00F409D2">
        <w:br/>
      </w:r>
      <w:sdt>
        <w:sdtPr>
          <w:id w:val="-61906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F33">
            <w:rPr>
              <w:rFonts w:ascii="MS Gothic" w:eastAsia="MS Gothic" w:hAnsi="MS Gothic" w:hint="eastAsia"/>
            </w:rPr>
            <w:t>☐</w:t>
          </w:r>
        </w:sdtContent>
      </w:sdt>
      <w:r w:rsidR="004A16BB">
        <w:t xml:space="preserve"> Exportklarering genomförd</w:t>
      </w:r>
      <w:r w:rsidR="00F409D2">
        <w:br/>
      </w:r>
      <w:sdt>
        <w:sdtPr>
          <w:id w:val="-12574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0C3">
            <w:rPr>
              <w:rFonts w:ascii="MS Gothic" w:eastAsia="MS Gothic" w:hAnsi="MS Gothic" w:hint="eastAsia"/>
            </w:rPr>
            <w:t>☐</w:t>
          </w:r>
        </w:sdtContent>
      </w:sdt>
      <w:r w:rsidR="008520C3">
        <w:t xml:space="preserve"> Önskar mellanlagring/lagringsplats</w:t>
      </w:r>
      <w:r w:rsidR="004A16BB">
        <w:t xml:space="preserve"> i Sverige</w:t>
      </w:r>
    </w:p>
    <w:tbl>
      <w:tblPr>
        <w:tblStyle w:val="Tabellrutnt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1696"/>
        <w:gridCol w:w="6378"/>
      </w:tblGrid>
      <w:tr w:rsidR="002A645A" w14:paraId="095A1239" w14:textId="77777777" w:rsidTr="002A645A">
        <w:tc>
          <w:tcPr>
            <w:tcW w:w="1696" w:type="dxa"/>
          </w:tcPr>
          <w:p w14:paraId="5A9443F8" w14:textId="77777777" w:rsidR="002A645A" w:rsidRDefault="002A645A" w:rsidP="002A645A">
            <w:r>
              <w:t>Övrig information</w:t>
            </w:r>
          </w:p>
          <w:p w14:paraId="05005AA3" w14:textId="77777777" w:rsidR="002A645A" w:rsidRDefault="002A645A" w:rsidP="002A645A"/>
        </w:tc>
        <w:tc>
          <w:tcPr>
            <w:tcW w:w="6378" w:type="dxa"/>
          </w:tcPr>
          <w:p w14:paraId="79A1D503" w14:textId="77777777" w:rsidR="002A645A" w:rsidRDefault="002A645A" w:rsidP="002A645A"/>
          <w:p w14:paraId="5075BDF6" w14:textId="77777777" w:rsidR="002A645A" w:rsidRDefault="002A645A" w:rsidP="002A645A"/>
          <w:p w14:paraId="50057988" w14:textId="77777777" w:rsidR="002A645A" w:rsidRDefault="002A645A" w:rsidP="002A645A"/>
          <w:p w14:paraId="7D143736" w14:textId="64075BE4" w:rsidR="002A645A" w:rsidRDefault="002A645A" w:rsidP="002A645A"/>
          <w:p w14:paraId="095D264A" w14:textId="06EE5EAE" w:rsidR="00F409D2" w:rsidRDefault="00F409D2" w:rsidP="002A645A"/>
          <w:p w14:paraId="01B2E439" w14:textId="715E6055" w:rsidR="00F409D2" w:rsidRDefault="00F409D2" w:rsidP="002A645A"/>
          <w:p w14:paraId="4CA29297" w14:textId="69F3813B" w:rsidR="00F409D2" w:rsidRDefault="00F409D2" w:rsidP="002A645A"/>
          <w:p w14:paraId="3DB193BE" w14:textId="1973B0CE" w:rsidR="00F409D2" w:rsidRDefault="00F409D2" w:rsidP="002A645A"/>
          <w:p w14:paraId="065284DD" w14:textId="1C99CA02" w:rsidR="00F409D2" w:rsidRDefault="00F409D2" w:rsidP="002A645A"/>
          <w:p w14:paraId="72A6D60C" w14:textId="6E1839B4" w:rsidR="00F409D2" w:rsidRDefault="00F409D2" w:rsidP="002A645A"/>
          <w:p w14:paraId="16BF81E9" w14:textId="0B0E8042" w:rsidR="002A645A" w:rsidRDefault="002A645A" w:rsidP="002A645A"/>
          <w:p w14:paraId="4BE77400" w14:textId="77777777" w:rsidR="002A645A" w:rsidRDefault="002A645A" w:rsidP="002A645A"/>
        </w:tc>
      </w:tr>
    </w:tbl>
    <w:p w14:paraId="393E57DF" w14:textId="2296F025" w:rsidR="00622813" w:rsidRDefault="00622813" w:rsidP="008C0F33"/>
    <w:p w14:paraId="09D4EE8B" w14:textId="03420286" w:rsidR="00622813" w:rsidRDefault="00622813" w:rsidP="008C0F33"/>
    <w:p w14:paraId="16678EBF" w14:textId="727CFDF3" w:rsidR="001A3227" w:rsidRDefault="001A3227" w:rsidP="008C0F33"/>
    <w:p w14:paraId="402754FB" w14:textId="77777777" w:rsidR="001A3227" w:rsidRDefault="001A3227" w:rsidP="008C0F33"/>
    <w:p w14:paraId="037ED161" w14:textId="7FB0B3FA" w:rsidR="001A3227" w:rsidRDefault="001A3227" w:rsidP="001A3227">
      <w:r>
        <w:t>…………………………………………</w:t>
      </w:r>
    </w:p>
    <w:p w14:paraId="526CB958" w14:textId="12115F32" w:rsidR="001A3227" w:rsidRDefault="001A3227" w:rsidP="001A3227">
      <w:r>
        <w:t>Signatur av beställare</w:t>
      </w:r>
    </w:p>
    <w:p w14:paraId="230CA69C" w14:textId="77777777" w:rsidR="001A3227" w:rsidRDefault="001A3227" w:rsidP="008C0F33"/>
    <w:p w14:paraId="64AD4A90" w14:textId="37B482DA" w:rsidR="008520C3" w:rsidRDefault="008520C3" w:rsidP="008C0F33">
      <w:r>
        <w:t>…………………………………………</w:t>
      </w:r>
    </w:p>
    <w:p w14:paraId="32C23194" w14:textId="0DF08C43" w:rsidR="008520C3" w:rsidRDefault="008520C3" w:rsidP="008C0F33">
      <w:r>
        <w:t>Namn</w:t>
      </w:r>
      <w:r w:rsidR="001A3227">
        <w:t>förtydligande</w:t>
      </w:r>
    </w:p>
    <w:p w14:paraId="3E94D067" w14:textId="6041A188" w:rsidR="008520C3" w:rsidRDefault="008520C3" w:rsidP="008C0F33"/>
    <w:sectPr w:rsidR="008520C3" w:rsidSect="005D535B">
      <w:headerReference w:type="default" r:id="rId13"/>
      <w:footerReference w:type="default" r:id="rId14"/>
      <w:headerReference w:type="first" r:id="rId15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2D30" w14:textId="77777777" w:rsidR="0040446C" w:rsidRDefault="0040446C" w:rsidP="00EB6EDC">
      <w:pPr>
        <w:spacing w:after="0" w:line="240" w:lineRule="auto"/>
      </w:pPr>
      <w:r>
        <w:separator/>
      </w:r>
    </w:p>
  </w:endnote>
  <w:endnote w:type="continuationSeparator" w:id="0">
    <w:p w14:paraId="7AAE5FC3" w14:textId="77777777" w:rsidR="0040446C" w:rsidRDefault="0040446C" w:rsidP="00EB6EDC">
      <w:pPr>
        <w:spacing w:after="0" w:line="240" w:lineRule="auto"/>
      </w:pPr>
      <w:r>
        <w:continuationSeparator/>
      </w:r>
    </w:p>
  </w:endnote>
  <w:endnote w:type="continuationNotice" w:id="1">
    <w:p w14:paraId="2D822832" w14:textId="77777777" w:rsidR="0040446C" w:rsidRDefault="004044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1834"/>
      <w:gridCol w:w="2135"/>
      <w:gridCol w:w="2162"/>
      <w:gridCol w:w="2941"/>
    </w:tblGrid>
    <w:tr w:rsidR="000F2433" w14:paraId="182DC9AB" w14:textId="77777777" w:rsidTr="0089406C">
      <w:trPr>
        <w:trHeight w:hRule="exact" w:val="680"/>
      </w:trPr>
      <w:tc>
        <w:tcPr>
          <w:tcW w:w="9072" w:type="dxa"/>
          <w:gridSpan w:val="4"/>
        </w:tcPr>
        <w:p w14:paraId="17830399" w14:textId="77777777" w:rsidR="000F2433" w:rsidRPr="00423767" w:rsidRDefault="000F2433" w:rsidP="00D806B4">
          <w:pPr>
            <w:pStyle w:val="Sidfot"/>
            <w:rPr>
              <w:b/>
            </w:rPr>
          </w:pPr>
        </w:p>
      </w:tc>
    </w:tr>
    <w:tr w:rsidR="000F2433" w14:paraId="6B7157F4" w14:textId="77777777" w:rsidTr="0089406C">
      <w:trPr>
        <w:trHeight w:hRule="exact" w:val="340"/>
      </w:trPr>
      <w:tc>
        <w:tcPr>
          <w:tcW w:w="9072" w:type="dxa"/>
          <w:gridSpan w:val="4"/>
        </w:tcPr>
        <w:p w14:paraId="2F9E6ABB" w14:textId="77777777" w:rsidR="000F2433" w:rsidRPr="00423767" w:rsidRDefault="000F2433" w:rsidP="00D806B4">
          <w:pPr>
            <w:pStyle w:val="Sidfot"/>
            <w:rPr>
              <w:b/>
            </w:rPr>
          </w:pPr>
          <w:r w:rsidRPr="00423767">
            <w:rPr>
              <w:b/>
            </w:rPr>
            <w:t>Myndigheten för samhällsskydd och beredskap</w:t>
          </w:r>
        </w:p>
      </w:tc>
    </w:tr>
    <w:tr w:rsidR="000F2433" w14:paraId="38F35EA9" w14:textId="77777777" w:rsidTr="0089406C">
      <w:trPr>
        <w:trHeight w:val="172"/>
      </w:trPr>
      <w:tc>
        <w:tcPr>
          <w:tcW w:w="1834" w:type="dxa"/>
        </w:tcPr>
        <w:p w14:paraId="76482B8A" w14:textId="77777777" w:rsidR="000F2433" w:rsidRDefault="000F2433" w:rsidP="00D806B4">
          <w:pPr>
            <w:pStyle w:val="Sidfot"/>
          </w:pPr>
          <w:r>
            <w:t>Postadress:</w:t>
          </w:r>
        </w:p>
      </w:tc>
      <w:tc>
        <w:tcPr>
          <w:tcW w:w="2135" w:type="dxa"/>
        </w:tcPr>
        <w:p w14:paraId="49BB4FBC" w14:textId="77777777" w:rsidR="000F2433" w:rsidRDefault="000F2433" w:rsidP="00D806B4">
          <w:pPr>
            <w:pStyle w:val="Sidfot"/>
          </w:pPr>
          <w:r>
            <w:t>Telefon: 0771-240 240</w:t>
          </w:r>
        </w:p>
      </w:tc>
      <w:tc>
        <w:tcPr>
          <w:tcW w:w="2162" w:type="dxa"/>
        </w:tcPr>
        <w:p w14:paraId="31EEA9DA" w14:textId="50DECB47" w:rsidR="000F2433" w:rsidRDefault="000F2433" w:rsidP="00D806B4">
          <w:pPr>
            <w:pStyle w:val="Sidfot"/>
          </w:pPr>
        </w:p>
      </w:tc>
      <w:tc>
        <w:tcPr>
          <w:tcW w:w="2941" w:type="dxa"/>
        </w:tcPr>
        <w:p w14:paraId="2BF6DFC5" w14:textId="77777777" w:rsidR="000F2433" w:rsidRDefault="000F2433" w:rsidP="00D806B4">
          <w:pPr>
            <w:pStyle w:val="Sidfot"/>
          </w:pPr>
          <w:r>
            <w:t>Org.nr: 202100</w:t>
          </w:r>
          <w:r>
            <w:noBreakHyphen/>
            <w:t>5984</w:t>
          </w:r>
        </w:p>
      </w:tc>
    </w:tr>
    <w:tr w:rsidR="000F2433" w14:paraId="67EFC801" w14:textId="77777777" w:rsidTr="0089406C">
      <w:trPr>
        <w:trHeight w:val="20"/>
      </w:trPr>
      <w:tc>
        <w:tcPr>
          <w:tcW w:w="1834" w:type="dxa"/>
        </w:tcPr>
        <w:p w14:paraId="6B8347EB" w14:textId="77777777" w:rsidR="000F2433" w:rsidRDefault="000F2433" w:rsidP="00D806B4">
          <w:pPr>
            <w:pStyle w:val="Sidfot"/>
          </w:pPr>
          <w:r>
            <w:t>651 81 Karlstad</w:t>
          </w:r>
        </w:p>
      </w:tc>
      <w:tc>
        <w:tcPr>
          <w:tcW w:w="2135" w:type="dxa"/>
        </w:tcPr>
        <w:p w14:paraId="266AEA00" w14:textId="77777777" w:rsidR="000F2433" w:rsidRDefault="000F2433" w:rsidP="00D806B4">
          <w:pPr>
            <w:pStyle w:val="Sidfot"/>
          </w:pPr>
          <w:r>
            <w:t>Fax: 010-240 56 00</w:t>
          </w:r>
        </w:p>
      </w:tc>
      <w:tc>
        <w:tcPr>
          <w:tcW w:w="2162" w:type="dxa"/>
        </w:tcPr>
        <w:p w14:paraId="6E9FBD91" w14:textId="77777777" w:rsidR="000F2433" w:rsidRDefault="0040446C" w:rsidP="00D806B4">
          <w:pPr>
            <w:pStyle w:val="Sidfot"/>
          </w:pPr>
          <w:hyperlink r:id="rId1" w:history="1">
            <w:r w:rsidR="000F2433" w:rsidRPr="00E863EF">
              <w:t>www.msb.se</w:t>
            </w:r>
          </w:hyperlink>
        </w:p>
      </w:tc>
      <w:tc>
        <w:tcPr>
          <w:tcW w:w="2941" w:type="dxa"/>
        </w:tcPr>
        <w:p w14:paraId="01384D07" w14:textId="77777777" w:rsidR="000F2433" w:rsidRDefault="000F2433" w:rsidP="00D806B4">
          <w:pPr>
            <w:pStyle w:val="Sidfot"/>
          </w:pPr>
        </w:p>
      </w:tc>
    </w:tr>
  </w:tbl>
  <w:p w14:paraId="74D8AC9F" w14:textId="77777777" w:rsidR="000F2433" w:rsidRPr="00D806B4" w:rsidRDefault="000F2433" w:rsidP="00D806B4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3811" w14:textId="77777777" w:rsidR="0040446C" w:rsidRDefault="0040446C" w:rsidP="00EB6EDC">
      <w:pPr>
        <w:spacing w:after="0" w:line="240" w:lineRule="auto"/>
      </w:pPr>
      <w:r>
        <w:separator/>
      </w:r>
    </w:p>
  </w:footnote>
  <w:footnote w:type="continuationSeparator" w:id="0">
    <w:p w14:paraId="27B8B146" w14:textId="77777777" w:rsidR="0040446C" w:rsidRDefault="0040446C" w:rsidP="00EB6EDC">
      <w:pPr>
        <w:spacing w:after="0" w:line="240" w:lineRule="auto"/>
      </w:pPr>
      <w:r>
        <w:continuationSeparator/>
      </w:r>
    </w:p>
  </w:footnote>
  <w:footnote w:type="continuationNotice" w:id="1">
    <w:p w14:paraId="7EF8AD1A" w14:textId="77777777" w:rsidR="0040446C" w:rsidRDefault="004044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0F2433" w14:paraId="606DB32A" w14:textId="77777777" w:rsidTr="00E05A6D">
      <w:trPr>
        <w:trHeight w:val="567"/>
      </w:trPr>
      <w:tc>
        <w:tcPr>
          <w:tcW w:w="8080" w:type="dxa"/>
          <w:vMerge w:val="restart"/>
        </w:tcPr>
        <w:p w14:paraId="4E4EE1B0" w14:textId="77777777" w:rsidR="000F2433" w:rsidRDefault="000F2433" w:rsidP="0055557D">
          <w:pPr>
            <w:pStyle w:val="rendenr"/>
          </w:pPr>
        </w:p>
      </w:tc>
      <w:tc>
        <w:tcPr>
          <w:tcW w:w="963" w:type="dxa"/>
        </w:tcPr>
        <w:p w14:paraId="4334ECD0" w14:textId="62022530" w:rsidR="000F2433" w:rsidRDefault="000F2433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B6980">
            <w:rPr>
              <w:noProof/>
            </w:rPr>
            <w:t>3</w:t>
          </w:r>
          <w:r>
            <w:fldChar w:fldCharType="end"/>
          </w:r>
          <w:r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4B6980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0F2433" w14:paraId="40ABF429" w14:textId="77777777" w:rsidTr="0089406C">
      <w:trPr>
        <w:trHeight w:val="883"/>
      </w:trPr>
      <w:tc>
        <w:tcPr>
          <w:tcW w:w="8080" w:type="dxa"/>
          <w:vMerge/>
        </w:tcPr>
        <w:p w14:paraId="6B7F36A9" w14:textId="77777777" w:rsidR="000F2433" w:rsidRDefault="000F2433" w:rsidP="0055557D">
          <w:pPr>
            <w:pStyle w:val="rendenr"/>
          </w:pPr>
        </w:p>
      </w:tc>
      <w:tc>
        <w:tcPr>
          <w:tcW w:w="963" w:type="dxa"/>
        </w:tcPr>
        <w:p w14:paraId="0A60DA86" w14:textId="77777777" w:rsidR="000F2433" w:rsidRDefault="000F2433" w:rsidP="0055557D"/>
      </w:tc>
    </w:tr>
  </w:tbl>
  <w:p w14:paraId="1FC2AC8D" w14:textId="77777777" w:rsidR="000F2433" w:rsidRDefault="000F2433" w:rsidP="00AC0A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359C" w14:textId="77777777" w:rsidR="000F2433" w:rsidRDefault="000F2433" w:rsidP="008B5E99">
    <w:pPr>
      <w:pStyle w:val="Sidhuvud"/>
      <w:spacing w:after="40"/>
    </w:pPr>
  </w:p>
  <w:p w14:paraId="1F5EA998" w14:textId="77777777" w:rsidR="000F2433" w:rsidRDefault="000F2433" w:rsidP="008B5E99">
    <w:pPr>
      <w:pStyle w:val="Sidhuvud"/>
      <w:spacing w:after="160"/>
      <w:ind w:right="-323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7B7EEB7A" wp14:editId="4F1CACD8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D33AE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BA5DE8"/>
    <w:multiLevelType w:val="multilevel"/>
    <w:tmpl w:val="57524FD4"/>
    <w:numStyleLink w:val="Listformatnumreradlista"/>
  </w:abstractNum>
  <w:abstractNum w:abstractNumId="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0"/>
  </w:num>
  <w:num w:numId="25">
    <w:abstractNumId w:val="7"/>
  </w:num>
  <w:num w:numId="26">
    <w:abstractNumId w:val="7"/>
  </w:num>
  <w:num w:numId="27">
    <w:abstractNumId w:val="6"/>
  </w:num>
  <w:num w:numId="28">
    <w:abstractNumId w:val="6"/>
  </w:num>
  <w:num w:numId="29">
    <w:abstractNumId w:val="6"/>
  </w:num>
  <w:num w:numId="30">
    <w:abstractNumId w:val="2"/>
  </w:num>
  <w:num w:numId="31">
    <w:abstractNumId w:val="4"/>
  </w:num>
  <w:num w:numId="32">
    <w:abstractNumId w:val="6"/>
  </w:num>
  <w:num w:numId="33">
    <w:abstractNumId w:val="7"/>
  </w:num>
  <w:num w:numId="34">
    <w:abstractNumId w:val="0"/>
  </w:num>
  <w:num w:numId="35">
    <w:abstractNumId w:val="7"/>
  </w:num>
  <w:num w:numId="36">
    <w:abstractNumId w:val="7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4"/>
  </w:num>
  <w:num w:numId="42">
    <w:abstractNumId w:val="6"/>
  </w:num>
  <w:num w:numId="43">
    <w:abstractNumId w:val="7"/>
  </w:num>
  <w:num w:numId="44">
    <w:abstractNumId w:val="0"/>
  </w:num>
  <w:num w:numId="45">
    <w:abstractNumId w:val="7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E7"/>
    <w:rsid w:val="00003B34"/>
    <w:rsid w:val="0000546B"/>
    <w:rsid w:val="000227DE"/>
    <w:rsid w:val="0002743E"/>
    <w:rsid w:val="00030B7B"/>
    <w:rsid w:val="0006021A"/>
    <w:rsid w:val="00070C42"/>
    <w:rsid w:val="0007348F"/>
    <w:rsid w:val="0007628B"/>
    <w:rsid w:val="000A6AB5"/>
    <w:rsid w:val="000A7057"/>
    <w:rsid w:val="000C47D1"/>
    <w:rsid w:val="000D04ED"/>
    <w:rsid w:val="000D478F"/>
    <w:rsid w:val="000E7878"/>
    <w:rsid w:val="000F2433"/>
    <w:rsid w:val="00105768"/>
    <w:rsid w:val="00121B45"/>
    <w:rsid w:val="00195E7A"/>
    <w:rsid w:val="001A3227"/>
    <w:rsid w:val="001A458E"/>
    <w:rsid w:val="001B4E7C"/>
    <w:rsid w:val="001D5998"/>
    <w:rsid w:val="001E0968"/>
    <w:rsid w:val="001F1143"/>
    <w:rsid w:val="002244FF"/>
    <w:rsid w:val="00245602"/>
    <w:rsid w:val="002638C6"/>
    <w:rsid w:val="002A645A"/>
    <w:rsid w:val="002A79F4"/>
    <w:rsid w:val="002A7A02"/>
    <w:rsid w:val="002B787B"/>
    <w:rsid w:val="002E0ACB"/>
    <w:rsid w:val="002E3310"/>
    <w:rsid w:val="002E505A"/>
    <w:rsid w:val="003025CE"/>
    <w:rsid w:val="0031048F"/>
    <w:rsid w:val="00324310"/>
    <w:rsid w:val="00382036"/>
    <w:rsid w:val="003A1155"/>
    <w:rsid w:val="003A2773"/>
    <w:rsid w:val="003A67C4"/>
    <w:rsid w:val="003A7C70"/>
    <w:rsid w:val="003B511A"/>
    <w:rsid w:val="003C0382"/>
    <w:rsid w:val="003C1488"/>
    <w:rsid w:val="003D2A7B"/>
    <w:rsid w:val="003E0E0E"/>
    <w:rsid w:val="0040446C"/>
    <w:rsid w:val="00416D1B"/>
    <w:rsid w:val="00423767"/>
    <w:rsid w:val="004273C6"/>
    <w:rsid w:val="004538A7"/>
    <w:rsid w:val="00456AF0"/>
    <w:rsid w:val="00467B93"/>
    <w:rsid w:val="004A16BB"/>
    <w:rsid w:val="004B45C7"/>
    <w:rsid w:val="004B60DB"/>
    <w:rsid w:val="004B6980"/>
    <w:rsid w:val="004C2520"/>
    <w:rsid w:val="004E38EE"/>
    <w:rsid w:val="00510469"/>
    <w:rsid w:val="005142FB"/>
    <w:rsid w:val="005158E2"/>
    <w:rsid w:val="005213F1"/>
    <w:rsid w:val="00543DA9"/>
    <w:rsid w:val="00550042"/>
    <w:rsid w:val="00552ED9"/>
    <w:rsid w:val="0055557D"/>
    <w:rsid w:val="005D535B"/>
    <w:rsid w:val="00613B74"/>
    <w:rsid w:val="00620BFC"/>
    <w:rsid w:val="00622813"/>
    <w:rsid w:val="0062692B"/>
    <w:rsid w:val="00631180"/>
    <w:rsid w:val="006522F6"/>
    <w:rsid w:val="006A252A"/>
    <w:rsid w:val="006C5C8F"/>
    <w:rsid w:val="006D353F"/>
    <w:rsid w:val="006D723C"/>
    <w:rsid w:val="006F3B68"/>
    <w:rsid w:val="006F6664"/>
    <w:rsid w:val="00711ECE"/>
    <w:rsid w:val="00725299"/>
    <w:rsid w:val="007517B5"/>
    <w:rsid w:val="007809DA"/>
    <w:rsid w:val="007B4C06"/>
    <w:rsid w:val="007B6EB4"/>
    <w:rsid w:val="007C1AB5"/>
    <w:rsid w:val="007D285C"/>
    <w:rsid w:val="007F37D7"/>
    <w:rsid w:val="007F66DB"/>
    <w:rsid w:val="008138E7"/>
    <w:rsid w:val="0083005E"/>
    <w:rsid w:val="008520C3"/>
    <w:rsid w:val="00862843"/>
    <w:rsid w:val="008722F8"/>
    <w:rsid w:val="0089406C"/>
    <w:rsid w:val="008B5540"/>
    <w:rsid w:val="008B5E08"/>
    <w:rsid w:val="008B5E99"/>
    <w:rsid w:val="008C0F33"/>
    <w:rsid w:val="008C188D"/>
    <w:rsid w:val="008E03F5"/>
    <w:rsid w:val="008E26A8"/>
    <w:rsid w:val="008E6877"/>
    <w:rsid w:val="009067DE"/>
    <w:rsid w:val="00927C00"/>
    <w:rsid w:val="00985AB0"/>
    <w:rsid w:val="00997A45"/>
    <w:rsid w:val="009B41CF"/>
    <w:rsid w:val="009C5275"/>
    <w:rsid w:val="00A12D21"/>
    <w:rsid w:val="00A302D5"/>
    <w:rsid w:val="00A45F78"/>
    <w:rsid w:val="00A463EB"/>
    <w:rsid w:val="00A636E6"/>
    <w:rsid w:val="00A84FAC"/>
    <w:rsid w:val="00A97E9D"/>
    <w:rsid w:val="00AC0A62"/>
    <w:rsid w:val="00AC45A3"/>
    <w:rsid w:val="00AD2B57"/>
    <w:rsid w:val="00AF2A93"/>
    <w:rsid w:val="00B14358"/>
    <w:rsid w:val="00B318FA"/>
    <w:rsid w:val="00B408C6"/>
    <w:rsid w:val="00B52212"/>
    <w:rsid w:val="00B73581"/>
    <w:rsid w:val="00B9375A"/>
    <w:rsid w:val="00B96479"/>
    <w:rsid w:val="00BA77EC"/>
    <w:rsid w:val="00BC00EE"/>
    <w:rsid w:val="00BD1E33"/>
    <w:rsid w:val="00BD585A"/>
    <w:rsid w:val="00BD6465"/>
    <w:rsid w:val="00BD65F2"/>
    <w:rsid w:val="00BE448D"/>
    <w:rsid w:val="00BE4D4C"/>
    <w:rsid w:val="00BE5E12"/>
    <w:rsid w:val="00C139D0"/>
    <w:rsid w:val="00C13B90"/>
    <w:rsid w:val="00C14CD4"/>
    <w:rsid w:val="00C31E3E"/>
    <w:rsid w:val="00C51D75"/>
    <w:rsid w:val="00C5479C"/>
    <w:rsid w:val="00C6401C"/>
    <w:rsid w:val="00C9634C"/>
    <w:rsid w:val="00CB0494"/>
    <w:rsid w:val="00CC3328"/>
    <w:rsid w:val="00CE47C6"/>
    <w:rsid w:val="00CF7B14"/>
    <w:rsid w:val="00D63DEC"/>
    <w:rsid w:val="00D806B4"/>
    <w:rsid w:val="00D92F72"/>
    <w:rsid w:val="00DA4414"/>
    <w:rsid w:val="00DC47C1"/>
    <w:rsid w:val="00DC5F1B"/>
    <w:rsid w:val="00DC6C6F"/>
    <w:rsid w:val="00DF73D1"/>
    <w:rsid w:val="00E019DA"/>
    <w:rsid w:val="00E05A6D"/>
    <w:rsid w:val="00E12284"/>
    <w:rsid w:val="00E300C7"/>
    <w:rsid w:val="00E30CD5"/>
    <w:rsid w:val="00E3354E"/>
    <w:rsid w:val="00E62CBC"/>
    <w:rsid w:val="00E643DA"/>
    <w:rsid w:val="00E726B4"/>
    <w:rsid w:val="00E76763"/>
    <w:rsid w:val="00E863EF"/>
    <w:rsid w:val="00E91AC9"/>
    <w:rsid w:val="00E96C79"/>
    <w:rsid w:val="00EA4CBC"/>
    <w:rsid w:val="00EB6EDC"/>
    <w:rsid w:val="00EE55AC"/>
    <w:rsid w:val="00EF4C69"/>
    <w:rsid w:val="00F003CD"/>
    <w:rsid w:val="00F00837"/>
    <w:rsid w:val="00F05E49"/>
    <w:rsid w:val="00F1391E"/>
    <w:rsid w:val="00F143A6"/>
    <w:rsid w:val="00F2095D"/>
    <w:rsid w:val="00F31E59"/>
    <w:rsid w:val="00F409D2"/>
    <w:rsid w:val="00F60AB4"/>
    <w:rsid w:val="00F61D2F"/>
    <w:rsid w:val="00F630A9"/>
    <w:rsid w:val="00F6798F"/>
    <w:rsid w:val="00F86896"/>
    <w:rsid w:val="00FD4AD3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92110"/>
  <w15:chartTrackingRefBased/>
  <w15:docId w15:val="{D8CE39D6-7A09-4AE3-A8D0-05A4FB92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FC"/>
  </w:style>
  <w:style w:type="paragraph" w:styleId="Rubrik1">
    <w:name w:val="heading 1"/>
    <w:next w:val="Normal"/>
    <w:link w:val="Rubrik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54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4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C5479C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C5479C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C5479C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C5479C"/>
    <w:pPr>
      <w:numPr>
        <w:numId w:val="3"/>
      </w:numPr>
    </w:pPr>
  </w:style>
  <w:style w:type="paragraph" w:styleId="Numreradlista">
    <w:name w:val="List Number"/>
    <w:basedOn w:val="Normal"/>
    <w:uiPriority w:val="99"/>
    <w:rsid w:val="00C5479C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C5479C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C5479C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C5479C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C5479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C5479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C5479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5479C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C5479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C5479C"/>
    <w:rPr>
      <w:b/>
    </w:rPr>
  </w:style>
  <w:style w:type="paragraph" w:customStyle="1" w:styleId="Sidnr">
    <w:name w:val="Sidnr"/>
    <w:basedOn w:val="Sidfot"/>
    <w:semiHidden/>
    <w:rsid w:val="00C5479C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46"/>
      </w:numPr>
    </w:pPr>
  </w:style>
  <w:style w:type="character" w:styleId="Hyperlnk">
    <w:name w:val="Hyperlink"/>
    <w:basedOn w:val="Standardstycketeckensnitt"/>
    <w:uiPriority w:val="99"/>
    <w:rsid w:val="00E863EF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a3">
    <w:name w:val="List 3"/>
    <w:basedOn w:val="Normal"/>
    <w:uiPriority w:val="99"/>
    <w:rsid w:val="00C5479C"/>
    <w:pPr>
      <w:numPr>
        <w:ilvl w:val="3"/>
        <w:numId w:val="42"/>
      </w:numPr>
      <w:spacing w:after="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B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4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katteverket.se/foretagochorganisationer/skatter/samladinformationforforetagmedanledningavcoronaviruset.4.1c68351d170ce554527537.html?q=import+covi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b@msb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sb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Tom%20med%20logga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bLabel xmlns="09080109-f6cd-4eba-a2ee-73217fe696ed"/>
    <TaxCatchAll xmlns="c2bda2c8-2952-42d6-aa0e-4384a0abe4c9">
      <Value>1</Value>
    </TaxCatchAll>
    <MSB_RecordId xmlns="c2bda2c8-2952-42d6-aa0e-4384a0abe4c9" xsi:nil="true"/>
    <n143c0d69a734028ad0d15212c1ff9cd xmlns="c2bda2c8-2952-42d6-aa0e-4384a0abe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42db7290-f92b-446b-999c-1bee6d848af0</TermId>
        </TermInfo>
      </Terms>
    </n143c0d69a734028ad0d15212c1ff9cd>
    <bd07b606ed5d434db7397604d36ac127 xmlns="c2bda2c8-2952-42d6-aa0e-4384a0abe4c9">
      <Terms xmlns="http://schemas.microsoft.com/office/infopath/2007/PartnerControls"/>
    </bd07b606ed5d434db7397604d36ac12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B Dokument" ma:contentTypeID="0x0101008239AB5D3D2647B580F011DA2F35611101001C45D783EAF31941A2B81185FF8DAB67" ma:contentTypeVersion="5" ma:contentTypeDescription="Skapa ett nytt dokument." ma:contentTypeScope="" ma:versionID="7b62aa465569382883082b38eb689f45">
  <xsd:schema xmlns:xsd="http://www.w3.org/2001/XMLSchema" xmlns:xs="http://www.w3.org/2001/XMLSchema" xmlns:p="http://schemas.microsoft.com/office/2006/metadata/properties" xmlns:ns2="09080109-f6cd-4eba-a2ee-73217fe696ed" xmlns:ns3="c2bda2c8-2952-42d6-aa0e-4384a0abe4c9" targetNamespace="http://schemas.microsoft.com/office/2006/metadata/properties" ma:root="true" ma:fieldsID="cf8858d7db3ed7d9dad97476bc3f3fca" ns2:_="" ns3:_="">
    <xsd:import namespace="09080109-f6cd-4eba-a2ee-73217fe696ed"/>
    <xsd:import namespace="c2bda2c8-2952-42d6-aa0e-4384a0abe4c9"/>
    <xsd:element name="properties">
      <xsd:complexType>
        <xsd:sequence>
          <xsd:element name="documentManagement">
            <xsd:complexType>
              <xsd:all>
                <xsd:element ref="ns2:msbLabel" minOccurs="0"/>
                <xsd:element ref="ns3:n143c0d69a734028ad0d15212c1ff9cd" minOccurs="0"/>
                <xsd:element ref="ns3:TaxCatchAll" minOccurs="0"/>
                <xsd:element ref="ns3:TaxCatchAllLabel" minOccurs="0"/>
                <xsd:element ref="ns3:bd07b606ed5d434db7397604d36ac127" minOccurs="0"/>
                <xsd:element ref="ns3:MSB_Record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80109-f6cd-4eba-a2ee-73217fe696ed" elementFormDefault="qualified">
    <xsd:import namespace="http://schemas.microsoft.com/office/2006/documentManagement/types"/>
    <xsd:import namespace="http://schemas.microsoft.com/office/infopath/2007/PartnerControls"/>
    <xsd:element name="msbLabel" ma:index="8" nillable="true" ma:displayName="Märkning" ma:list="{0f55c1b6-9c05-43be-925f-cf9898b8cba0}" ma:internalName="msbLabel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da2c8-2952-42d6-aa0e-4384a0abe4c9" elementFormDefault="qualified">
    <xsd:import namespace="http://schemas.microsoft.com/office/2006/documentManagement/types"/>
    <xsd:import namespace="http://schemas.microsoft.com/office/infopath/2007/PartnerControls"/>
    <xsd:element name="n143c0d69a734028ad0d15212c1ff9cd" ma:index="9" nillable="true" ma:taxonomy="true" ma:internalName="n143c0d69a734028ad0d15212c1ff9cd" ma:taxonomyFieldName="MSB_SiteBusinessProcess" ma:displayName="Handlingsslag" ma:default="1;#Standard|42db7290-f92b-446b-999c-1bee6d848af0" ma:fieldId="{7143c0d6-9a73-4028-ad0d-15212c1ff9cd}" ma:sspId="1d297c32-e349-4b6d-b895-deec35520f0b" ma:termSetId="84c5b001-a021-41b2-9608-e8b90a27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hidden="true" ma:list="{27f1618c-9528-46ba-92a2-ce0370debdc9}" ma:internalName="TaxCatchAll" ma:showField="CatchAllData" ma:web="c2bda2c8-2952-42d6-aa0e-4384a0abe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27f1618c-9528-46ba-92a2-ce0370debdc9}" ma:internalName="TaxCatchAllLabel" ma:readOnly="true" ma:showField="CatchAllDataLabel" ma:web="c2bda2c8-2952-42d6-aa0e-4384a0abe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07b606ed5d434db7397604d36ac127" ma:index="13" nillable="true" ma:taxonomy="true" ma:internalName="bd07b606ed5d434db7397604d36ac127" ma:taxonomyFieldName="MSB_DocumentType" ma:displayName="Handlingstyp" ma:fieldId="{bd07b606-ed5d-434d-b739-7604d36ac127}" ma:sspId="1d297c32-e349-4b6d-b895-deec35520f0b" ma:termSetId="e3c19ec3-4bda-47fb-b9f4-9ecf798a8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SB_RecordId" ma:index="15" nillable="true" ma:displayName="Diarienummer" ma:internalName="MSB_RecordId">
      <xsd:simpleType>
        <xsd:restriction base="dms:Text"/>
      </xsd:simple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32CD-799F-4C6F-A50C-93ABE79C03BC}">
  <ds:schemaRefs>
    <ds:schemaRef ds:uri="http://schemas.microsoft.com/office/2006/metadata/properties"/>
    <ds:schemaRef ds:uri="http://schemas.microsoft.com/office/infopath/2007/PartnerControls"/>
    <ds:schemaRef ds:uri="09080109-f6cd-4eba-a2ee-73217fe696ed"/>
    <ds:schemaRef ds:uri="c2bda2c8-2952-42d6-aa0e-4384a0abe4c9"/>
  </ds:schemaRefs>
</ds:datastoreItem>
</file>

<file path=customXml/itemProps2.xml><?xml version="1.0" encoding="utf-8"?>
<ds:datastoreItem xmlns:ds="http://schemas.openxmlformats.org/officeDocument/2006/customXml" ds:itemID="{B1A202A4-3E64-43D1-98D7-A2817C0F4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68831-0EB7-4D3A-A9BF-D708E0BD0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80109-f6cd-4eba-a2ee-73217fe696ed"/>
    <ds:schemaRef ds:uri="c2bda2c8-2952-42d6-aa0e-4384a0abe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42A273-0B9E-412E-AE5B-6EC80C53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logga</Template>
  <TotalTime>0</TotalTime>
  <Pages>3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Söderqvist Hanna</dc:creator>
  <cp:keywords/>
  <dc:description/>
  <cp:lastModifiedBy>Karlsson Anders</cp:lastModifiedBy>
  <cp:revision>2</cp:revision>
  <cp:lastPrinted>2020-04-30T09:13:00Z</cp:lastPrinted>
  <dcterms:created xsi:type="dcterms:W3CDTF">2020-05-07T12:02:00Z</dcterms:created>
  <dcterms:modified xsi:type="dcterms:W3CDTF">2020-05-07T12:02:00Z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0x0101008239AB5D3D2647B580F011DA2F35611101001C45D783EAF31941A2B81185FF8DAB67</vt:lpwstr>
  </property>
  <property fmtid="{D5CDD505-2E9C-101B-9397-08002B2CF9AE}" pid="3" name="MSB_SiteBusinessProcess">
    <vt:lpwstr>1;#Standard|42db7290-f92b-446b-999c-1bee6d848af0</vt:lpwstr>
  </property>
  <property fmtid="{D5CDD505-2E9C-101B-9397-08002B2CF9AE}" pid="4" name="MSB_DocumentType">
    <vt:lpwstr/>
  </property>
</Properties>
</file>