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A58D" w14:textId="489CD92B" w:rsidR="008D1971" w:rsidRDefault="00E27D5C" w:rsidP="00122987">
      <w:pPr>
        <w:pStyle w:val="Sidrubrik"/>
        <w:ind w:left="-567" w:right="-3517"/>
      </w:pPr>
      <w:r>
        <w:t xml:space="preserve">Checklista för </w:t>
      </w:r>
      <w:r w:rsidR="0074156F">
        <w:t>verksamheten</w:t>
      </w:r>
      <w:r w:rsidR="00122987">
        <w:t>s arbete med kontinuitetshantering</w:t>
      </w:r>
    </w:p>
    <w:p w14:paraId="3CE50743" w14:textId="04720450" w:rsidR="008D1971" w:rsidRDefault="008D1971" w:rsidP="00A73DB9">
      <w:pPr>
        <w:pStyle w:val="Dokinfo"/>
        <w:spacing w:after="80"/>
        <w:ind w:left="-567"/>
      </w:pPr>
    </w:p>
    <w:p w14:paraId="7E2CBCA7" w14:textId="77777777" w:rsidR="008A5412" w:rsidRDefault="008A5412" w:rsidP="008A5412">
      <w:pPr>
        <w:pStyle w:val="Dokinfo"/>
        <w:spacing w:after="80"/>
        <w:ind w:left="-567"/>
      </w:pPr>
      <w:r>
        <w:t>Enheten för försörjningsberedskap</w:t>
      </w:r>
    </w:p>
    <w:p w14:paraId="3954648A" w14:textId="3729F510" w:rsidR="00441B17" w:rsidRPr="00225495" w:rsidRDefault="00C15E97" w:rsidP="00441B17">
      <w:pPr>
        <w:pStyle w:val="Dokinfo"/>
        <w:spacing w:after="360"/>
        <w:ind w:left="-567"/>
        <w:rPr>
          <w:b w:val="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40C3850" wp14:editId="7ABB5565">
            <wp:simplePos x="0" y="0"/>
            <wp:positionH relativeFrom="column">
              <wp:posOffset>2736215</wp:posOffset>
            </wp:positionH>
            <wp:positionV relativeFrom="paragraph">
              <wp:posOffset>145719</wp:posOffset>
            </wp:positionV>
            <wp:extent cx="352742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17" w:rsidRPr="00225495">
        <w:rPr>
          <w:b w:val="0"/>
        </w:rPr>
        <w:t xml:space="preserve">Publ.nr </w:t>
      </w:r>
      <w:r w:rsidR="008A5412">
        <w:rPr>
          <w:b w:val="0"/>
        </w:rPr>
        <w:t>MSB1518 – mars 2020</w:t>
      </w:r>
    </w:p>
    <w:p w14:paraId="75A1DBBE" w14:textId="2F65214B" w:rsidR="007470E1" w:rsidRDefault="007470E1" w:rsidP="007470E1">
      <w:pPr>
        <w:pStyle w:val="Rubrik1"/>
      </w:pPr>
      <w:r>
        <w:t>Användarinstruktioner</w:t>
      </w:r>
    </w:p>
    <w:p w14:paraId="5D781184" w14:textId="75206443" w:rsidR="007470E1" w:rsidRDefault="007470E1" w:rsidP="007470E1">
      <w:pPr>
        <w:pStyle w:val="Ingress"/>
        <w:ind w:right="-115"/>
        <w:rPr>
          <w:noProof/>
        </w:rPr>
      </w:pPr>
      <w:r>
        <w:rPr>
          <w:noProof/>
        </w:rPr>
        <w:t xml:space="preserve">Dokumentet vänder sig till dig som ansvarar för att driva arbetet med kontinitetshantering inom en verksamhet. Dokumentet kompletterar stödet </w:t>
      </w:r>
      <w:r w:rsidRPr="00594B8B">
        <w:rPr>
          <w:i/>
          <w:noProof/>
        </w:rPr>
        <w:t xml:space="preserve">En </w:t>
      </w:r>
      <w:r w:rsidR="00C15E97">
        <w:rPr>
          <w:i/>
          <w:noProof/>
        </w:rPr>
        <w:t xml:space="preserve">lathund för </w:t>
      </w:r>
      <w:r w:rsidR="00C15E97" w:rsidRPr="005F3404">
        <w:rPr>
          <w:i/>
          <w:noProof/>
          <w:color w:val="auto"/>
        </w:rPr>
        <w:t>kontinuitetshant</w:t>
      </w:r>
      <w:bookmarkStart w:id="0" w:name="_GoBack"/>
      <w:bookmarkEnd w:id="0"/>
      <w:r w:rsidR="00C15E97" w:rsidRPr="005F3404">
        <w:rPr>
          <w:i/>
          <w:noProof/>
          <w:color w:val="auto"/>
        </w:rPr>
        <w:t>ering</w:t>
      </w:r>
      <w:r w:rsidRPr="005F3404">
        <w:rPr>
          <w:i/>
          <w:noProof/>
          <w:color w:val="auto"/>
        </w:rPr>
        <w:t xml:space="preserve"> (MSB</w:t>
      </w:r>
      <w:r w:rsidR="00DB18B8">
        <w:rPr>
          <w:i/>
          <w:noProof/>
          <w:color w:val="auto"/>
        </w:rPr>
        <w:t>1514</w:t>
      </w:r>
      <w:r w:rsidRPr="005F3404">
        <w:rPr>
          <w:i/>
          <w:noProof/>
          <w:color w:val="auto"/>
        </w:rPr>
        <w:t xml:space="preserve"> – </w:t>
      </w:r>
      <w:r w:rsidR="005F3404" w:rsidRPr="005F3404">
        <w:rPr>
          <w:i/>
          <w:noProof/>
          <w:color w:val="auto"/>
        </w:rPr>
        <w:t xml:space="preserve">reviderad </w:t>
      </w:r>
      <w:r w:rsidR="00C15E97" w:rsidRPr="005F3404">
        <w:rPr>
          <w:i/>
          <w:noProof/>
          <w:color w:val="auto"/>
        </w:rPr>
        <w:t>mars 2020</w:t>
      </w:r>
      <w:r w:rsidRPr="005F3404">
        <w:rPr>
          <w:i/>
          <w:noProof/>
          <w:color w:val="auto"/>
        </w:rPr>
        <w:t xml:space="preserve">) </w:t>
      </w:r>
      <w:r w:rsidRPr="005F3404">
        <w:rPr>
          <w:noProof/>
          <w:color w:val="auto"/>
        </w:rPr>
        <w:t>och</w:t>
      </w:r>
      <w:r w:rsidRPr="005F3404">
        <w:rPr>
          <w:i/>
          <w:noProof/>
          <w:color w:val="auto"/>
        </w:rPr>
        <w:t xml:space="preserve"> </w:t>
      </w:r>
      <w:r>
        <w:rPr>
          <w:noProof/>
        </w:rPr>
        <w:t xml:space="preserve">kan användas som vägledning för arbetet men också för att följa upp det. </w:t>
      </w:r>
    </w:p>
    <w:p w14:paraId="6244DAC7" w14:textId="77777777" w:rsidR="007470E1" w:rsidRDefault="007470E1" w:rsidP="007470E1">
      <w:pPr>
        <w:pStyle w:val="Ingress"/>
        <w:ind w:right="-2950"/>
        <w:rPr>
          <w:noProof/>
        </w:rPr>
      </w:pPr>
      <w:r>
        <w:rPr>
          <w:noProof/>
        </w:rPr>
        <w:t xml:space="preserve">För mer stödmaterial se </w:t>
      </w:r>
      <w:hyperlink r:id="rId9" w:history="1">
        <w:r w:rsidRPr="00D81111">
          <w:rPr>
            <w:rStyle w:val="Hyperlnk"/>
            <w:noProof/>
          </w:rPr>
          <w:t>www.msb.se/kontinuitetshantering</w:t>
        </w:r>
      </w:hyperlink>
      <w:r>
        <w:rPr>
          <w:noProof/>
        </w:rPr>
        <w:t xml:space="preserve"> och för frågor är du välkommen att kontakta oss på </w:t>
      </w:r>
      <w:hyperlink r:id="rId10" w:history="1">
        <w:r w:rsidRPr="00D81111">
          <w:rPr>
            <w:rStyle w:val="Hyperlnk"/>
            <w:noProof/>
          </w:rPr>
          <w:t>kontinuitetshantering@msb.se</w:t>
        </w:r>
      </w:hyperlink>
      <w:r>
        <w:rPr>
          <w:noProof/>
        </w:rPr>
        <w:t xml:space="preserve">. </w:t>
      </w:r>
    </w:p>
    <w:p w14:paraId="0689FEBB" w14:textId="77777777" w:rsidR="00325233" w:rsidRDefault="00325233">
      <w:pPr>
        <w:rPr>
          <w:noProof/>
        </w:rPr>
      </w:pPr>
    </w:p>
    <w:tbl>
      <w:tblPr>
        <w:tblStyle w:val="Tabellrutnt4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37D04BF8" w14:textId="77777777" w:rsidTr="007000D9">
        <w:tc>
          <w:tcPr>
            <w:tcW w:w="4111" w:type="dxa"/>
            <w:shd w:val="clear" w:color="auto" w:fill="CC0000"/>
          </w:tcPr>
          <w:p w14:paraId="76FDF7C3" w14:textId="77777777" w:rsidR="00325233" w:rsidRPr="00325233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t>Förbered arbetet</w:t>
            </w:r>
          </w:p>
        </w:tc>
        <w:tc>
          <w:tcPr>
            <w:tcW w:w="4536" w:type="dxa"/>
            <w:shd w:val="clear" w:color="auto" w:fill="CC0000"/>
          </w:tcPr>
          <w:p w14:paraId="0816FE03" w14:textId="77777777" w:rsidR="00325233" w:rsidRPr="00325233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751B6A77" w14:textId="7DCD2020" w:rsidR="00325233" w:rsidRPr="00325233" w:rsidRDefault="00B913C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7C5F52BF" wp14:editId="41A005EC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17780</wp:posOffset>
                  </wp:positionV>
                  <wp:extent cx="243840" cy="243840"/>
                  <wp:effectExtent l="0" t="0" r="3810" b="3810"/>
                  <wp:wrapSquare wrapText="bothSides"/>
                  <wp:docPr id="24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643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233"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 </w:t>
            </w:r>
          </w:p>
        </w:tc>
      </w:tr>
      <w:tr w:rsidR="00325233" w:rsidRPr="00325233" w14:paraId="22714258" w14:textId="77777777" w:rsidTr="007000D9">
        <w:tc>
          <w:tcPr>
            <w:tcW w:w="4111" w:type="dxa"/>
            <w:shd w:val="clear" w:color="auto" w:fill="F8D6C7"/>
          </w:tcPr>
          <w:p w14:paraId="4CFF42EF" w14:textId="7FC7F68E" w:rsidR="00325233" w:rsidRPr="007470E1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Cs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bCs/>
                <w:sz w:val="24"/>
                <w:szCs w:val="24"/>
                <w:lang w:eastAsia="sv-SE"/>
              </w:rPr>
              <w:t>Identifierat berörda personer som är ansvariga för kontinuitetshantering inom vald verksamhet</w:t>
            </w:r>
            <w:r w:rsidR="00C15E97">
              <w:rPr>
                <w:rFonts w:asciiTheme="majorHAnsi" w:eastAsia="Times New Roman" w:hAnsiTheme="majorHAnsi" w:cs="Calibri"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77B79C7E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9FB8D86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v-SE"/>
              </w:rPr>
            </w:pPr>
          </w:p>
        </w:tc>
      </w:tr>
      <w:tr w:rsidR="00325233" w:rsidRPr="00325233" w14:paraId="35AC2340" w14:textId="77777777" w:rsidTr="007000D9">
        <w:tc>
          <w:tcPr>
            <w:tcW w:w="4111" w:type="dxa"/>
            <w:shd w:val="clear" w:color="auto" w:fill="F8D6C7"/>
          </w:tcPr>
          <w:p w14:paraId="6E0AFCB0" w14:textId="354A90F6" w:rsidR="00325233" w:rsidRPr="007470E1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Planerat genomförandet tillsammans med verksamheten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368CDA28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49A11DD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43197599" w14:textId="77777777" w:rsidTr="007000D9">
        <w:tc>
          <w:tcPr>
            <w:tcW w:w="4111" w:type="dxa"/>
            <w:shd w:val="clear" w:color="auto" w:fill="F8D6C7"/>
          </w:tcPr>
          <w:p w14:paraId="27D13188" w14:textId="08A7EC16" w:rsidR="00325233" w:rsidRPr="007470E1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Bestämt sätt att dokumentera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1F65FBBC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6772028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55AEAC9A" w14:textId="77777777" w:rsidTr="007000D9">
        <w:tc>
          <w:tcPr>
            <w:tcW w:w="4111" w:type="dxa"/>
            <w:shd w:val="clear" w:color="auto" w:fill="F8D6C7"/>
          </w:tcPr>
          <w:p w14:paraId="42C14AF8" w14:textId="2D18BCBE" w:rsidR="00325233" w:rsidRPr="007470E1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Gjort en informationsklassning av materialet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0C65E483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BFC35F4" w14:textId="77777777" w:rsidR="00325233" w:rsidRPr="00325233" w:rsidRDefault="00325233" w:rsidP="00325233">
            <w:pPr>
              <w:spacing w:after="16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p w14:paraId="29207D6B" w14:textId="46D29F11" w:rsidR="00E27D5C" w:rsidRDefault="00E27D5C">
      <w:pPr>
        <w:rPr>
          <w:noProof/>
        </w:rPr>
      </w:pPr>
    </w:p>
    <w:p w14:paraId="192D2EC9" w14:textId="7568A62A" w:rsidR="00122987" w:rsidRDefault="00122987">
      <w:pPr>
        <w:rPr>
          <w:noProof/>
        </w:rPr>
      </w:pPr>
    </w:p>
    <w:p w14:paraId="4ABB8E98" w14:textId="77777777" w:rsidR="00122987" w:rsidRDefault="00122987">
      <w:pPr>
        <w:rPr>
          <w:noProof/>
        </w:rPr>
      </w:pPr>
    </w:p>
    <w:tbl>
      <w:tblPr>
        <w:tblStyle w:val="Tabellrutnt5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7C96F578" w14:textId="77777777" w:rsidTr="007000D9">
        <w:tc>
          <w:tcPr>
            <w:tcW w:w="4111" w:type="dxa"/>
            <w:shd w:val="clear" w:color="auto" w:fill="CC0000"/>
          </w:tcPr>
          <w:p w14:paraId="5E7833CE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lastRenderedPageBreak/>
              <w:t>Konsekvensanalys</w:t>
            </w:r>
          </w:p>
        </w:tc>
        <w:tc>
          <w:tcPr>
            <w:tcW w:w="4536" w:type="dxa"/>
            <w:shd w:val="clear" w:color="auto" w:fill="CC0000"/>
          </w:tcPr>
          <w:p w14:paraId="4468600B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733969A6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 </w:t>
            </w: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inline distT="0" distB="0" distL="0" distR="0" wp14:anchorId="218DE60E" wp14:editId="5BBF7995">
                  <wp:extent cx="244443" cy="244443"/>
                  <wp:effectExtent l="0" t="0" r="3810" b="3810"/>
                  <wp:docPr id="2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4" cy="2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233" w:rsidRPr="00325233" w14:paraId="2335CCF6" w14:textId="77777777" w:rsidTr="007000D9">
        <w:tc>
          <w:tcPr>
            <w:tcW w:w="4111" w:type="dxa"/>
            <w:shd w:val="clear" w:color="auto" w:fill="F8D6C7"/>
          </w:tcPr>
          <w:p w14:paraId="4653F9A6" w14:textId="290D9A12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Identifierat aktiviteter som upprätthåller verksamheten/processen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 w:rsidDel="00D26223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1E9D354A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0122583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46593F86" w14:textId="77777777" w:rsidTr="007000D9">
        <w:tc>
          <w:tcPr>
            <w:tcW w:w="4111" w:type="dxa"/>
            <w:shd w:val="clear" w:color="auto" w:fill="F8D6C7"/>
          </w:tcPr>
          <w:p w14:paraId="6204BFF3" w14:textId="5564644C" w:rsidR="00325233" w:rsidRPr="007470E1" w:rsidRDefault="00325233" w:rsidP="00187F51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Bedömt vilka konsekvenser </w:t>
            </w:r>
            <w:r w:rsidR="00187F5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en störning</w:t>
            </w:r>
            <w:r w:rsidR="00B913C3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 respektive aktivitet får för de olika kriterierna. Utgå från </w:t>
            </w:r>
            <w:r w:rsidR="00187F5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kriteriemodellen.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B44AB29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4673496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1E464285" w14:textId="77777777" w:rsidTr="007000D9">
        <w:tc>
          <w:tcPr>
            <w:tcW w:w="4111" w:type="dxa"/>
            <w:shd w:val="clear" w:color="auto" w:fill="F8D6C7"/>
          </w:tcPr>
          <w:p w14:paraId="68E6DA22" w14:textId="40A0F0F1" w:rsidR="00325233" w:rsidRPr="007470E1" w:rsidRDefault="00325233" w:rsidP="00163394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Identifierat </w:t>
            </w:r>
            <w:r w:rsidR="00163394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maximalt 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acceptabel </w:t>
            </w:r>
            <w:r w:rsidR="00163394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störnings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period för respektive aktivitet.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7B4B3E1D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09AD0BB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7121678" w14:textId="77777777" w:rsidTr="007000D9">
        <w:tc>
          <w:tcPr>
            <w:tcW w:w="4111" w:type="dxa"/>
            <w:shd w:val="clear" w:color="auto" w:fill="F8D6C7"/>
          </w:tcPr>
          <w:p w14:paraId="08729EB8" w14:textId="6A7E72F2" w:rsidR="00325233" w:rsidRPr="007470E1" w:rsidRDefault="00325233" w:rsidP="00C15E97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Identifierat vilka aktiviteter som är kritiska och som ska prioriteras i det fortsatta arbetet (baserat på kriterier, konsekvenser och 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störningsperioder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– stegen ovan)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303FA76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504E00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1DDAC5D8" w14:textId="77777777" w:rsidTr="007000D9">
        <w:tc>
          <w:tcPr>
            <w:tcW w:w="4111" w:type="dxa"/>
            <w:shd w:val="clear" w:color="auto" w:fill="F8D6C7"/>
          </w:tcPr>
          <w:p w14:paraId="0BF4FBD3" w14:textId="100C9B3D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Identifierat vilka interna resurser som de kritiska aktiviteterna är beroende av 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506D757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23F34D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60F23C3E" w14:textId="77777777" w:rsidTr="007000D9">
        <w:tc>
          <w:tcPr>
            <w:tcW w:w="4111" w:type="dxa"/>
            <w:shd w:val="clear" w:color="auto" w:fill="F8D6C7"/>
          </w:tcPr>
          <w:p w14:paraId="6CE4A99C" w14:textId="3AB1525B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Identifierat vilka externa resurser som de kritis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ka aktiviteterna är beroende av.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1B4BC414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4ADF73A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2D39A64" w14:textId="77777777" w:rsidTr="007000D9">
        <w:tc>
          <w:tcPr>
            <w:tcW w:w="4111" w:type="dxa"/>
            <w:shd w:val="clear" w:color="auto" w:fill="F8D6C7"/>
          </w:tcPr>
          <w:p w14:paraId="47FDFE00" w14:textId="564EC7AF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Identifierat återställningstid 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och minsta acceptabel kapacitet 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för resurserna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760619EB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31D36FE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p w14:paraId="3AD6F2A7" w14:textId="77777777" w:rsidR="00325233" w:rsidRDefault="00325233">
      <w:pPr>
        <w:rPr>
          <w:noProof/>
        </w:rPr>
      </w:pPr>
    </w:p>
    <w:tbl>
      <w:tblPr>
        <w:tblStyle w:val="Tabellrutnt6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6BECA96D" w14:textId="77777777" w:rsidTr="007000D9">
        <w:tc>
          <w:tcPr>
            <w:tcW w:w="4111" w:type="dxa"/>
            <w:shd w:val="clear" w:color="auto" w:fill="CC0000"/>
          </w:tcPr>
          <w:p w14:paraId="6327C21D" w14:textId="77777777" w:rsidR="00325233" w:rsidRPr="00325233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t xml:space="preserve">Riskbedömning </w:t>
            </w:r>
          </w:p>
        </w:tc>
        <w:tc>
          <w:tcPr>
            <w:tcW w:w="4536" w:type="dxa"/>
            <w:shd w:val="clear" w:color="auto" w:fill="CC0000"/>
          </w:tcPr>
          <w:p w14:paraId="074EBD63" w14:textId="77777777" w:rsidR="00325233" w:rsidRPr="00325233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72C43330" w14:textId="77777777" w:rsidR="00325233" w:rsidRPr="00325233" w:rsidRDefault="00325233" w:rsidP="00325233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</w:t>
            </w: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inline distT="0" distB="0" distL="0" distR="0" wp14:anchorId="5BA82271" wp14:editId="5C3E36AB">
                  <wp:extent cx="244443" cy="244443"/>
                  <wp:effectExtent l="0" t="0" r="3810" b="3810"/>
                  <wp:docPr id="3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4" cy="2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233" w:rsidRPr="00325233" w14:paraId="6E1F8A71" w14:textId="77777777" w:rsidTr="007000D9">
        <w:tc>
          <w:tcPr>
            <w:tcW w:w="4111" w:type="dxa"/>
            <w:shd w:val="clear" w:color="auto" w:fill="F8D6C7"/>
          </w:tcPr>
          <w:p w14:paraId="712CB780" w14:textId="79459C16" w:rsidR="00325233" w:rsidRPr="007470E1" w:rsidRDefault="00325233" w:rsidP="00325233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Identifierat risk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händels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er som kan påverka tillgängligheten hos resurserna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5B88A1E9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3B83D97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6D0778E" w14:textId="77777777" w:rsidTr="007000D9">
        <w:tc>
          <w:tcPr>
            <w:tcW w:w="4111" w:type="dxa"/>
            <w:shd w:val="clear" w:color="auto" w:fill="F8D6C7"/>
          </w:tcPr>
          <w:p w14:paraId="4B0F00EB" w14:textId="41808DE2" w:rsidR="00325233" w:rsidRPr="007470E1" w:rsidRDefault="00325233" w:rsidP="00325233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Identifierat befintlig redundans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(t.ex. reservlösningar).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19A3188E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0F1C99E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1E47F971" w14:textId="77777777" w:rsidTr="007000D9">
        <w:tc>
          <w:tcPr>
            <w:tcW w:w="4111" w:type="dxa"/>
            <w:shd w:val="clear" w:color="auto" w:fill="F8D6C7"/>
          </w:tcPr>
          <w:p w14:paraId="36877587" w14:textId="752BB14D" w:rsidR="00325233" w:rsidRPr="007470E1" w:rsidRDefault="00325233" w:rsidP="00C15E97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Bedömt om resurserna kan återställas i tid efter 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en inträffad riskhändelse.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05B48819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79D5E891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7097F18" w14:textId="77777777" w:rsidTr="007000D9">
        <w:tc>
          <w:tcPr>
            <w:tcW w:w="4111" w:type="dxa"/>
            <w:shd w:val="clear" w:color="auto" w:fill="F8D6C7"/>
          </w:tcPr>
          <w:p w14:paraId="4A3913C8" w14:textId="283DDA66" w:rsidR="00325233" w:rsidRPr="007470E1" w:rsidRDefault="00325233" w:rsidP="00325233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Bedömt om riskerna mot resurserna är acceptabla eller om det behövs åtgärder för att stärka redundansen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0AB8AE2F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9FF0256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36986837" w14:textId="77777777" w:rsidTr="007000D9">
        <w:tc>
          <w:tcPr>
            <w:tcW w:w="4111" w:type="dxa"/>
            <w:shd w:val="clear" w:color="auto" w:fill="F8D6C7"/>
          </w:tcPr>
          <w:p w14:paraId="425DC477" w14:textId="5A99EE1E" w:rsidR="00325233" w:rsidRPr="007470E1" w:rsidRDefault="00325233" w:rsidP="00122987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Identifierat </w:t>
            </w:r>
            <w:r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åtgärd</w:t>
            </w:r>
            <w:r w:rsidR="00C15E97"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sbehov</w:t>
            </w:r>
            <w:r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  <w:r w:rsidR="00D530E5"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och</w:t>
            </w:r>
            <w:r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tagit fram åtgärdsförslag</w:t>
            </w:r>
            <w:r w:rsidR="00122987" w:rsidRPr="0012298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2246CFBD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19C5C95" w14:textId="77777777" w:rsidR="00325233" w:rsidRPr="00325233" w:rsidRDefault="00325233" w:rsidP="00325233">
            <w:pPr>
              <w:spacing w:after="16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tbl>
      <w:tblPr>
        <w:tblStyle w:val="Tabellrutnt7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4F0715B9" w14:textId="77777777" w:rsidTr="007000D9">
        <w:tc>
          <w:tcPr>
            <w:tcW w:w="4111" w:type="dxa"/>
            <w:shd w:val="clear" w:color="auto" w:fill="CC0000"/>
          </w:tcPr>
          <w:p w14:paraId="0EB6E132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lastRenderedPageBreak/>
              <w:t xml:space="preserve">genomför åtgärder </w:t>
            </w:r>
          </w:p>
        </w:tc>
        <w:tc>
          <w:tcPr>
            <w:tcW w:w="4536" w:type="dxa"/>
            <w:shd w:val="clear" w:color="auto" w:fill="CC0000"/>
          </w:tcPr>
          <w:p w14:paraId="18E9F6CF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62AE2D27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</w:t>
            </w: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inline distT="0" distB="0" distL="0" distR="0" wp14:anchorId="59C4345B" wp14:editId="57197906">
                  <wp:extent cx="244443" cy="244443"/>
                  <wp:effectExtent l="0" t="0" r="3810" b="3810"/>
                  <wp:docPr id="4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4" cy="2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233" w:rsidRPr="00325233" w14:paraId="3F9A672C" w14:textId="77777777" w:rsidTr="007000D9">
        <w:tc>
          <w:tcPr>
            <w:tcW w:w="4111" w:type="dxa"/>
            <w:shd w:val="clear" w:color="auto" w:fill="F8D6C7"/>
          </w:tcPr>
          <w:p w14:paraId="5DD92AE7" w14:textId="6924EFC8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Återkopplat resultatet och förslag på åtgärder som behöver beslutas till </w:t>
            </w:r>
            <w:r w:rsidRP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ledningen (eller annan beslutsfattare/beslutsnivå) enligt framtagen rutin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F4FD1CE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430CFA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46F99524" w14:textId="77777777" w:rsidTr="007000D9">
        <w:tc>
          <w:tcPr>
            <w:tcW w:w="4111" w:type="dxa"/>
            <w:shd w:val="clear" w:color="auto" w:fill="F8D6C7"/>
          </w:tcPr>
          <w:p w14:paraId="2174DD5A" w14:textId="490FC44A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Återkopplat resultatet och beslutade åtgärder till verksamheten enligt framtagen rutin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1B5C7B6C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5F79AC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6A9C020B" w14:textId="77777777" w:rsidTr="007000D9">
        <w:tc>
          <w:tcPr>
            <w:tcW w:w="4111" w:type="dxa"/>
            <w:shd w:val="clear" w:color="auto" w:fill="F8D6C7"/>
          </w:tcPr>
          <w:p w14:paraId="6FDB5F8A" w14:textId="0D4A490B" w:rsidR="00325233" w:rsidRPr="007470E1" w:rsidRDefault="00C15E97" w:rsidP="00C15E97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Genomfört åtgärder.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4DED2CB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ED84A0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p w14:paraId="7E075F98" w14:textId="77777777" w:rsidR="00325233" w:rsidRDefault="00325233">
      <w:pPr>
        <w:rPr>
          <w:noProof/>
        </w:rPr>
      </w:pPr>
    </w:p>
    <w:tbl>
      <w:tblPr>
        <w:tblStyle w:val="Tabellrutnt8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0B77560A" w14:textId="77777777" w:rsidTr="007000D9">
        <w:tc>
          <w:tcPr>
            <w:tcW w:w="4111" w:type="dxa"/>
            <w:shd w:val="clear" w:color="auto" w:fill="CC0000"/>
          </w:tcPr>
          <w:p w14:paraId="7BEB573B" w14:textId="382C94D5" w:rsidR="00325233" w:rsidRPr="00325233" w:rsidRDefault="00C15E97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t>KOMMUNICERA</w:t>
            </w:r>
            <w:r w:rsidR="006548E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t>, TESTA</w:t>
            </w:r>
            <w:r w:rsidR="00325233" w:rsidRPr="00325233"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  <w:t xml:space="preserve"> och öva</w:t>
            </w:r>
          </w:p>
        </w:tc>
        <w:tc>
          <w:tcPr>
            <w:tcW w:w="4536" w:type="dxa"/>
            <w:shd w:val="clear" w:color="auto" w:fill="CC0000"/>
          </w:tcPr>
          <w:p w14:paraId="0E7E6CF2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232632CB" w14:textId="77777777" w:rsidR="00325233" w:rsidRPr="00325233" w:rsidRDefault="00325233" w:rsidP="00325233">
            <w:pPr>
              <w:spacing w:line="240" w:lineRule="auto"/>
              <w:rPr>
                <w:rFonts w:asciiTheme="majorHAnsi" w:eastAsia="Times New Roman" w:hAnsiTheme="majorHAnsi" w:cs="Calibri"/>
                <w:b/>
                <w:caps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</w:t>
            </w: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inline distT="0" distB="0" distL="0" distR="0" wp14:anchorId="0744BF96" wp14:editId="7376A040">
                  <wp:extent cx="244443" cy="244443"/>
                  <wp:effectExtent l="0" t="0" r="3810" b="3810"/>
                  <wp:docPr id="5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4" cy="2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97" w:rsidRPr="00325233" w14:paraId="362D0226" w14:textId="77777777" w:rsidTr="007000D9">
        <w:tc>
          <w:tcPr>
            <w:tcW w:w="4111" w:type="dxa"/>
            <w:shd w:val="clear" w:color="auto" w:fill="F8D6C7"/>
          </w:tcPr>
          <w:p w14:paraId="74157371" w14:textId="0494886B" w:rsidR="00C15E97" w:rsidRPr="007470E1" w:rsidRDefault="00C15E97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Kommunicerat kontinuitetsplanen/-planerna till verksamheten.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75FAB547" w14:textId="77777777" w:rsidR="00C15E97" w:rsidRPr="00325233" w:rsidRDefault="00C15E97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E094F1E" w14:textId="77777777" w:rsidR="00C15E97" w:rsidRPr="00325233" w:rsidRDefault="00C15E97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043CE156" w14:textId="77777777" w:rsidTr="007000D9">
        <w:tc>
          <w:tcPr>
            <w:tcW w:w="4111" w:type="dxa"/>
            <w:shd w:val="clear" w:color="auto" w:fill="F8D6C7"/>
          </w:tcPr>
          <w:p w14:paraId="7C2C6B43" w14:textId="2718EF03" w:rsidR="00325233" w:rsidRPr="007470E1" w:rsidRDefault="00325233" w:rsidP="00C15E97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Utbildat verksamhete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n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om kontinuitetsplanen/-planerna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4F1BDAEE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7AAAC46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24F091A" w14:textId="77777777" w:rsidTr="007000D9">
        <w:tc>
          <w:tcPr>
            <w:tcW w:w="4111" w:type="dxa"/>
            <w:shd w:val="clear" w:color="auto" w:fill="F8D6C7"/>
          </w:tcPr>
          <w:p w14:paraId="2E9D4BED" w14:textId="0295FE11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Övat verksamheten i kontinuitetsplanen/-planerna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37698F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7D71BB6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761C28" w:rsidRPr="00325233" w14:paraId="0AED8524" w14:textId="77777777" w:rsidTr="007000D9">
        <w:tc>
          <w:tcPr>
            <w:tcW w:w="4111" w:type="dxa"/>
            <w:shd w:val="clear" w:color="auto" w:fill="F8D6C7"/>
          </w:tcPr>
          <w:p w14:paraId="1CB57C35" w14:textId="4F407996" w:rsidR="00761C28" w:rsidRPr="007470E1" w:rsidRDefault="00761C28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Testat och/eller övat kontinuitetsförmågan</w:t>
            </w:r>
            <w:r w:rsidR="00C15E97" w:rsidRP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796ABB71" w14:textId="77777777" w:rsidR="00761C28" w:rsidRPr="00325233" w:rsidRDefault="00761C28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0EA5D51D" w14:textId="77777777" w:rsidR="00761C28" w:rsidRPr="00325233" w:rsidRDefault="00761C28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D95FD62" w14:textId="77777777" w:rsidTr="007000D9">
        <w:tc>
          <w:tcPr>
            <w:tcW w:w="4111" w:type="dxa"/>
            <w:shd w:val="clear" w:color="auto" w:fill="F8D6C7"/>
          </w:tcPr>
          <w:p w14:paraId="5D1D318A" w14:textId="77855E29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Utvärderat övningen/-</w:t>
            </w:r>
            <w:proofErr w:type="spellStart"/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arna</w:t>
            </w:r>
            <w:proofErr w:type="spellEnd"/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(eller inträffade händelser)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4402682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B628506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5B37ABF9" w14:textId="77777777" w:rsidTr="007000D9">
        <w:tc>
          <w:tcPr>
            <w:tcW w:w="4111" w:type="dxa"/>
            <w:shd w:val="clear" w:color="auto" w:fill="F8D6C7"/>
          </w:tcPr>
          <w:p w14:paraId="7E26A05E" w14:textId="527A469A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Kommunicerat resultatet av övningen/-</w:t>
            </w:r>
            <w:proofErr w:type="spellStart"/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arna</w:t>
            </w:r>
            <w:proofErr w:type="spellEnd"/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(eller inträffade händelser) och behov av eventuella åtgärder till berörd verksamhet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2AE33B73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A6C63A5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p w14:paraId="01CD530A" w14:textId="77777777" w:rsidR="00325233" w:rsidRDefault="00325233">
      <w:pPr>
        <w:rPr>
          <w:noProof/>
        </w:rPr>
      </w:pPr>
    </w:p>
    <w:tbl>
      <w:tblPr>
        <w:tblStyle w:val="Tabellrutnt9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4536"/>
        <w:gridCol w:w="1559"/>
      </w:tblGrid>
      <w:tr w:rsidR="00325233" w:rsidRPr="00325233" w14:paraId="020A9017" w14:textId="77777777" w:rsidTr="007000D9">
        <w:tc>
          <w:tcPr>
            <w:tcW w:w="4111" w:type="dxa"/>
            <w:shd w:val="clear" w:color="auto" w:fill="CC0000"/>
          </w:tcPr>
          <w:p w14:paraId="3CF76978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VIDAREUTVECKLA ARBETET</w:t>
            </w:r>
          </w:p>
        </w:tc>
        <w:tc>
          <w:tcPr>
            <w:tcW w:w="4536" w:type="dxa"/>
            <w:shd w:val="clear" w:color="auto" w:fill="CC0000"/>
          </w:tcPr>
          <w:p w14:paraId="7A95FB55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CC0000"/>
          </w:tcPr>
          <w:p w14:paraId="66D7DB7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4"/>
                <w:lang w:eastAsia="sv-SE"/>
              </w:rPr>
              <w:t xml:space="preserve">Klart </w:t>
            </w: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inline distT="0" distB="0" distL="0" distR="0" wp14:anchorId="28EEB163" wp14:editId="6817D970">
                  <wp:extent cx="244443" cy="244443"/>
                  <wp:effectExtent l="0" t="0" r="3810" b="3810"/>
                  <wp:docPr id="18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4" cy="2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233" w:rsidRPr="00325233" w14:paraId="314C3AE2" w14:textId="77777777" w:rsidTr="007000D9">
        <w:tc>
          <w:tcPr>
            <w:tcW w:w="4111" w:type="dxa"/>
            <w:shd w:val="clear" w:color="auto" w:fill="F8D6C7"/>
          </w:tcPr>
          <w:p w14:paraId="6A467681" w14:textId="37F35797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Följt upp arbetet enligt framtagen rutin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2C3D1CE4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F8A222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4DC3E377" w14:textId="77777777" w:rsidTr="007000D9">
        <w:tc>
          <w:tcPr>
            <w:tcW w:w="4111" w:type="dxa"/>
            <w:shd w:val="clear" w:color="auto" w:fill="F8D6C7"/>
          </w:tcPr>
          <w:p w14:paraId="547BC359" w14:textId="0D7406F0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Identifierat behov av åtgärder baserat på uppföljningen av arbetet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2B01FF9B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06B7A1B9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3F8B6BAF" w14:textId="77777777" w:rsidTr="007000D9">
        <w:tc>
          <w:tcPr>
            <w:tcW w:w="4111" w:type="dxa"/>
            <w:shd w:val="clear" w:color="auto" w:fill="F8D6C7"/>
          </w:tcPr>
          <w:p w14:paraId="6EFA1AFA" w14:textId="373AD8D0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>Utvärderat arbetet enligt framtagen rutin</w:t>
            </w:r>
            <w:r w:rsidR="00C15E97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0BE9E55B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710835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325233" w:rsidRPr="00325233" w14:paraId="3CF16827" w14:textId="77777777" w:rsidTr="007000D9">
        <w:tc>
          <w:tcPr>
            <w:tcW w:w="4111" w:type="dxa"/>
            <w:shd w:val="clear" w:color="auto" w:fill="F8D6C7"/>
          </w:tcPr>
          <w:p w14:paraId="62AEF290" w14:textId="679C832B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>Identifierat behov av åtgärder baserat utvärderingen</w:t>
            </w:r>
            <w:r w:rsidR="00C15E97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>.</w:t>
            </w:r>
            <w:r w:rsidRPr="007470E1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C9C5DEB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5CBF7E2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325233" w:rsidRPr="00325233" w14:paraId="3AD8F751" w14:textId="77777777" w:rsidTr="007000D9">
        <w:tc>
          <w:tcPr>
            <w:tcW w:w="4111" w:type="dxa"/>
            <w:shd w:val="clear" w:color="auto" w:fill="F8D6C7"/>
          </w:tcPr>
          <w:p w14:paraId="14356BD9" w14:textId="7A610021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Kommunicerat resultatet av uppföljningen, utvärderingen </w:t>
            </w:r>
            <w:r w:rsidRP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lastRenderedPageBreak/>
              <w:t>och eventuella åtgärdsförslag till ledningen  (eller annan beslutsfattare/beslutsnivå)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07728D7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666A51C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6B67231A" w14:textId="77777777" w:rsidTr="007000D9">
        <w:tc>
          <w:tcPr>
            <w:tcW w:w="4111" w:type="dxa"/>
            <w:shd w:val="clear" w:color="auto" w:fill="F8D6C7"/>
          </w:tcPr>
          <w:p w14:paraId="3094B797" w14:textId="764EE753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Kommunicerat resultatet av uppföljningen, utvärderingen och eventuella åtgärdsförslag till verksamheterna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5453FB8A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4E5B54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7A02E653" w14:textId="77777777" w:rsidTr="007000D9">
        <w:tc>
          <w:tcPr>
            <w:tcW w:w="4111" w:type="dxa"/>
            <w:shd w:val="clear" w:color="auto" w:fill="F8D6C7"/>
          </w:tcPr>
          <w:p w14:paraId="6EBA87E4" w14:textId="4C0D4660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Genomfört åtgärder för att förbättra arbetet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04FC21F4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7AF455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6376526D" w14:textId="77777777" w:rsidTr="007000D9">
        <w:tc>
          <w:tcPr>
            <w:tcW w:w="4111" w:type="dxa"/>
            <w:shd w:val="clear" w:color="auto" w:fill="F8D6C7"/>
          </w:tcPr>
          <w:p w14:paraId="5C4AFD4E" w14:textId="3451A805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Regelbundet och utifrån behov uppdaterat verksamhetens konsekvensanalys och riskbedömning</w:t>
            </w:r>
            <w:r w:rsidR="00C15E97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43E47C9E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F8D86BA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325233" w:rsidRPr="00325233" w14:paraId="314E6B1A" w14:textId="77777777" w:rsidTr="007000D9">
        <w:tc>
          <w:tcPr>
            <w:tcW w:w="4111" w:type="dxa"/>
            <w:shd w:val="clear" w:color="auto" w:fill="F8D6C7"/>
          </w:tcPr>
          <w:p w14:paraId="4D451D07" w14:textId="1755FBDE" w:rsidR="00325233" w:rsidRPr="007470E1" w:rsidRDefault="00325233" w:rsidP="00325233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trike/>
                <w:sz w:val="24"/>
                <w:szCs w:val="24"/>
                <w:lang w:eastAsia="sv-SE"/>
              </w:rPr>
            </w:pP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 xml:space="preserve">Regelbundet och utifrån behov </w:t>
            </w:r>
            <w:r w:rsidR="00D530E5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u</w:t>
            </w:r>
            <w:r w:rsidRPr="007470E1">
              <w:rPr>
                <w:rFonts w:asciiTheme="majorHAnsi" w:eastAsia="Times New Roman" w:hAnsiTheme="majorHAnsi" w:cs="Calibri"/>
                <w:sz w:val="24"/>
                <w:szCs w:val="24"/>
                <w:lang w:eastAsia="sv-SE"/>
              </w:rPr>
              <w:t>ppdaterat kontinuitetsplanerna</w:t>
            </w:r>
            <w:r w:rsidR="00C15E97">
              <w:rPr>
                <w:rFonts w:asciiTheme="majorHAnsi" w:eastAsia="Times New Roman" w:hAnsiTheme="majorHAnsi" w:cs="Calibri"/>
                <w:strike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4536" w:type="dxa"/>
            <w:shd w:val="clear" w:color="auto" w:fill="EDEDEC" w:themeFill="accent6" w:themeFillTint="33"/>
          </w:tcPr>
          <w:p w14:paraId="6F7771ED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45A8FE0" w14:textId="77777777" w:rsidR="00325233" w:rsidRPr="00325233" w:rsidRDefault="00325233" w:rsidP="00325233">
            <w:pPr>
              <w:spacing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</w:tbl>
    <w:p w14:paraId="286F9F69" w14:textId="77777777" w:rsidR="00325233" w:rsidRDefault="00325233">
      <w:pPr>
        <w:rPr>
          <w:noProof/>
        </w:rPr>
      </w:pPr>
    </w:p>
    <w:sectPr w:rsidR="00325233" w:rsidSect="008D1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B7C2" w14:textId="77777777" w:rsidR="00E27D5C" w:rsidRDefault="00E27D5C" w:rsidP="00EB6EDC">
      <w:pPr>
        <w:spacing w:after="0" w:line="240" w:lineRule="auto"/>
      </w:pPr>
      <w:r>
        <w:separator/>
      </w:r>
    </w:p>
  </w:endnote>
  <w:endnote w:type="continuationSeparator" w:id="0">
    <w:p w14:paraId="6B6854B7" w14:textId="77777777" w:rsidR="00E27D5C" w:rsidRDefault="00E27D5C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D399" w14:textId="77777777" w:rsidR="00E27D5C" w:rsidRDefault="00E27D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9685" w14:textId="1E6879F7" w:rsidR="006A3A77" w:rsidRDefault="008A5412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FE0B36">
      <w:rPr>
        <w:noProof/>
      </w:rPr>
      <w:t xml:space="preserve"> </w:t>
    </w:r>
  </w:p>
  <w:p w14:paraId="1BFE3958" w14:textId="77777777" w:rsidR="00385BA9" w:rsidRPr="00FE0B36" w:rsidRDefault="00385BA9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5FDB0CD" wp14:editId="40746397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1" name="Bildobjekt 11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14:paraId="74B5E840" w14:textId="28FD18A6" w:rsidR="006A3A77" w:rsidRDefault="008A5412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14:paraId="019BD5D9" w14:textId="77777777" w:rsidR="00C97990" w:rsidRPr="0002291F" w:rsidRDefault="00044E87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7DF9D406" wp14:editId="7447F4B8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1FA9" w14:textId="77777777" w:rsidR="00E27D5C" w:rsidRDefault="00E27D5C" w:rsidP="00EB6EDC">
      <w:pPr>
        <w:spacing w:after="0" w:line="240" w:lineRule="auto"/>
      </w:pPr>
      <w:r>
        <w:separator/>
      </w:r>
    </w:p>
  </w:footnote>
  <w:footnote w:type="continuationSeparator" w:id="0">
    <w:p w14:paraId="5530E40D" w14:textId="77777777" w:rsidR="00E27D5C" w:rsidRDefault="00E27D5C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1A19" w14:textId="77777777" w:rsidR="00E27D5C" w:rsidRDefault="00E27D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80A7" w14:textId="77777777" w:rsidR="00B7484E" w:rsidRDefault="00B7484E">
    <w:pPr>
      <w:pStyle w:val="Sidhuvud"/>
    </w:pPr>
  </w:p>
  <w:p w14:paraId="64794CF3" w14:textId="77777777" w:rsidR="00B7484E" w:rsidRDefault="00B7484E">
    <w:pPr>
      <w:pStyle w:val="Sidhuvud"/>
    </w:pPr>
  </w:p>
  <w:p w14:paraId="1C89EEA8" w14:textId="77777777" w:rsidR="00B7484E" w:rsidRDefault="00B7484E">
    <w:pPr>
      <w:pStyle w:val="Sidhuvud"/>
    </w:pPr>
  </w:p>
  <w:p w14:paraId="7295577A" w14:textId="77777777" w:rsidR="00B7484E" w:rsidRDefault="00B748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EFB" w14:textId="77777777"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C1D7DC2" wp14:editId="226E5684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E3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21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67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4F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2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D33AE"/>
    <w:multiLevelType w:val="multilevel"/>
    <w:tmpl w:val="57524FD4"/>
    <w:numStyleLink w:val="Listformatnumreradlista"/>
  </w:abstractNum>
  <w:abstractNum w:abstractNumId="11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D1D12"/>
    <w:multiLevelType w:val="multilevel"/>
    <w:tmpl w:val="60181320"/>
    <w:numStyleLink w:val="Listformatpunktlista"/>
  </w:abstractNum>
  <w:abstractNum w:abstractNumId="15" w15:restartNumberingAfterBreak="0">
    <w:nsid w:val="43F12C66"/>
    <w:multiLevelType w:val="multilevel"/>
    <w:tmpl w:val="57524FD4"/>
    <w:numStyleLink w:val="Listformatnumreradlista"/>
  </w:abstractNum>
  <w:abstractNum w:abstractNumId="16" w15:restartNumberingAfterBreak="0">
    <w:nsid w:val="714D73B9"/>
    <w:multiLevelType w:val="multilevel"/>
    <w:tmpl w:val="57524FD4"/>
    <w:numStyleLink w:val="Listformatnumreradlista"/>
  </w:abstractNum>
  <w:abstractNum w:abstractNumId="17" w15:restartNumberingAfterBreak="0">
    <w:nsid w:val="7AB00C41"/>
    <w:multiLevelType w:val="multilevel"/>
    <w:tmpl w:val="60181320"/>
    <w:numStyleLink w:val="Listformatpunktlista"/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7"/>
  </w:num>
  <w:num w:numId="24">
    <w:abstractNumId w:val="8"/>
  </w:num>
  <w:num w:numId="25">
    <w:abstractNumId w:val="17"/>
  </w:num>
  <w:num w:numId="26">
    <w:abstractNumId w:val="17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8"/>
  </w:num>
  <w:num w:numId="35">
    <w:abstractNumId w:val="17"/>
  </w:num>
  <w:num w:numId="36">
    <w:abstractNumId w:val="17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13"/>
  </w:num>
  <w:num w:numId="42">
    <w:abstractNumId w:val="16"/>
  </w:num>
  <w:num w:numId="43">
    <w:abstractNumId w:val="17"/>
  </w:num>
  <w:num w:numId="44">
    <w:abstractNumId w:val="8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C"/>
    <w:rsid w:val="00010494"/>
    <w:rsid w:val="00012E38"/>
    <w:rsid w:val="0002291F"/>
    <w:rsid w:val="0002743E"/>
    <w:rsid w:val="00027C73"/>
    <w:rsid w:val="00044E87"/>
    <w:rsid w:val="000534C6"/>
    <w:rsid w:val="000675A9"/>
    <w:rsid w:val="00070C42"/>
    <w:rsid w:val="00087492"/>
    <w:rsid w:val="0009636F"/>
    <w:rsid w:val="000A03F6"/>
    <w:rsid w:val="000C1069"/>
    <w:rsid w:val="000C319D"/>
    <w:rsid w:val="000C42C3"/>
    <w:rsid w:val="000D216B"/>
    <w:rsid w:val="000F6331"/>
    <w:rsid w:val="00112EE2"/>
    <w:rsid w:val="00122987"/>
    <w:rsid w:val="00132B7C"/>
    <w:rsid w:val="001414C3"/>
    <w:rsid w:val="00163394"/>
    <w:rsid w:val="00166901"/>
    <w:rsid w:val="00187F51"/>
    <w:rsid w:val="001B1D3F"/>
    <w:rsid w:val="0020743B"/>
    <w:rsid w:val="00226B99"/>
    <w:rsid w:val="00254F90"/>
    <w:rsid w:val="00261948"/>
    <w:rsid w:val="00277187"/>
    <w:rsid w:val="002773D9"/>
    <w:rsid w:val="002D1651"/>
    <w:rsid w:val="002D543D"/>
    <w:rsid w:val="002E3310"/>
    <w:rsid w:val="00307FB5"/>
    <w:rsid w:val="0031048F"/>
    <w:rsid w:val="003249F6"/>
    <w:rsid w:val="00325233"/>
    <w:rsid w:val="003277A0"/>
    <w:rsid w:val="00334492"/>
    <w:rsid w:val="00337E44"/>
    <w:rsid w:val="00344A21"/>
    <w:rsid w:val="00373B7B"/>
    <w:rsid w:val="00374485"/>
    <w:rsid w:val="00385BA9"/>
    <w:rsid w:val="003B0DA5"/>
    <w:rsid w:val="003C0DC6"/>
    <w:rsid w:val="003C1488"/>
    <w:rsid w:val="003C463E"/>
    <w:rsid w:val="00417C8E"/>
    <w:rsid w:val="00426033"/>
    <w:rsid w:val="00437C5B"/>
    <w:rsid w:val="00441B17"/>
    <w:rsid w:val="004862C3"/>
    <w:rsid w:val="004A3376"/>
    <w:rsid w:val="004F0702"/>
    <w:rsid w:val="004F2479"/>
    <w:rsid w:val="005109F6"/>
    <w:rsid w:val="0051423A"/>
    <w:rsid w:val="00582498"/>
    <w:rsid w:val="00583270"/>
    <w:rsid w:val="005C59CF"/>
    <w:rsid w:val="005D2A2F"/>
    <w:rsid w:val="005E10FC"/>
    <w:rsid w:val="005F3404"/>
    <w:rsid w:val="00617728"/>
    <w:rsid w:val="0062692B"/>
    <w:rsid w:val="00644861"/>
    <w:rsid w:val="006548E3"/>
    <w:rsid w:val="006878D4"/>
    <w:rsid w:val="006A3A77"/>
    <w:rsid w:val="006B5B8C"/>
    <w:rsid w:val="006C4C15"/>
    <w:rsid w:val="006F3B68"/>
    <w:rsid w:val="007055FD"/>
    <w:rsid w:val="00725E85"/>
    <w:rsid w:val="00734D28"/>
    <w:rsid w:val="0074156F"/>
    <w:rsid w:val="00743DD8"/>
    <w:rsid w:val="007470E1"/>
    <w:rsid w:val="00751621"/>
    <w:rsid w:val="00761C28"/>
    <w:rsid w:val="007754CC"/>
    <w:rsid w:val="007B7E7D"/>
    <w:rsid w:val="007C01EC"/>
    <w:rsid w:val="007E482A"/>
    <w:rsid w:val="00882BEF"/>
    <w:rsid w:val="008A5412"/>
    <w:rsid w:val="008B5540"/>
    <w:rsid w:val="008B5E08"/>
    <w:rsid w:val="008D1971"/>
    <w:rsid w:val="009018E0"/>
    <w:rsid w:val="0090422C"/>
    <w:rsid w:val="0092342C"/>
    <w:rsid w:val="009279DE"/>
    <w:rsid w:val="0095361D"/>
    <w:rsid w:val="00966B6D"/>
    <w:rsid w:val="00985C97"/>
    <w:rsid w:val="009B35F1"/>
    <w:rsid w:val="009D18E7"/>
    <w:rsid w:val="009E5672"/>
    <w:rsid w:val="00A636E6"/>
    <w:rsid w:val="00A73DB9"/>
    <w:rsid w:val="00A865D3"/>
    <w:rsid w:val="00A97E9D"/>
    <w:rsid w:val="00AC0911"/>
    <w:rsid w:val="00B03227"/>
    <w:rsid w:val="00B40F64"/>
    <w:rsid w:val="00B52212"/>
    <w:rsid w:val="00B60ED2"/>
    <w:rsid w:val="00B7484E"/>
    <w:rsid w:val="00B805E9"/>
    <w:rsid w:val="00B81147"/>
    <w:rsid w:val="00B913C3"/>
    <w:rsid w:val="00BD148B"/>
    <w:rsid w:val="00BD1E33"/>
    <w:rsid w:val="00BE2684"/>
    <w:rsid w:val="00BE5E12"/>
    <w:rsid w:val="00C15E97"/>
    <w:rsid w:val="00C615DB"/>
    <w:rsid w:val="00C74168"/>
    <w:rsid w:val="00C97990"/>
    <w:rsid w:val="00CA493F"/>
    <w:rsid w:val="00CB4755"/>
    <w:rsid w:val="00CE5FED"/>
    <w:rsid w:val="00D05B13"/>
    <w:rsid w:val="00D530E5"/>
    <w:rsid w:val="00D637E0"/>
    <w:rsid w:val="00D9054F"/>
    <w:rsid w:val="00DA23D9"/>
    <w:rsid w:val="00DB18B8"/>
    <w:rsid w:val="00DB428B"/>
    <w:rsid w:val="00DE2036"/>
    <w:rsid w:val="00E04E2F"/>
    <w:rsid w:val="00E1234E"/>
    <w:rsid w:val="00E25353"/>
    <w:rsid w:val="00E27D5C"/>
    <w:rsid w:val="00E300C7"/>
    <w:rsid w:val="00E34D73"/>
    <w:rsid w:val="00E92A98"/>
    <w:rsid w:val="00EB6EDC"/>
    <w:rsid w:val="00EF34B0"/>
    <w:rsid w:val="00F033E0"/>
    <w:rsid w:val="00F300C5"/>
    <w:rsid w:val="00F31471"/>
    <w:rsid w:val="00F63349"/>
    <w:rsid w:val="00F64DB7"/>
    <w:rsid w:val="00F97FA3"/>
    <w:rsid w:val="00FB2826"/>
    <w:rsid w:val="00FD1FF5"/>
    <w:rsid w:val="00FE0B3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BE2AC"/>
  <w15:chartTrackingRefBased/>
  <w15:docId w15:val="{8452C9A9-016C-4883-AC68-6271190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42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46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table" w:customStyle="1" w:styleId="Tabellrutnt1">
    <w:name w:val="Tabellrutnät1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2">
    <w:name w:val="Tabellrutnät2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3">
    <w:name w:val="Tabellrutnät3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4">
    <w:name w:val="Tabellrutnät4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5">
    <w:name w:val="Tabellrutnät5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6">
    <w:name w:val="Tabellrutnät6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7">
    <w:name w:val="Tabellrutnät7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8">
    <w:name w:val="Tabellrutnät8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9">
    <w:name w:val="Tabellrutnät9"/>
    <w:basedOn w:val="Normaltabell"/>
    <w:next w:val="Tabellrutnt"/>
    <w:uiPriority w:val="39"/>
    <w:rsid w:val="00325233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ngtext">
    <w:name w:val="Balloon Text"/>
    <w:basedOn w:val="Normal"/>
    <w:link w:val="BallongtextChar"/>
    <w:uiPriority w:val="99"/>
    <w:semiHidden/>
    <w:unhideWhenUsed/>
    <w:rsid w:val="0074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0E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337E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37E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7E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37E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tinuitetshantering@msb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sb.se/kontinuitetshanterin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34"/>
    <w:rsid w:val="008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40485BAFADC442081B091C8D021CE2B">
    <w:name w:val="D40485BAFADC442081B091C8D021CE2B"/>
  </w:style>
  <w:style w:type="paragraph" w:customStyle="1" w:styleId="FF58D790ED3442649FA7011A00B85662">
    <w:name w:val="FF58D790ED3442649FA7011A00B85662"/>
  </w:style>
  <w:style w:type="paragraph" w:customStyle="1" w:styleId="F84FB2A3C77442E8AF5F70D6C11F5E91">
    <w:name w:val="F84FB2A3C77442E8AF5F70D6C11F5E91"/>
  </w:style>
  <w:style w:type="paragraph" w:customStyle="1" w:styleId="EC0770EA29714D8EAA961CC18A560DA5">
    <w:name w:val="EC0770EA29714D8EAA961CC18A560DA5"/>
  </w:style>
  <w:style w:type="paragraph" w:customStyle="1" w:styleId="10A7530711F34851BAAD71AB920543D8">
    <w:name w:val="10A7530711F34851BAAD71AB920543D8"/>
  </w:style>
  <w:style w:type="paragraph" w:customStyle="1" w:styleId="9181472BEF124D3682C72000B8D20CC0">
    <w:name w:val="9181472BEF124D3682C72000B8D20CC0"/>
  </w:style>
  <w:style w:type="paragraph" w:customStyle="1" w:styleId="FC53B1068D804368A640D3C8D6CC7333">
    <w:name w:val="FC53B1068D804368A640D3C8D6CC7333"/>
  </w:style>
  <w:style w:type="paragraph" w:customStyle="1" w:styleId="FA45CEE633F94A208A77FFA2C2B0CE4A">
    <w:name w:val="FA45CEE633F94A208A77FFA2C2B0C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4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Grundel Alexandra</dc:creator>
  <cp:keywords/>
  <dc:description/>
  <cp:lastModifiedBy>Grundel Alexandra</cp:lastModifiedBy>
  <cp:revision>16</cp:revision>
  <cp:lastPrinted>2019-02-28T08:54:00Z</cp:lastPrinted>
  <dcterms:created xsi:type="dcterms:W3CDTF">2020-02-02T20:31:00Z</dcterms:created>
  <dcterms:modified xsi:type="dcterms:W3CDTF">2020-03-06T07:06:00Z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</Properties>
</file>