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ljust"/>
        <w:tblpPr w:leftFromText="142" w:rightFromText="142" w:vertAnchor="page" w:horzAnchor="page" w:tblpX="1871" w:tblpY="709"/>
        <w:tblOverlap w:val="never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444"/>
        <w:gridCol w:w="2108"/>
        <w:gridCol w:w="1747"/>
        <w:gridCol w:w="988"/>
      </w:tblGrid>
      <w:tr w:rsidR="00CA753C" w:rsidTr="008F42B0">
        <w:trPr>
          <w:trHeight w:val="408"/>
        </w:trPr>
        <w:tc>
          <w:tcPr>
            <w:tcW w:w="4444" w:type="dxa"/>
          </w:tcPr>
          <w:p w:rsidR="00CA753C" w:rsidRDefault="00CA753C" w:rsidP="00645ADC"/>
        </w:tc>
        <w:tc>
          <w:tcPr>
            <w:tcW w:w="2108" w:type="dxa"/>
            <w:tcMar>
              <w:left w:w="0" w:type="dxa"/>
            </w:tcMar>
          </w:tcPr>
          <w:p w:rsidR="00CA753C" w:rsidRDefault="00CA753C" w:rsidP="00645ADC">
            <w:pPr>
              <w:pStyle w:val="Datum"/>
            </w:pPr>
          </w:p>
        </w:tc>
        <w:tc>
          <w:tcPr>
            <w:tcW w:w="1747" w:type="dxa"/>
            <w:tcMar>
              <w:left w:w="0" w:type="dxa"/>
            </w:tcMar>
          </w:tcPr>
          <w:p w:rsidR="00CA753C" w:rsidRDefault="00CA753C" w:rsidP="00645ADC">
            <w:pPr>
              <w:pStyle w:val="Sidhuvud"/>
            </w:pPr>
            <w:r w:rsidRPr="0091677D">
              <w:t>Ärendenr</w:t>
            </w:r>
          </w:p>
          <w:sdt>
            <w:sdtPr>
              <w:alias w:val="Ärendenr"/>
              <w:tag w:val="Ärendenr"/>
              <w:id w:val="224272596"/>
              <w:placeholder>
                <w:docPart w:val="E61D8DD8FA73471292CA83F150EA3B8A"/>
              </w:placeholder>
              <w:text/>
            </w:sdtPr>
            <w:sdtEndPr/>
            <w:sdtContent>
              <w:p w:rsidR="00CA753C" w:rsidRDefault="00754E1D" w:rsidP="00754E1D">
                <w:pPr>
                  <w:pStyle w:val="Sidhuvud"/>
                </w:pPr>
                <w:r>
                  <w:t>2020</w:t>
                </w:r>
                <w:r w:rsidR="008F42B0">
                  <w:t>-</w:t>
                </w:r>
                <w:r>
                  <w:t>xxxxx</w:t>
                </w:r>
              </w:p>
            </w:sdtContent>
          </w:sdt>
        </w:tc>
        <w:tc>
          <w:tcPr>
            <w:tcW w:w="988" w:type="dxa"/>
          </w:tcPr>
          <w:p w:rsidR="00CA753C" w:rsidRDefault="00CA753C" w:rsidP="00645ADC">
            <w:pPr>
              <w:pStyle w:val="Sidnr"/>
            </w:pPr>
          </w:p>
        </w:tc>
      </w:tr>
    </w:tbl>
    <w:p w:rsidR="008F42B0" w:rsidRDefault="008F42B0" w:rsidP="00702BAD">
      <w:pPr>
        <w:pStyle w:val="Rubrik1"/>
      </w:pPr>
    </w:p>
    <w:p w:rsidR="008F42B0" w:rsidRDefault="008F42B0" w:rsidP="00702BAD">
      <w:pPr>
        <w:pStyle w:val="Rubrik1"/>
      </w:pPr>
    </w:p>
    <w:sdt>
      <w:sdtPr>
        <w:alias w:val="Rubrik"/>
        <w:tag w:val="Rubrik"/>
        <w:id w:val="260579225"/>
        <w:placeholder>
          <w:docPart w:val="3496577714D54FAE88C66DC11D5C906B"/>
        </w:placeholder>
        <w:text/>
      </w:sdtPr>
      <w:sdtEndPr/>
      <w:sdtContent>
        <w:p w:rsidR="002E3310" w:rsidRDefault="008F42B0" w:rsidP="00702BAD">
          <w:pPr>
            <w:pStyle w:val="Rubrik1"/>
          </w:pPr>
          <w:r>
            <w:t>Projektansökningar 202</w:t>
          </w:r>
          <w:r w:rsidR="00393B44">
            <w:t>1</w:t>
          </w:r>
        </w:p>
      </w:sdtContent>
    </w:sdt>
    <w:p w:rsidR="008F42B0" w:rsidRDefault="008F42B0" w:rsidP="008F42B0"/>
    <w:p w:rsidR="008F42B0" w:rsidRDefault="008F42B0" w:rsidP="008F42B0">
      <w:r>
        <w:t xml:space="preserve">Genom underskriften intygar jag att lämnade uppgifter i </w:t>
      </w:r>
      <w:r w:rsidR="00393B44">
        <w:t>ansökan</w:t>
      </w:r>
      <w:r>
        <w:t xml:space="preserve"> är korrekta.</w:t>
      </w:r>
    </w:p>
    <w:p w:rsidR="008F42B0" w:rsidRDefault="008F42B0" w:rsidP="008F42B0">
      <w:bookmarkStart w:id="0" w:name="_GoBack"/>
      <w:bookmarkEnd w:id="0"/>
    </w:p>
    <w:tbl>
      <w:tblPr>
        <w:tblpPr w:leftFromText="141" w:rightFromText="141" w:vertAnchor="text" w:horzAnchor="margin" w:tblpY="18"/>
        <w:tblW w:w="91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0"/>
        <w:gridCol w:w="5830"/>
      </w:tblGrid>
      <w:tr w:rsidR="008F42B0" w:rsidRPr="002513E3" w:rsidTr="00367E2F">
        <w:trPr>
          <w:cantSplit/>
          <w:trHeight w:val="567"/>
        </w:trPr>
        <w:tc>
          <w:tcPr>
            <w:tcW w:w="3300" w:type="dxa"/>
            <w:shd w:val="clear" w:color="auto" w:fill="F2F2F2"/>
            <w:vAlign w:val="bottom"/>
          </w:tcPr>
          <w:p w:rsidR="008F42B0" w:rsidRPr="008E702D" w:rsidRDefault="008F42B0" w:rsidP="00367E2F">
            <w:pPr>
              <w:pStyle w:val="Tabell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>Myndighet: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47268905"/>
            <w:placeholder>
              <w:docPart w:val="3EB10B0D8ED249189E40A09CBDE75039"/>
            </w:placeholder>
            <w:showingPlcHdr/>
          </w:sdtPr>
          <w:sdtEndPr/>
          <w:sdtContent>
            <w:tc>
              <w:tcPr>
                <w:tcW w:w="5830" w:type="dxa"/>
                <w:vAlign w:val="bottom"/>
              </w:tcPr>
              <w:p w:rsidR="008F42B0" w:rsidRPr="008E702D" w:rsidRDefault="008F42B0" w:rsidP="00367E2F">
                <w:pPr>
                  <w:pStyle w:val="Tabelltex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8E702D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Myndighet</w:t>
                </w:r>
              </w:p>
            </w:tc>
          </w:sdtContent>
        </w:sdt>
      </w:tr>
      <w:tr w:rsidR="008F42B0" w:rsidRPr="002513E3" w:rsidTr="00367E2F">
        <w:trPr>
          <w:cantSplit/>
          <w:trHeight w:val="567"/>
        </w:trPr>
        <w:tc>
          <w:tcPr>
            <w:tcW w:w="3300" w:type="dxa"/>
            <w:shd w:val="clear" w:color="auto" w:fill="F2F2F2"/>
            <w:vAlign w:val="bottom"/>
          </w:tcPr>
          <w:p w:rsidR="008F42B0" w:rsidRPr="00004DD1" w:rsidRDefault="008F42B0" w:rsidP="00367E2F">
            <w:pPr>
              <w:pStyle w:val="Tabelltext"/>
              <w:rPr>
                <w:rStyle w:val="Platshllartext"/>
              </w:rPr>
            </w:pP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>Namn på projektets kontaktperson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ex projektledare:</w:t>
            </w:r>
          </w:p>
        </w:tc>
        <w:tc>
          <w:tcPr>
            <w:tcW w:w="5830" w:type="dxa"/>
            <w:vAlign w:val="bottom"/>
          </w:tcPr>
          <w:p w:rsidR="008F42B0" w:rsidRPr="008F42B0" w:rsidRDefault="008F42B0" w:rsidP="00367E2F">
            <w:pPr>
              <w:pStyle w:val="Tabelltext"/>
              <w:rPr>
                <w:rStyle w:val="Platshllartext"/>
                <w:sz w:val="22"/>
                <w:szCs w:val="22"/>
              </w:rPr>
            </w:pPr>
            <w:r w:rsidRPr="008F42B0">
              <w:rPr>
                <w:rStyle w:val="Platshllartext"/>
                <w:rFonts w:asciiTheme="minorHAnsi" w:hAnsiTheme="minorHAnsi"/>
                <w:sz w:val="22"/>
                <w:szCs w:val="22"/>
              </w:rPr>
              <w:t>Namn</w:t>
            </w:r>
            <w:r w:rsidRPr="008F42B0">
              <w:rPr>
                <w:rStyle w:val="Platshllartext"/>
                <w:sz w:val="22"/>
                <w:szCs w:val="22"/>
              </w:rPr>
              <w:t xml:space="preserve"> </w:t>
            </w:r>
          </w:p>
        </w:tc>
      </w:tr>
      <w:tr w:rsidR="008F42B0" w:rsidRPr="002513E3" w:rsidTr="00367E2F">
        <w:trPr>
          <w:cantSplit/>
          <w:trHeight w:val="567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Pr="008E702D" w:rsidRDefault="008F42B0" w:rsidP="00367E2F">
            <w:pPr>
              <w:pStyle w:val="Tabell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Underskrift av</w:t>
            </w: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projektets kontaktperson: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Pr="008E702D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>Namn och datum</w:t>
            </w:r>
          </w:p>
        </w:tc>
      </w:tr>
      <w:tr w:rsidR="008F42B0" w:rsidRPr="002513E3" w:rsidTr="00367E2F">
        <w:trPr>
          <w:cantSplit/>
          <w:trHeight w:val="567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Pr="008E702D" w:rsidRDefault="008F42B0" w:rsidP="00367E2F">
            <w:pPr>
              <w:pStyle w:val="Tabell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Namn och titel på behörig person på myndigheten som godkänner ansökan: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Pr="008E702D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titel </w:t>
            </w:r>
          </w:p>
        </w:tc>
      </w:tr>
      <w:tr w:rsidR="008F42B0" w:rsidRPr="002513E3" w:rsidTr="00367E2F">
        <w:trPr>
          <w:cantSplit/>
          <w:trHeight w:val="567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Default="008F42B0" w:rsidP="00367E2F">
            <w:pPr>
              <w:pStyle w:val="Tabell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Underskrift av behörig person: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Pr="008E702D" w:rsidRDefault="008F42B0" w:rsidP="00367E2F">
            <w:pPr>
              <w:pStyle w:val="Tabelltext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datum </w:t>
            </w:r>
          </w:p>
        </w:tc>
      </w:tr>
    </w:tbl>
    <w:p w:rsidR="008F42B0" w:rsidRPr="00CA753C" w:rsidRDefault="008F42B0" w:rsidP="008F42B0"/>
    <w:sectPr w:rsidR="008F42B0" w:rsidRPr="00CA753C" w:rsidSect="00C1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531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B0" w:rsidRDefault="008F42B0" w:rsidP="00EB6EDC">
      <w:pPr>
        <w:spacing w:after="0" w:line="240" w:lineRule="auto"/>
      </w:pPr>
      <w:r>
        <w:separator/>
      </w:r>
    </w:p>
  </w:endnote>
  <w:endnote w:type="continuationSeparator" w:id="0">
    <w:p w:rsidR="008F42B0" w:rsidRDefault="008F42B0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B0" w:rsidRDefault="008F42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:rsidTr="000D7282">
      <w:trPr>
        <w:trHeight w:hRule="exact" w:val="68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</w:p>
      </w:tc>
    </w:tr>
    <w:tr w:rsidR="00B10918" w:rsidTr="000D7282">
      <w:trPr>
        <w:trHeight w:hRule="exact" w:val="34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:rsidTr="000D7282">
      <w:trPr>
        <w:trHeight w:val="172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:rsidTr="000D7282">
      <w:trPr>
        <w:trHeight w:val="20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B10918" w:rsidRDefault="00393B44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</w:p>
      </w:tc>
    </w:tr>
  </w:tbl>
  <w:p w:rsidR="00423767" w:rsidRPr="00B10918" w:rsidRDefault="00423767" w:rsidP="00B10918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:rsidTr="000D7282">
      <w:trPr>
        <w:trHeight w:hRule="exact" w:val="68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bookmarkStart w:id="1" w:name="_Hlk536716221"/>
        </w:p>
      </w:tc>
    </w:tr>
    <w:tr w:rsidR="00B10918" w:rsidTr="000D7282">
      <w:trPr>
        <w:trHeight w:hRule="exact" w:val="34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:rsidTr="000D7282">
      <w:trPr>
        <w:trHeight w:val="172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:rsidTr="000D7282">
      <w:trPr>
        <w:trHeight w:val="20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B10918" w:rsidRDefault="00393B44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</w:p>
      </w:tc>
    </w:tr>
    <w:bookmarkEnd w:id="1"/>
  </w:tbl>
  <w:p w:rsidR="0055557D" w:rsidRPr="00B10918" w:rsidRDefault="0055557D" w:rsidP="00B1091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B0" w:rsidRDefault="008F42B0" w:rsidP="00EB6EDC">
      <w:pPr>
        <w:spacing w:after="0" w:line="240" w:lineRule="auto"/>
      </w:pPr>
      <w:r>
        <w:separator/>
      </w:r>
    </w:p>
  </w:footnote>
  <w:footnote w:type="continuationSeparator" w:id="0">
    <w:p w:rsidR="008F42B0" w:rsidRDefault="008F42B0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B0" w:rsidRDefault="008F42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19" w:rsidRPr="00126A19" w:rsidRDefault="00126A19" w:rsidP="00126A19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126A19">
      <w:trPr>
        <w:trHeight w:val="567"/>
      </w:trPr>
      <w:tc>
        <w:tcPr>
          <w:tcW w:w="8080" w:type="dxa"/>
          <w:vMerge w:val="restart"/>
        </w:tcPr>
        <w:p w:rsidR="0055557D" w:rsidRDefault="0055557D" w:rsidP="00126A19"/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8F42B0">
            <w:rPr>
              <w:noProof/>
            </w:rPr>
            <w:t>1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AB0ABA">
          <w:pPr>
            <w:pStyle w:val="Enhet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9167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DC" w:rsidRDefault="00645ADC" w:rsidP="00645ADC">
    <w:pPr>
      <w:pStyle w:val="Sidhuvud"/>
      <w:spacing w:after="40"/>
    </w:pPr>
  </w:p>
  <w:p w:rsidR="0055557D" w:rsidRDefault="00645ADC" w:rsidP="00645ADC">
    <w:pPr>
      <w:pStyle w:val="Sidhuvud"/>
      <w:spacing w:after="160"/>
      <w:ind w:right="-32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93B44">
      <w:rPr>
        <w:noProof/>
      </w:rPr>
      <w:t>1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93B44">
      <w:rPr>
        <w:noProof/>
      </w:rPr>
      <w:t>1</w:t>
    </w:r>
    <w:r>
      <w:rPr>
        <w:noProof/>
      </w:rPr>
      <w:fldChar w:fldCharType="end"/>
    </w:r>
    <w:r>
      <w:t>)</w:t>
    </w:r>
    <w:r w:rsidR="0055557D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0DE11DE6" wp14:editId="4F31EE3F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383CE4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6F2CCB"/>
    <w:multiLevelType w:val="hybridMultilevel"/>
    <w:tmpl w:val="3E2EB3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6"/>
  </w:num>
  <w:num w:numId="29">
    <w:abstractNumId w:val="2"/>
  </w:num>
  <w:num w:numId="30">
    <w:abstractNumId w:val="3"/>
  </w:num>
  <w:num w:numId="31">
    <w:abstractNumId w:val="6"/>
  </w:num>
  <w:num w:numId="32">
    <w:abstractNumId w:val="7"/>
  </w:num>
  <w:num w:numId="33">
    <w:abstractNumId w:val="0"/>
  </w:num>
  <w:num w:numId="34">
    <w:abstractNumId w:val="7"/>
  </w:num>
  <w:num w:numId="35">
    <w:abstractNumId w:val="7"/>
  </w:num>
  <w:num w:numId="36">
    <w:abstractNumId w:val="6"/>
  </w:num>
  <w:num w:numId="37">
    <w:abstractNumId w:val="6"/>
  </w:num>
  <w:num w:numId="38">
    <w:abstractNumId w:val="6"/>
  </w:num>
  <w:num w:numId="39">
    <w:abstractNumId w:val="2"/>
  </w:num>
  <w:num w:numId="40">
    <w:abstractNumId w:val="3"/>
  </w:num>
  <w:num w:numId="41">
    <w:abstractNumId w:val="6"/>
  </w:num>
  <w:num w:numId="42">
    <w:abstractNumId w:val="7"/>
  </w:num>
  <w:num w:numId="43">
    <w:abstractNumId w:val="0"/>
  </w:num>
  <w:num w:numId="44">
    <w:abstractNumId w:val="7"/>
  </w:num>
  <w:num w:numId="45">
    <w:abstractNumId w:val="7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0"/>
    <w:rsid w:val="00003B34"/>
    <w:rsid w:val="0002743E"/>
    <w:rsid w:val="00070C42"/>
    <w:rsid w:val="00073E73"/>
    <w:rsid w:val="00081DCF"/>
    <w:rsid w:val="00085815"/>
    <w:rsid w:val="000A6AB5"/>
    <w:rsid w:val="000C47D1"/>
    <w:rsid w:val="000D04ED"/>
    <w:rsid w:val="000E7878"/>
    <w:rsid w:val="00105768"/>
    <w:rsid w:val="00121B45"/>
    <w:rsid w:val="00126A19"/>
    <w:rsid w:val="0013592C"/>
    <w:rsid w:val="00145ED9"/>
    <w:rsid w:val="00146B49"/>
    <w:rsid w:val="00195E7A"/>
    <w:rsid w:val="001C38D7"/>
    <w:rsid w:val="00204CCB"/>
    <w:rsid w:val="00227B98"/>
    <w:rsid w:val="002333FD"/>
    <w:rsid w:val="00235B9D"/>
    <w:rsid w:val="00247E73"/>
    <w:rsid w:val="00262883"/>
    <w:rsid w:val="00264547"/>
    <w:rsid w:val="002A28B8"/>
    <w:rsid w:val="002A68A9"/>
    <w:rsid w:val="002D6E07"/>
    <w:rsid w:val="002E0ACB"/>
    <w:rsid w:val="002E3310"/>
    <w:rsid w:val="00303085"/>
    <w:rsid w:val="0031048F"/>
    <w:rsid w:val="00313362"/>
    <w:rsid w:val="00313B3D"/>
    <w:rsid w:val="00373CF0"/>
    <w:rsid w:val="00385DA6"/>
    <w:rsid w:val="00392966"/>
    <w:rsid w:val="00393B44"/>
    <w:rsid w:val="003A1155"/>
    <w:rsid w:val="003A2773"/>
    <w:rsid w:val="003C1488"/>
    <w:rsid w:val="003C6C33"/>
    <w:rsid w:val="003E0E0E"/>
    <w:rsid w:val="00412EB0"/>
    <w:rsid w:val="004178C4"/>
    <w:rsid w:val="00423767"/>
    <w:rsid w:val="00464D1A"/>
    <w:rsid w:val="00465908"/>
    <w:rsid w:val="004667C7"/>
    <w:rsid w:val="00467B93"/>
    <w:rsid w:val="00471D67"/>
    <w:rsid w:val="004752CF"/>
    <w:rsid w:val="00475492"/>
    <w:rsid w:val="00495164"/>
    <w:rsid w:val="00497DDB"/>
    <w:rsid w:val="004A039D"/>
    <w:rsid w:val="004A0B91"/>
    <w:rsid w:val="004B773A"/>
    <w:rsid w:val="004E0D28"/>
    <w:rsid w:val="005142FB"/>
    <w:rsid w:val="005158E2"/>
    <w:rsid w:val="00531B63"/>
    <w:rsid w:val="0055557D"/>
    <w:rsid w:val="0058193E"/>
    <w:rsid w:val="0059483B"/>
    <w:rsid w:val="005B3358"/>
    <w:rsid w:val="005B678C"/>
    <w:rsid w:val="006016F6"/>
    <w:rsid w:val="00604777"/>
    <w:rsid w:val="00605C25"/>
    <w:rsid w:val="00613B74"/>
    <w:rsid w:val="0062692B"/>
    <w:rsid w:val="00631180"/>
    <w:rsid w:val="0063549D"/>
    <w:rsid w:val="00645ADC"/>
    <w:rsid w:val="00662DD0"/>
    <w:rsid w:val="006A005D"/>
    <w:rsid w:val="006C2D76"/>
    <w:rsid w:val="006C5C8F"/>
    <w:rsid w:val="006C5DFF"/>
    <w:rsid w:val="006D723C"/>
    <w:rsid w:val="006F3B68"/>
    <w:rsid w:val="006F6C09"/>
    <w:rsid w:val="00702BAD"/>
    <w:rsid w:val="00711ECE"/>
    <w:rsid w:val="00717907"/>
    <w:rsid w:val="00720F02"/>
    <w:rsid w:val="00724B86"/>
    <w:rsid w:val="0072608E"/>
    <w:rsid w:val="00754E1D"/>
    <w:rsid w:val="00760AAF"/>
    <w:rsid w:val="00777730"/>
    <w:rsid w:val="00794948"/>
    <w:rsid w:val="007A40F7"/>
    <w:rsid w:val="007B4C06"/>
    <w:rsid w:val="007B6EB4"/>
    <w:rsid w:val="008366A0"/>
    <w:rsid w:val="00870388"/>
    <w:rsid w:val="008B5540"/>
    <w:rsid w:val="008B5E08"/>
    <w:rsid w:val="008F42B0"/>
    <w:rsid w:val="00914373"/>
    <w:rsid w:val="0091677D"/>
    <w:rsid w:val="00925CC1"/>
    <w:rsid w:val="00927C00"/>
    <w:rsid w:val="00942C24"/>
    <w:rsid w:val="00953B5E"/>
    <w:rsid w:val="00960334"/>
    <w:rsid w:val="009B166E"/>
    <w:rsid w:val="009C762E"/>
    <w:rsid w:val="009D0987"/>
    <w:rsid w:val="009D0A61"/>
    <w:rsid w:val="009E77EC"/>
    <w:rsid w:val="00A14516"/>
    <w:rsid w:val="00A636E6"/>
    <w:rsid w:val="00A807F7"/>
    <w:rsid w:val="00A97E9D"/>
    <w:rsid w:val="00AA1955"/>
    <w:rsid w:val="00AB0ABA"/>
    <w:rsid w:val="00AB240E"/>
    <w:rsid w:val="00AB365B"/>
    <w:rsid w:val="00AE31D6"/>
    <w:rsid w:val="00B10918"/>
    <w:rsid w:val="00B240B5"/>
    <w:rsid w:val="00B408C6"/>
    <w:rsid w:val="00B52212"/>
    <w:rsid w:val="00B523A5"/>
    <w:rsid w:val="00B71795"/>
    <w:rsid w:val="00B96479"/>
    <w:rsid w:val="00BA5DB1"/>
    <w:rsid w:val="00BA77EC"/>
    <w:rsid w:val="00BB3CD1"/>
    <w:rsid w:val="00BD1E33"/>
    <w:rsid w:val="00BD585A"/>
    <w:rsid w:val="00BD64A1"/>
    <w:rsid w:val="00BD65F2"/>
    <w:rsid w:val="00BE5E12"/>
    <w:rsid w:val="00C13682"/>
    <w:rsid w:val="00C13B90"/>
    <w:rsid w:val="00C14CD4"/>
    <w:rsid w:val="00C264AB"/>
    <w:rsid w:val="00C6401C"/>
    <w:rsid w:val="00C9634C"/>
    <w:rsid w:val="00CA753C"/>
    <w:rsid w:val="00D002D5"/>
    <w:rsid w:val="00D05993"/>
    <w:rsid w:val="00D26FB1"/>
    <w:rsid w:val="00D452CD"/>
    <w:rsid w:val="00D63FD5"/>
    <w:rsid w:val="00D96FF5"/>
    <w:rsid w:val="00DA1473"/>
    <w:rsid w:val="00DD6AD6"/>
    <w:rsid w:val="00DE2A4D"/>
    <w:rsid w:val="00DE691A"/>
    <w:rsid w:val="00DF07F8"/>
    <w:rsid w:val="00E019DA"/>
    <w:rsid w:val="00E05E2E"/>
    <w:rsid w:val="00E300C7"/>
    <w:rsid w:val="00E30CD5"/>
    <w:rsid w:val="00E70CCD"/>
    <w:rsid w:val="00E726B4"/>
    <w:rsid w:val="00E81696"/>
    <w:rsid w:val="00E85D99"/>
    <w:rsid w:val="00E87A2B"/>
    <w:rsid w:val="00E91AC9"/>
    <w:rsid w:val="00E96C79"/>
    <w:rsid w:val="00EA42C4"/>
    <w:rsid w:val="00EA4CBC"/>
    <w:rsid w:val="00EB6EDC"/>
    <w:rsid w:val="00EE6DE4"/>
    <w:rsid w:val="00EF4C69"/>
    <w:rsid w:val="00F053A1"/>
    <w:rsid w:val="00F143A6"/>
    <w:rsid w:val="00F42423"/>
    <w:rsid w:val="00F60AB4"/>
    <w:rsid w:val="00F61D2F"/>
    <w:rsid w:val="00F8325E"/>
    <w:rsid w:val="00FB48FA"/>
    <w:rsid w:val="00FE3AD5"/>
    <w:rsid w:val="00FE7FB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06F63"/>
  <w15:chartTrackingRefBased/>
  <w15:docId w15:val="{5E10C027-95F9-4CA1-B212-8EBA0E9C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18"/>
  </w:style>
  <w:style w:type="paragraph" w:styleId="Rubrik1">
    <w:name w:val="heading 1"/>
    <w:next w:val="Normal"/>
    <w:link w:val="Rubrik1Char"/>
    <w:uiPriority w:val="1"/>
    <w:qFormat/>
    <w:rsid w:val="00662DD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662DD0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662DD0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662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662DD0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662DD0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662DD0"/>
    <w:pPr>
      <w:numPr>
        <w:numId w:val="41"/>
      </w:numPr>
      <w:spacing w:before="120"/>
    </w:pPr>
  </w:style>
  <w:style w:type="paragraph" w:styleId="Punktlista">
    <w:name w:val="List Bullet"/>
    <w:basedOn w:val="Normal"/>
    <w:uiPriority w:val="99"/>
    <w:qFormat/>
    <w:rsid w:val="00662DD0"/>
    <w:pPr>
      <w:numPr>
        <w:ilvl w:val="1"/>
        <w:numId w:val="4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662DD0"/>
    <w:pPr>
      <w:numPr>
        <w:ilvl w:val="2"/>
        <w:numId w:val="4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662DD0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662DD0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rsid w:val="00662DD0"/>
    <w:pPr>
      <w:numPr>
        <w:numId w:val="43"/>
      </w:numPr>
      <w:contextualSpacing/>
    </w:pPr>
  </w:style>
  <w:style w:type="paragraph" w:styleId="Lista">
    <w:name w:val="List"/>
    <w:basedOn w:val="Normal"/>
    <w:uiPriority w:val="99"/>
    <w:qFormat/>
    <w:rsid w:val="00662DD0"/>
    <w:pPr>
      <w:numPr>
        <w:ilvl w:val="1"/>
        <w:numId w:val="41"/>
      </w:numPr>
      <w:spacing w:after="0"/>
      <w:contextualSpacing/>
    </w:pPr>
  </w:style>
  <w:style w:type="paragraph" w:styleId="Lista2">
    <w:name w:val="List 2"/>
    <w:basedOn w:val="Normal"/>
    <w:uiPriority w:val="99"/>
    <w:rsid w:val="00662DD0"/>
    <w:pPr>
      <w:numPr>
        <w:ilvl w:val="2"/>
        <w:numId w:val="41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662DD0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62DD0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Enhet">
    <w:name w:val="Enhet"/>
    <w:next w:val="Normal"/>
    <w:semiHidden/>
    <w:rsid w:val="00AB0ABA"/>
    <w:pPr>
      <w:spacing w:after="0"/>
    </w:pPr>
    <w:rPr>
      <w:i/>
    </w:rPr>
  </w:style>
  <w:style w:type="paragraph" w:styleId="Datum">
    <w:name w:val="Date"/>
    <w:basedOn w:val="Normal"/>
    <w:next w:val="Normal"/>
    <w:link w:val="DatumChar"/>
    <w:uiPriority w:val="99"/>
    <w:rsid w:val="00662DD0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7A40F7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662DD0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662DD0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662DD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62DD0"/>
    <w:rPr>
      <w:rFonts w:asciiTheme="majorHAnsi" w:hAnsiTheme="majorHAnsi"/>
      <w:sz w:val="18"/>
      <w:szCs w:val="23"/>
    </w:rPr>
  </w:style>
  <w:style w:type="paragraph" w:styleId="Sidfot">
    <w:name w:val="footer"/>
    <w:basedOn w:val="Normal"/>
    <w:link w:val="SidfotChar"/>
    <w:uiPriority w:val="99"/>
    <w:rsid w:val="00662DD0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10918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662DD0"/>
    <w:rPr>
      <w:b/>
    </w:rPr>
  </w:style>
  <w:style w:type="paragraph" w:customStyle="1" w:styleId="Sidnr">
    <w:name w:val="Sidnr"/>
    <w:basedOn w:val="Sidfot"/>
    <w:semiHidden/>
    <w:rsid w:val="00662DD0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4"/>
    <w:semiHidden/>
    <w:qFormat/>
    <w:rsid w:val="00C13B90"/>
    <w:pPr>
      <w:spacing w:after="300"/>
    </w:pPr>
    <w:rPr>
      <w:b w:val="0"/>
      <w:sz w:val="22"/>
    </w:rPr>
  </w:style>
  <w:style w:type="paragraph" w:styleId="Adress-brev">
    <w:name w:val="envelope address"/>
    <w:basedOn w:val="Adressat"/>
    <w:uiPriority w:val="99"/>
    <w:rsid w:val="00464D1A"/>
    <w:pPr>
      <w:ind w:left="0" w:firstLine="0"/>
    </w:pPr>
  </w:style>
  <w:style w:type="paragraph" w:styleId="Signatur">
    <w:name w:val="Signature"/>
    <w:basedOn w:val="Normal"/>
    <w:link w:val="SignaturChar"/>
    <w:uiPriority w:val="99"/>
    <w:rsid w:val="00AB0ABA"/>
    <w:pPr>
      <w:spacing w:after="0"/>
    </w:pPr>
  </w:style>
  <w:style w:type="character" w:customStyle="1" w:styleId="SignaturChar">
    <w:name w:val="Signatur Char"/>
    <w:basedOn w:val="Standardstycketeckensnitt"/>
    <w:link w:val="Signatur"/>
    <w:uiPriority w:val="99"/>
    <w:rsid w:val="009D0987"/>
  </w:style>
  <w:style w:type="paragraph" w:customStyle="1" w:styleId="Normalefterpunktlista">
    <w:name w:val="Normal efter punktlista"/>
    <w:basedOn w:val="Normalefterlista"/>
    <w:next w:val="Normal"/>
    <w:semiHidden/>
    <w:rsid w:val="00662DD0"/>
    <w:pPr>
      <w:numPr>
        <w:numId w:val="45"/>
      </w:numPr>
    </w:pPr>
  </w:style>
  <w:style w:type="paragraph" w:customStyle="1" w:styleId="Hlsningsfras">
    <w:name w:val="Hälsningsfras"/>
    <w:basedOn w:val="Normal"/>
    <w:next w:val="Normal"/>
    <w:uiPriority w:val="99"/>
    <w:semiHidden/>
    <w:rsid w:val="007A40F7"/>
    <w:rPr>
      <w:b/>
    </w:rPr>
  </w:style>
  <w:style w:type="character" w:styleId="Hyperlnk">
    <w:name w:val="Hyperlink"/>
    <w:basedOn w:val="Standardstycketeckensnitt"/>
    <w:uiPriority w:val="99"/>
    <w:semiHidden/>
    <w:rsid w:val="00724B8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24B86"/>
    <w:rPr>
      <w:color w:val="605E5C"/>
      <w:shd w:val="clear" w:color="auto" w:fill="E1DFDD"/>
    </w:rPr>
  </w:style>
  <w:style w:type="paragraph" w:styleId="Lista3">
    <w:name w:val="List 3"/>
    <w:basedOn w:val="Normal"/>
    <w:uiPriority w:val="99"/>
    <w:rsid w:val="00662DD0"/>
    <w:pPr>
      <w:numPr>
        <w:ilvl w:val="3"/>
        <w:numId w:val="41"/>
      </w:numPr>
      <w:spacing w:after="0"/>
      <w:contextualSpacing/>
    </w:pPr>
  </w:style>
  <w:style w:type="paragraph" w:customStyle="1" w:styleId="rendenr">
    <w:name w:val="Ärendenr"/>
    <w:basedOn w:val="Datum"/>
    <w:next w:val="Normal"/>
    <w:semiHidden/>
    <w:rsid w:val="00E87A2B"/>
    <w:pPr>
      <w:ind w:left="360" w:hanging="360"/>
    </w:pPr>
  </w:style>
  <w:style w:type="paragraph" w:customStyle="1" w:styleId="Dokumentinfo">
    <w:name w:val="Dokument info"/>
    <w:next w:val="Normal"/>
    <w:uiPriority w:val="99"/>
    <w:rsid w:val="00662DD0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662DD0"/>
    <w:pPr>
      <w:spacing w:after="0"/>
    </w:pPr>
    <w:rPr>
      <w:rFonts w:asciiTheme="majorHAnsi" w:hAnsiTheme="majorHAnsi"/>
      <w:b/>
      <w:sz w:val="18"/>
    </w:rPr>
  </w:style>
  <w:style w:type="paragraph" w:styleId="Avsndaradress-brev">
    <w:name w:val="envelope return"/>
    <w:basedOn w:val="Normal"/>
    <w:uiPriority w:val="99"/>
    <w:semiHidden/>
    <w:unhideWhenUsed/>
    <w:rsid w:val="00385D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stycke">
    <w:name w:val="List Paragraph"/>
    <w:basedOn w:val="Normal"/>
    <w:uiPriority w:val="34"/>
    <w:semiHidden/>
    <w:rsid w:val="008F42B0"/>
    <w:pPr>
      <w:ind w:left="720"/>
      <w:contextualSpacing/>
    </w:pPr>
  </w:style>
  <w:style w:type="paragraph" w:customStyle="1" w:styleId="Tabelltext">
    <w:name w:val="Tabelltext"/>
    <w:basedOn w:val="Normal"/>
    <w:locked/>
    <w:rsid w:val="008F42B0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1D8DD8FA73471292CA83F150EA3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2E526-D26E-4D04-9402-2D72D217E254}"/>
      </w:docPartPr>
      <w:docPartBody>
        <w:p w:rsidR="00673881" w:rsidRDefault="00440887">
          <w:pPr>
            <w:pStyle w:val="E61D8DD8FA73471292CA83F150EA3B8A"/>
          </w:pPr>
          <w:r>
            <w:rPr>
              <w:rStyle w:val="Platshllartext"/>
            </w:rPr>
            <w:t>Ange vårt ärendenr</w:t>
          </w:r>
        </w:p>
      </w:docPartBody>
    </w:docPart>
    <w:docPart>
      <w:docPartPr>
        <w:name w:val="3496577714D54FAE88C66DC11D5C9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50301-BF17-4D7E-A3CA-6CD4198DEC4F}"/>
      </w:docPartPr>
      <w:docPartBody>
        <w:p w:rsidR="00673881" w:rsidRDefault="00440887">
          <w:pPr>
            <w:pStyle w:val="3496577714D54FAE88C66DC11D5C906B"/>
          </w:pPr>
          <w:r w:rsidRPr="00B717F6">
            <w:rPr>
              <w:rStyle w:val="Platshllartext"/>
            </w:rPr>
            <w:t>Skriv rubrik här</w:t>
          </w:r>
        </w:p>
      </w:docPartBody>
    </w:docPart>
    <w:docPart>
      <w:docPartPr>
        <w:name w:val="3EB10B0D8ED249189E40A09CBDE75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59B6D-C0A3-480E-AEB9-052C4ED8F32B}"/>
      </w:docPartPr>
      <w:docPartBody>
        <w:p w:rsidR="00673881" w:rsidRDefault="00440887" w:rsidP="00440887">
          <w:pPr>
            <w:pStyle w:val="3EB10B0D8ED249189E40A09CBDE75039"/>
          </w:pPr>
          <w:r w:rsidRPr="008E702D">
            <w:rPr>
              <w:rStyle w:val="Platshllartext"/>
            </w:rPr>
            <w:t>Myndighet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87"/>
    <w:rsid w:val="00440887"/>
    <w:rsid w:val="006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40887"/>
    <w:rPr>
      <w:color w:val="808080"/>
    </w:rPr>
  </w:style>
  <w:style w:type="paragraph" w:customStyle="1" w:styleId="080EAE6FBD7D4524854A08CBEF8263A8">
    <w:name w:val="080EAE6FBD7D4524854A08CBEF8263A8"/>
  </w:style>
  <w:style w:type="paragraph" w:customStyle="1" w:styleId="E61D8DD8FA73471292CA83F150EA3B8A">
    <w:name w:val="E61D8DD8FA73471292CA83F150EA3B8A"/>
  </w:style>
  <w:style w:type="paragraph" w:customStyle="1" w:styleId="3EB944719A39477E918B776F33F4B224">
    <w:name w:val="3EB944719A39477E918B776F33F4B224"/>
  </w:style>
  <w:style w:type="paragraph" w:customStyle="1" w:styleId="C0E345EA51C546D3BFB7F20446553C70">
    <w:name w:val="C0E345EA51C546D3BFB7F20446553C70"/>
  </w:style>
  <w:style w:type="paragraph" w:customStyle="1" w:styleId="69B509153F56494EB6C6A96EB94142F2">
    <w:name w:val="69B509153F56494EB6C6A96EB94142F2"/>
  </w:style>
  <w:style w:type="paragraph" w:customStyle="1" w:styleId="F2C4A60DD606448EB7B58137F8D023EF">
    <w:name w:val="F2C4A60DD606448EB7B58137F8D023EF"/>
  </w:style>
  <w:style w:type="paragraph" w:customStyle="1" w:styleId="1644163BE440472B840978F99C0A6E8B">
    <w:name w:val="1644163BE440472B840978F99C0A6E8B"/>
  </w:style>
  <w:style w:type="paragraph" w:customStyle="1" w:styleId="4D04857D32FD48E283D27CEEBFE26068">
    <w:name w:val="4D04857D32FD48E283D27CEEBFE26068"/>
  </w:style>
  <w:style w:type="paragraph" w:customStyle="1" w:styleId="4C29B58781B044B0B60321EC789AFDB2">
    <w:name w:val="4C29B58781B044B0B60321EC789AFDB2"/>
  </w:style>
  <w:style w:type="paragraph" w:customStyle="1" w:styleId="3496577714D54FAE88C66DC11D5C906B">
    <w:name w:val="3496577714D54FAE88C66DC11D5C906B"/>
  </w:style>
  <w:style w:type="paragraph" w:customStyle="1" w:styleId="6F82E338EDB647BAA5810467DF6F8AEA">
    <w:name w:val="6F82E338EDB647BAA5810467DF6F8AEA"/>
  </w:style>
  <w:style w:type="paragraph" w:customStyle="1" w:styleId="D93239DBE01C48CDA6B98EDD70B1B6C0">
    <w:name w:val="D93239DBE01C48CDA6B98EDD70B1B6C0"/>
  </w:style>
  <w:style w:type="paragraph" w:customStyle="1" w:styleId="963A123609DC4CEDACB3045B26DDFBEC">
    <w:name w:val="963A123609DC4CEDACB3045B26DDFBEC"/>
  </w:style>
  <w:style w:type="paragraph" w:customStyle="1" w:styleId="3EB10B0D8ED249189E40A09CBDE75039">
    <w:name w:val="3EB10B0D8ED249189E40A09CBDE75039"/>
    <w:rsid w:val="0044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D958-EE54-4A60-A9F2-8E2C821D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64</Words>
  <Characters>354</Characters>
  <Application>Microsoft Office Word</Application>
  <DocSecurity>0</DocSecurity>
  <Lines>16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Odenberg Camilla</dc:creator>
  <cp:keywords/>
  <dc:description/>
  <cp:lastModifiedBy>Odenberg Camilla</cp:lastModifiedBy>
  <cp:revision>3</cp:revision>
  <cp:lastPrinted>2019-01-03T09:58:00Z</cp:lastPrinted>
  <dcterms:created xsi:type="dcterms:W3CDTF">2020-05-12T06:19:00Z</dcterms:created>
  <dcterms:modified xsi:type="dcterms:W3CDTF">2020-05-12T06:20:00Z</dcterms:modified>
</cp:coreProperties>
</file>