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B0" w:rsidRDefault="008F42B0" w:rsidP="00702BAD">
      <w:pPr>
        <w:pStyle w:val="Rubrik1"/>
      </w:pPr>
    </w:p>
    <w:p w:rsidR="008F42B0" w:rsidRDefault="008F42B0" w:rsidP="00702BAD">
      <w:pPr>
        <w:pStyle w:val="Rubrik1"/>
      </w:pPr>
    </w:p>
    <w:sdt>
      <w:sdtPr>
        <w:alias w:val="Rubrik"/>
        <w:tag w:val="Rubrik"/>
        <w:id w:val="260579225"/>
        <w:placeholder>
          <w:docPart w:val="3496577714D54FAE88C66DC11D5C906B"/>
        </w:placeholder>
        <w:text/>
      </w:sdtPr>
      <w:sdtEndPr/>
      <w:sdtContent>
        <w:p w:rsidR="002E3310" w:rsidRDefault="00B14C98" w:rsidP="00702BAD">
          <w:pPr>
            <w:pStyle w:val="Rubrik1"/>
          </w:pPr>
          <w:r>
            <w:t>Projektansökan</w:t>
          </w:r>
          <w:r w:rsidR="008F42B0">
            <w:t xml:space="preserve"> 202</w:t>
          </w:r>
          <w:r w:rsidR="00A03B9B">
            <w:t>2</w:t>
          </w:r>
        </w:p>
      </w:sdtContent>
    </w:sdt>
    <w:p w:rsidR="008F42B0" w:rsidRDefault="008F42B0" w:rsidP="008F42B0"/>
    <w:p w:rsidR="008F42B0" w:rsidRDefault="008F42B0" w:rsidP="008F42B0">
      <w:r>
        <w:t xml:space="preserve">Genom underskriften intygar jag att lämnade uppgifter i </w:t>
      </w:r>
      <w:r w:rsidR="00393B44">
        <w:t>ansökan</w:t>
      </w:r>
      <w:r>
        <w:t xml:space="preserve"> är korrekta.</w:t>
      </w:r>
    </w:p>
    <w:p w:rsidR="008F42B0" w:rsidRDefault="008F42B0" w:rsidP="008F42B0">
      <w:bookmarkStart w:id="0" w:name="_GoBack"/>
      <w:bookmarkEnd w:id="0"/>
    </w:p>
    <w:tbl>
      <w:tblPr>
        <w:tblpPr w:leftFromText="141" w:rightFromText="141" w:vertAnchor="text" w:horzAnchor="margin" w:tblpY="18"/>
        <w:tblW w:w="9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0"/>
        <w:gridCol w:w="5830"/>
      </w:tblGrid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>Myndighet: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47268905"/>
            <w:placeholder>
              <w:docPart w:val="3EB10B0D8ED249189E40A09CBDE75039"/>
            </w:placeholder>
            <w:showingPlcHdr/>
          </w:sdtPr>
          <w:sdtEndPr/>
          <w:sdtContent>
            <w:tc>
              <w:tcPr>
                <w:tcW w:w="5830" w:type="dxa"/>
                <w:vAlign w:val="bottom"/>
              </w:tcPr>
              <w:p w:rsidR="008F42B0" w:rsidRPr="008E702D" w:rsidRDefault="008F42B0" w:rsidP="002469C9">
                <w:pPr>
                  <w:pStyle w:val="Tabelltext"/>
                  <w:spacing w:before="0" w:after="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8E702D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Myndighet</w:t>
                </w:r>
              </w:p>
            </w:tc>
          </w:sdtContent>
        </w:sdt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shd w:val="clear" w:color="auto" w:fill="F2F2F2"/>
            <w:vAlign w:val="bottom"/>
          </w:tcPr>
          <w:p w:rsidR="008F42B0" w:rsidRPr="00004DD1" w:rsidRDefault="008F42B0" w:rsidP="002469C9">
            <w:pPr>
              <w:pStyle w:val="Tabelltext"/>
              <w:spacing w:before="0" w:after="0"/>
              <w:rPr>
                <w:rStyle w:val="Platshllartext"/>
              </w:rPr>
            </w:pP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>Namn på projektets kontaktperson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004D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 projektledare:</w:t>
            </w:r>
          </w:p>
        </w:tc>
        <w:tc>
          <w:tcPr>
            <w:tcW w:w="5830" w:type="dxa"/>
            <w:vAlign w:val="bottom"/>
          </w:tcPr>
          <w:p w:rsidR="008F42B0" w:rsidRPr="008F42B0" w:rsidRDefault="008F42B0" w:rsidP="002469C9">
            <w:pPr>
              <w:pStyle w:val="Tabelltext"/>
              <w:spacing w:before="0" w:after="0"/>
              <w:rPr>
                <w:rStyle w:val="Platshllartext"/>
                <w:sz w:val="22"/>
                <w:szCs w:val="22"/>
              </w:rPr>
            </w:pPr>
            <w:r w:rsidRPr="008F42B0">
              <w:rPr>
                <w:rStyle w:val="Platshllartext"/>
                <w:rFonts w:asciiTheme="minorHAnsi" w:hAnsiTheme="minorHAnsi"/>
                <w:sz w:val="22"/>
                <w:szCs w:val="22"/>
              </w:rPr>
              <w:t>Namn</w:t>
            </w:r>
            <w:r w:rsidRPr="008F42B0">
              <w:rPr>
                <w:rStyle w:val="Platshllartext"/>
                <w:sz w:val="22"/>
                <w:szCs w:val="22"/>
              </w:rPr>
              <w:t xml:space="preserve">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Underskrift av</w:t>
            </w:r>
            <w:r w:rsidRPr="008E70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projektets kontaktperson: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>Namn och datum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Namn och titel på behörig person på myndigheten som godkänner ansökan: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titel </w:t>
            </w:r>
          </w:p>
        </w:tc>
      </w:tr>
      <w:tr w:rsidR="008F42B0" w:rsidRPr="002513E3" w:rsidTr="002469C9">
        <w:trPr>
          <w:cantSplit/>
          <w:trHeight w:val="1134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Underskrift av behörig person: 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</w:p>
          <w:p w:rsidR="008F42B0" w:rsidRPr="008E702D" w:rsidRDefault="008F42B0" w:rsidP="002469C9">
            <w:pPr>
              <w:pStyle w:val="Tabelltext"/>
              <w:spacing w:before="0" w:after="0"/>
              <w:rPr>
                <w:rStyle w:val="Platshllartext"/>
                <w:rFonts w:asciiTheme="minorHAnsi" w:hAnsiTheme="minorHAnsi"/>
                <w:sz w:val="22"/>
                <w:szCs w:val="22"/>
              </w:rPr>
            </w:pPr>
            <w:r>
              <w:rPr>
                <w:rStyle w:val="Platshllartext"/>
                <w:rFonts w:asciiTheme="minorHAnsi" w:hAnsiTheme="minorHAnsi"/>
                <w:sz w:val="22"/>
                <w:szCs w:val="22"/>
              </w:rPr>
              <w:t xml:space="preserve">Namn och datum </w:t>
            </w:r>
          </w:p>
        </w:tc>
      </w:tr>
    </w:tbl>
    <w:p w:rsidR="008F42B0" w:rsidRPr="00CA753C" w:rsidRDefault="008F42B0" w:rsidP="008F42B0"/>
    <w:sectPr w:rsidR="008F42B0" w:rsidRPr="00CA753C" w:rsidSect="00C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531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0" w:rsidRDefault="008F42B0" w:rsidP="00EB6EDC">
      <w:pPr>
        <w:spacing w:after="0" w:line="240" w:lineRule="auto"/>
      </w:pPr>
      <w:r>
        <w:separator/>
      </w:r>
    </w:p>
  </w:endnote>
  <w:end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2469C9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</w:tbl>
  <w:p w:rsidR="00423767" w:rsidRPr="00B10918" w:rsidRDefault="00423767" w:rsidP="00B1091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516"/>
    </w:tblGrid>
    <w:tr w:rsidR="00B10918" w:rsidTr="000D7282">
      <w:trPr>
        <w:trHeight w:hRule="exact" w:val="68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bookmarkStart w:id="1" w:name="_Hlk536716221"/>
        </w:p>
      </w:tc>
    </w:tr>
    <w:tr w:rsidR="00B10918" w:rsidTr="000D7282">
      <w:trPr>
        <w:trHeight w:hRule="exact" w:val="340"/>
      </w:trPr>
      <w:tc>
        <w:tcPr>
          <w:tcW w:w="8647" w:type="dxa"/>
          <w:gridSpan w:val="4"/>
        </w:tcPr>
        <w:p w:rsidR="00B10918" w:rsidRPr="00423767" w:rsidRDefault="00B10918" w:rsidP="00B10918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B10918" w:rsidTr="000D7282">
      <w:trPr>
        <w:trHeight w:val="172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B10918" w:rsidRDefault="00B10918" w:rsidP="00B10918">
          <w:pPr>
            <w:pStyle w:val="Sidfot"/>
          </w:pPr>
          <w:r>
            <w:t>registrator@msb.se</w:t>
          </w:r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B10918" w:rsidTr="000D7282">
      <w:trPr>
        <w:trHeight w:val="20"/>
      </w:trPr>
      <w:tc>
        <w:tcPr>
          <w:tcW w:w="1834" w:type="dxa"/>
        </w:tcPr>
        <w:p w:rsidR="00B10918" w:rsidRDefault="00B10918" w:rsidP="00B10918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B10918" w:rsidRDefault="00B10918" w:rsidP="00B10918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B10918" w:rsidRDefault="002469C9" w:rsidP="00B10918">
          <w:pPr>
            <w:pStyle w:val="Sidfot"/>
          </w:pPr>
          <w:hyperlink r:id="rId1" w:history="1">
            <w:r w:rsidR="00B10918" w:rsidRPr="00724B86">
              <w:t>www.msb.se</w:t>
            </w:r>
          </w:hyperlink>
        </w:p>
      </w:tc>
      <w:tc>
        <w:tcPr>
          <w:tcW w:w="2516" w:type="dxa"/>
        </w:tcPr>
        <w:p w:rsidR="00B10918" w:rsidRDefault="00B10918" w:rsidP="00B10918">
          <w:pPr>
            <w:pStyle w:val="Sidfot"/>
          </w:pPr>
        </w:p>
      </w:tc>
    </w:tr>
    <w:bookmarkEnd w:id="1"/>
  </w:tbl>
  <w:p w:rsidR="0055557D" w:rsidRPr="00B10918" w:rsidRDefault="0055557D" w:rsidP="00B1091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0" w:rsidRDefault="008F42B0" w:rsidP="00EB6EDC">
      <w:pPr>
        <w:spacing w:after="0" w:line="240" w:lineRule="auto"/>
      </w:pPr>
      <w:r>
        <w:separator/>
      </w:r>
    </w:p>
  </w:footnote>
  <w:footnote w:type="continuationSeparator" w:id="0">
    <w:p w:rsidR="008F42B0" w:rsidRDefault="008F42B0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0" w:rsidRDefault="008F4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19" w:rsidRPr="00126A19" w:rsidRDefault="00126A19" w:rsidP="00126A1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126A19">
      <w:trPr>
        <w:trHeight w:val="567"/>
      </w:trPr>
      <w:tc>
        <w:tcPr>
          <w:tcW w:w="8080" w:type="dxa"/>
          <w:vMerge w:val="restart"/>
        </w:tcPr>
        <w:p w:rsidR="0055557D" w:rsidRDefault="0055557D" w:rsidP="00126A19"/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8F42B0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AB0ABA">
          <w:pPr>
            <w:pStyle w:val="Enhet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9167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DC" w:rsidRDefault="00645ADC" w:rsidP="00645ADC">
    <w:pPr>
      <w:pStyle w:val="Sidhuvud"/>
      <w:spacing w:after="40"/>
    </w:pPr>
  </w:p>
  <w:p w:rsidR="0055557D" w:rsidRDefault="00645ADC" w:rsidP="00645ADC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469C9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469C9">
      <w:rPr>
        <w:noProof/>
      </w:rPr>
      <w:t>1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DE11DE6" wp14:editId="4F31EE3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83CE4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F2CCB"/>
    <w:multiLevelType w:val="hybridMultilevel"/>
    <w:tmpl w:val="3E2EB3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7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2"/>
  </w:num>
  <w:num w:numId="40">
    <w:abstractNumId w:val="3"/>
  </w:num>
  <w:num w:numId="41">
    <w:abstractNumId w:val="6"/>
  </w:num>
  <w:num w:numId="42">
    <w:abstractNumId w:val="7"/>
  </w:num>
  <w:num w:numId="43">
    <w:abstractNumId w:val="0"/>
  </w:num>
  <w:num w:numId="44">
    <w:abstractNumId w:val="7"/>
  </w:num>
  <w:num w:numId="45">
    <w:abstractNumId w:val="7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0"/>
    <w:rsid w:val="00003B34"/>
    <w:rsid w:val="0002743E"/>
    <w:rsid w:val="00070C42"/>
    <w:rsid w:val="00073E73"/>
    <w:rsid w:val="00081DCF"/>
    <w:rsid w:val="00085815"/>
    <w:rsid w:val="000A6AB5"/>
    <w:rsid w:val="000C47D1"/>
    <w:rsid w:val="000D04ED"/>
    <w:rsid w:val="000E7878"/>
    <w:rsid w:val="00105768"/>
    <w:rsid w:val="00121B45"/>
    <w:rsid w:val="00126A19"/>
    <w:rsid w:val="0013592C"/>
    <w:rsid w:val="00145ED9"/>
    <w:rsid w:val="00146B49"/>
    <w:rsid w:val="00195E7A"/>
    <w:rsid w:val="001C38D7"/>
    <w:rsid w:val="00204CCB"/>
    <w:rsid w:val="00227B98"/>
    <w:rsid w:val="002333FD"/>
    <w:rsid w:val="00235B9D"/>
    <w:rsid w:val="002469C9"/>
    <w:rsid w:val="00247E73"/>
    <w:rsid w:val="00262883"/>
    <w:rsid w:val="00264547"/>
    <w:rsid w:val="002A28B8"/>
    <w:rsid w:val="002A68A9"/>
    <w:rsid w:val="002D6E07"/>
    <w:rsid w:val="002E0ACB"/>
    <w:rsid w:val="002E3310"/>
    <w:rsid w:val="00303085"/>
    <w:rsid w:val="0031048F"/>
    <w:rsid w:val="00313362"/>
    <w:rsid w:val="00313B3D"/>
    <w:rsid w:val="00373CF0"/>
    <w:rsid w:val="00385DA6"/>
    <w:rsid w:val="00392966"/>
    <w:rsid w:val="00393B44"/>
    <w:rsid w:val="003A1155"/>
    <w:rsid w:val="003A2773"/>
    <w:rsid w:val="003C1488"/>
    <w:rsid w:val="003C6C33"/>
    <w:rsid w:val="003E0E0E"/>
    <w:rsid w:val="00412EB0"/>
    <w:rsid w:val="004178C4"/>
    <w:rsid w:val="00423767"/>
    <w:rsid w:val="00464D1A"/>
    <w:rsid w:val="00465908"/>
    <w:rsid w:val="004667C7"/>
    <w:rsid w:val="00467B93"/>
    <w:rsid w:val="00471D67"/>
    <w:rsid w:val="004752CF"/>
    <w:rsid w:val="00475492"/>
    <w:rsid w:val="00495164"/>
    <w:rsid w:val="00497DDB"/>
    <w:rsid w:val="004A039D"/>
    <w:rsid w:val="004A0B91"/>
    <w:rsid w:val="004B773A"/>
    <w:rsid w:val="004E0D28"/>
    <w:rsid w:val="005142FB"/>
    <w:rsid w:val="005158E2"/>
    <w:rsid w:val="00531B63"/>
    <w:rsid w:val="0055557D"/>
    <w:rsid w:val="0058193E"/>
    <w:rsid w:val="0059483B"/>
    <w:rsid w:val="005B3358"/>
    <w:rsid w:val="005B678C"/>
    <w:rsid w:val="006016F6"/>
    <w:rsid w:val="00604777"/>
    <w:rsid w:val="00605C25"/>
    <w:rsid w:val="00613B74"/>
    <w:rsid w:val="0062692B"/>
    <w:rsid w:val="00631180"/>
    <w:rsid w:val="0063549D"/>
    <w:rsid w:val="00645ADC"/>
    <w:rsid w:val="00654A9D"/>
    <w:rsid w:val="00662DD0"/>
    <w:rsid w:val="006A005D"/>
    <w:rsid w:val="006C2D76"/>
    <w:rsid w:val="006C5C8F"/>
    <w:rsid w:val="006C5DFF"/>
    <w:rsid w:val="006D723C"/>
    <w:rsid w:val="006F3B68"/>
    <w:rsid w:val="006F6C09"/>
    <w:rsid w:val="00702BAD"/>
    <w:rsid w:val="00711ECE"/>
    <w:rsid w:val="00717907"/>
    <w:rsid w:val="00720F02"/>
    <w:rsid w:val="00724B86"/>
    <w:rsid w:val="0072608E"/>
    <w:rsid w:val="00754E1D"/>
    <w:rsid w:val="00760AAF"/>
    <w:rsid w:val="00777730"/>
    <w:rsid w:val="00794948"/>
    <w:rsid w:val="007A40F7"/>
    <w:rsid w:val="007B4C06"/>
    <w:rsid w:val="007B6EB4"/>
    <w:rsid w:val="008366A0"/>
    <w:rsid w:val="00870388"/>
    <w:rsid w:val="008B5540"/>
    <w:rsid w:val="008B5E08"/>
    <w:rsid w:val="008F42B0"/>
    <w:rsid w:val="00914373"/>
    <w:rsid w:val="0091677D"/>
    <w:rsid w:val="00925CC1"/>
    <w:rsid w:val="00927C00"/>
    <w:rsid w:val="00942C24"/>
    <w:rsid w:val="00944170"/>
    <w:rsid w:val="00953B5E"/>
    <w:rsid w:val="00960334"/>
    <w:rsid w:val="009B166E"/>
    <w:rsid w:val="009C762E"/>
    <w:rsid w:val="009D0987"/>
    <w:rsid w:val="009D0A61"/>
    <w:rsid w:val="009E77EC"/>
    <w:rsid w:val="00A03B9B"/>
    <w:rsid w:val="00A14516"/>
    <w:rsid w:val="00A636E6"/>
    <w:rsid w:val="00A807F7"/>
    <w:rsid w:val="00A97E9D"/>
    <w:rsid w:val="00AA1955"/>
    <w:rsid w:val="00AB0ABA"/>
    <w:rsid w:val="00AB240E"/>
    <w:rsid w:val="00AB365B"/>
    <w:rsid w:val="00AE31D6"/>
    <w:rsid w:val="00B10918"/>
    <w:rsid w:val="00B14C98"/>
    <w:rsid w:val="00B240B5"/>
    <w:rsid w:val="00B408C6"/>
    <w:rsid w:val="00B52212"/>
    <w:rsid w:val="00B523A5"/>
    <w:rsid w:val="00B71795"/>
    <w:rsid w:val="00B96479"/>
    <w:rsid w:val="00BA5DB1"/>
    <w:rsid w:val="00BA77EC"/>
    <w:rsid w:val="00BB3CD1"/>
    <w:rsid w:val="00BD1E33"/>
    <w:rsid w:val="00BD585A"/>
    <w:rsid w:val="00BD64A1"/>
    <w:rsid w:val="00BD65F2"/>
    <w:rsid w:val="00BE5E12"/>
    <w:rsid w:val="00C13682"/>
    <w:rsid w:val="00C13B90"/>
    <w:rsid w:val="00C14CD4"/>
    <w:rsid w:val="00C264AB"/>
    <w:rsid w:val="00C6401C"/>
    <w:rsid w:val="00C9634C"/>
    <w:rsid w:val="00CA753C"/>
    <w:rsid w:val="00D002D5"/>
    <w:rsid w:val="00D05993"/>
    <w:rsid w:val="00D26FB1"/>
    <w:rsid w:val="00D452CD"/>
    <w:rsid w:val="00D63FD5"/>
    <w:rsid w:val="00D96FF5"/>
    <w:rsid w:val="00DA1473"/>
    <w:rsid w:val="00DD6AD6"/>
    <w:rsid w:val="00DE2A4D"/>
    <w:rsid w:val="00DE691A"/>
    <w:rsid w:val="00DF07F8"/>
    <w:rsid w:val="00E019DA"/>
    <w:rsid w:val="00E05E2E"/>
    <w:rsid w:val="00E300C7"/>
    <w:rsid w:val="00E30CD5"/>
    <w:rsid w:val="00E70CCD"/>
    <w:rsid w:val="00E726B4"/>
    <w:rsid w:val="00E81696"/>
    <w:rsid w:val="00E85D99"/>
    <w:rsid w:val="00E87A2B"/>
    <w:rsid w:val="00E91AC9"/>
    <w:rsid w:val="00E96C79"/>
    <w:rsid w:val="00EA42C4"/>
    <w:rsid w:val="00EA4CBC"/>
    <w:rsid w:val="00EB6EDC"/>
    <w:rsid w:val="00EE6DE4"/>
    <w:rsid w:val="00EF4C69"/>
    <w:rsid w:val="00F053A1"/>
    <w:rsid w:val="00F143A6"/>
    <w:rsid w:val="00F42423"/>
    <w:rsid w:val="00F60AB4"/>
    <w:rsid w:val="00F61D2F"/>
    <w:rsid w:val="00F8325E"/>
    <w:rsid w:val="00FB48FA"/>
    <w:rsid w:val="00FE3AD5"/>
    <w:rsid w:val="00FE7FB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02AB9D"/>
  <w15:chartTrackingRefBased/>
  <w15:docId w15:val="{5E10C027-95F9-4CA1-B212-8EBA0E9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8"/>
  </w:style>
  <w:style w:type="paragraph" w:styleId="Rubrik1">
    <w:name w:val="heading 1"/>
    <w:next w:val="Normal"/>
    <w:link w:val="Rubrik1Char"/>
    <w:uiPriority w:val="1"/>
    <w:qFormat/>
    <w:rsid w:val="00662D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662DD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662DD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66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62DD0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662DD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662DD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662DD0"/>
    <w:pPr>
      <w:numPr>
        <w:numId w:val="41"/>
      </w:numPr>
      <w:spacing w:before="120"/>
    </w:pPr>
  </w:style>
  <w:style w:type="paragraph" w:styleId="Punktlista">
    <w:name w:val="List Bullet"/>
    <w:basedOn w:val="Normal"/>
    <w:uiPriority w:val="99"/>
    <w:qFormat/>
    <w:rsid w:val="00662DD0"/>
    <w:pPr>
      <w:numPr>
        <w:ilvl w:val="1"/>
        <w:numId w:val="4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662DD0"/>
    <w:pPr>
      <w:numPr>
        <w:ilvl w:val="2"/>
        <w:numId w:val="4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662DD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662DD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662DD0"/>
    <w:pPr>
      <w:numPr>
        <w:numId w:val="43"/>
      </w:numPr>
      <w:contextualSpacing/>
    </w:pPr>
  </w:style>
  <w:style w:type="paragraph" w:styleId="Lista">
    <w:name w:val="List"/>
    <w:basedOn w:val="Normal"/>
    <w:uiPriority w:val="99"/>
    <w:qFormat/>
    <w:rsid w:val="00662DD0"/>
    <w:pPr>
      <w:numPr>
        <w:ilvl w:val="1"/>
        <w:numId w:val="41"/>
      </w:numPr>
      <w:spacing w:after="0"/>
      <w:contextualSpacing/>
    </w:pPr>
  </w:style>
  <w:style w:type="paragraph" w:styleId="Lista2">
    <w:name w:val="List 2"/>
    <w:basedOn w:val="Normal"/>
    <w:uiPriority w:val="99"/>
    <w:rsid w:val="00662DD0"/>
    <w:pPr>
      <w:numPr>
        <w:ilvl w:val="2"/>
        <w:numId w:val="41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662DD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62DD0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Enhet">
    <w:name w:val="Enhet"/>
    <w:next w:val="Normal"/>
    <w:semiHidden/>
    <w:rsid w:val="00AB0ABA"/>
    <w:pPr>
      <w:spacing w:after="0"/>
    </w:pPr>
    <w:rPr>
      <w:i/>
    </w:rPr>
  </w:style>
  <w:style w:type="paragraph" w:styleId="Datum">
    <w:name w:val="Date"/>
    <w:basedOn w:val="Normal"/>
    <w:next w:val="Normal"/>
    <w:link w:val="DatumChar"/>
    <w:uiPriority w:val="99"/>
    <w:rsid w:val="00662DD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7A40F7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662DD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662DD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662DD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62DD0"/>
    <w:rPr>
      <w:rFonts w:asciiTheme="majorHAnsi" w:hAnsiTheme="majorHAnsi"/>
      <w:sz w:val="18"/>
      <w:szCs w:val="23"/>
    </w:rPr>
  </w:style>
  <w:style w:type="paragraph" w:styleId="Sidfot">
    <w:name w:val="footer"/>
    <w:basedOn w:val="Normal"/>
    <w:link w:val="SidfotChar"/>
    <w:uiPriority w:val="99"/>
    <w:rsid w:val="00662DD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10918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662DD0"/>
    <w:rPr>
      <w:b/>
    </w:rPr>
  </w:style>
  <w:style w:type="paragraph" w:customStyle="1" w:styleId="Sidnr">
    <w:name w:val="Sidnr"/>
    <w:basedOn w:val="Sidfot"/>
    <w:semiHidden/>
    <w:rsid w:val="00662DD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4"/>
    <w:semiHidden/>
    <w:qFormat/>
    <w:rsid w:val="00C13B90"/>
    <w:pPr>
      <w:spacing w:after="300"/>
    </w:pPr>
    <w:rPr>
      <w:b w:val="0"/>
      <w:sz w:val="22"/>
    </w:rPr>
  </w:style>
  <w:style w:type="paragraph" w:styleId="Adress-brev">
    <w:name w:val="envelope address"/>
    <w:basedOn w:val="Adressat"/>
    <w:uiPriority w:val="99"/>
    <w:rsid w:val="00464D1A"/>
    <w:pPr>
      <w:ind w:left="0" w:firstLine="0"/>
    </w:pPr>
  </w:style>
  <w:style w:type="paragraph" w:styleId="Signatur">
    <w:name w:val="Signature"/>
    <w:basedOn w:val="Normal"/>
    <w:link w:val="SignaturChar"/>
    <w:uiPriority w:val="99"/>
    <w:rsid w:val="00AB0ABA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9D0987"/>
  </w:style>
  <w:style w:type="paragraph" w:customStyle="1" w:styleId="Normalefterpunktlista">
    <w:name w:val="Normal efter punktlista"/>
    <w:basedOn w:val="Normalefterlista"/>
    <w:next w:val="Normal"/>
    <w:semiHidden/>
    <w:rsid w:val="00662DD0"/>
    <w:pPr>
      <w:numPr>
        <w:numId w:val="45"/>
      </w:numPr>
    </w:pPr>
  </w:style>
  <w:style w:type="paragraph" w:customStyle="1" w:styleId="Hlsningsfras">
    <w:name w:val="Hälsningsfras"/>
    <w:basedOn w:val="Normal"/>
    <w:next w:val="Normal"/>
    <w:uiPriority w:val="99"/>
    <w:semiHidden/>
    <w:rsid w:val="007A40F7"/>
    <w:rPr>
      <w:b/>
    </w:rPr>
  </w:style>
  <w:style w:type="character" w:styleId="Hyperlnk">
    <w:name w:val="Hyperlink"/>
    <w:basedOn w:val="Standardstycketeckensnitt"/>
    <w:uiPriority w:val="99"/>
    <w:semiHidden/>
    <w:rsid w:val="00724B8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4B86"/>
    <w:rPr>
      <w:color w:val="605E5C"/>
      <w:shd w:val="clear" w:color="auto" w:fill="E1DFDD"/>
    </w:rPr>
  </w:style>
  <w:style w:type="paragraph" w:styleId="Lista3">
    <w:name w:val="List 3"/>
    <w:basedOn w:val="Normal"/>
    <w:uiPriority w:val="99"/>
    <w:rsid w:val="00662DD0"/>
    <w:pPr>
      <w:numPr>
        <w:ilvl w:val="3"/>
        <w:numId w:val="41"/>
      </w:numPr>
      <w:spacing w:after="0"/>
      <w:contextualSpacing/>
    </w:pPr>
  </w:style>
  <w:style w:type="paragraph" w:customStyle="1" w:styleId="rendenr">
    <w:name w:val="Ärendenr"/>
    <w:basedOn w:val="Datum"/>
    <w:next w:val="Normal"/>
    <w:semiHidden/>
    <w:rsid w:val="00E87A2B"/>
    <w:pPr>
      <w:ind w:left="360" w:hanging="360"/>
    </w:pPr>
  </w:style>
  <w:style w:type="paragraph" w:customStyle="1" w:styleId="Dokumentinfo">
    <w:name w:val="Dokument info"/>
    <w:next w:val="Normal"/>
    <w:uiPriority w:val="99"/>
    <w:rsid w:val="00662DD0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662DD0"/>
    <w:pPr>
      <w:spacing w:after="0"/>
    </w:pPr>
    <w:rPr>
      <w:rFonts w:asciiTheme="majorHAnsi" w:hAnsiTheme="majorHAnsi"/>
      <w:b/>
      <w:sz w:val="18"/>
    </w:rPr>
  </w:style>
  <w:style w:type="paragraph" w:styleId="Avsndaradress-brev">
    <w:name w:val="envelope return"/>
    <w:basedOn w:val="Normal"/>
    <w:uiPriority w:val="99"/>
    <w:semiHidden/>
    <w:unhideWhenUsed/>
    <w:rsid w:val="00385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stycke">
    <w:name w:val="List Paragraph"/>
    <w:basedOn w:val="Normal"/>
    <w:uiPriority w:val="34"/>
    <w:semiHidden/>
    <w:rsid w:val="008F42B0"/>
    <w:pPr>
      <w:ind w:left="720"/>
      <w:contextualSpacing/>
    </w:pPr>
  </w:style>
  <w:style w:type="paragraph" w:customStyle="1" w:styleId="Tabelltext">
    <w:name w:val="Tabelltext"/>
    <w:basedOn w:val="Normal"/>
    <w:locked/>
    <w:rsid w:val="008F42B0"/>
    <w:pPr>
      <w:autoSpaceDE w:val="0"/>
      <w:autoSpaceDN w:val="0"/>
      <w:spacing w:before="60" w:after="60" w:line="240" w:lineRule="auto"/>
    </w:pPr>
    <w:rPr>
      <w:rFonts w:ascii="Arial" w:eastAsia="Times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6577714D54FAE88C66DC11D5C9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50301-BF17-4D7E-A3CA-6CD4198DEC4F}"/>
      </w:docPartPr>
      <w:docPartBody>
        <w:p w:rsidR="00673881" w:rsidRDefault="00440887">
          <w:pPr>
            <w:pStyle w:val="3496577714D54FAE88C66DC11D5C906B"/>
          </w:pPr>
          <w:r w:rsidRPr="00B717F6">
            <w:rPr>
              <w:rStyle w:val="Platshllartext"/>
            </w:rPr>
            <w:t>Skriv rubrik här</w:t>
          </w:r>
        </w:p>
      </w:docPartBody>
    </w:docPart>
    <w:docPart>
      <w:docPartPr>
        <w:name w:val="3EB10B0D8ED249189E40A09CBDE75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59B6D-C0A3-480E-AEB9-052C4ED8F32B}"/>
      </w:docPartPr>
      <w:docPartBody>
        <w:p w:rsidR="00673881" w:rsidRDefault="00440887" w:rsidP="00440887">
          <w:pPr>
            <w:pStyle w:val="3EB10B0D8ED249189E40A09CBDE75039"/>
          </w:pPr>
          <w:r w:rsidRPr="008E702D">
            <w:rPr>
              <w:rStyle w:val="Platshllartext"/>
            </w:rPr>
            <w:t>Myndighet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87"/>
    <w:rsid w:val="00106EF7"/>
    <w:rsid w:val="00440887"/>
    <w:rsid w:val="006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6EF7"/>
    <w:rPr>
      <w:color w:val="808080"/>
    </w:rPr>
  </w:style>
  <w:style w:type="paragraph" w:customStyle="1" w:styleId="080EAE6FBD7D4524854A08CBEF8263A8">
    <w:name w:val="080EAE6FBD7D4524854A08CBEF8263A8"/>
  </w:style>
  <w:style w:type="paragraph" w:customStyle="1" w:styleId="E61D8DD8FA73471292CA83F150EA3B8A">
    <w:name w:val="E61D8DD8FA73471292CA83F150EA3B8A"/>
  </w:style>
  <w:style w:type="paragraph" w:customStyle="1" w:styleId="3EB944719A39477E918B776F33F4B224">
    <w:name w:val="3EB944719A39477E918B776F33F4B224"/>
  </w:style>
  <w:style w:type="paragraph" w:customStyle="1" w:styleId="C0E345EA51C546D3BFB7F20446553C70">
    <w:name w:val="C0E345EA51C546D3BFB7F20446553C70"/>
  </w:style>
  <w:style w:type="paragraph" w:customStyle="1" w:styleId="69B509153F56494EB6C6A96EB94142F2">
    <w:name w:val="69B509153F56494EB6C6A96EB94142F2"/>
  </w:style>
  <w:style w:type="paragraph" w:customStyle="1" w:styleId="F2C4A60DD606448EB7B58137F8D023EF">
    <w:name w:val="F2C4A60DD606448EB7B58137F8D023EF"/>
  </w:style>
  <w:style w:type="paragraph" w:customStyle="1" w:styleId="1644163BE440472B840978F99C0A6E8B">
    <w:name w:val="1644163BE440472B840978F99C0A6E8B"/>
  </w:style>
  <w:style w:type="paragraph" w:customStyle="1" w:styleId="4D04857D32FD48E283D27CEEBFE26068">
    <w:name w:val="4D04857D32FD48E283D27CEEBFE26068"/>
  </w:style>
  <w:style w:type="paragraph" w:customStyle="1" w:styleId="4C29B58781B044B0B60321EC789AFDB2">
    <w:name w:val="4C29B58781B044B0B60321EC789AFDB2"/>
  </w:style>
  <w:style w:type="paragraph" w:customStyle="1" w:styleId="3496577714D54FAE88C66DC11D5C906B">
    <w:name w:val="3496577714D54FAE88C66DC11D5C906B"/>
  </w:style>
  <w:style w:type="paragraph" w:customStyle="1" w:styleId="6F82E338EDB647BAA5810467DF6F8AEA">
    <w:name w:val="6F82E338EDB647BAA5810467DF6F8AEA"/>
  </w:style>
  <w:style w:type="paragraph" w:customStyle="1" w:styleId="D93239DBE01C48CDA6B98EDD70B1B6C0">
    <w:name w:val="D93239DBE01C48CDA6B98EDD70B1B6C0"/>
  </w:style>
  <w:style w:type="paragraph" w:customStyle="1" w:styleId="963A123609DC4CEDACB3045B26DDFBEC">
    <w:name w:val="963A123609DC4CEDACB3045B26DDFBEC"/>
  </w:style>
  <w:style w:type="paragraph" w:customStyle="1" w:styleId="3EB10B0D8ED249189E40A09CBDE75039">
    <w:name w:val="3EB10B0D8ED249189E40A09CBDE75039"/>
    <w:rsid w:val="00440887"/>
  </w:style>
  <w:style w:type="paragraph" w:customStyle="1" w:styleId="7F505538AF274F938F9A9584CF5517F0">
    <w:name w:val="7F505538AF274F938F9A9584CF5517F0"/>
    <w:rsid w:val="00106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558C-7540-497B-AA6C-FFE40FBC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Odenberg Camilla</dc:creator>
  <cp:keywords/>
  <dc:description/>
  <cp:lastModifiedBy>Odenberg Camilla</cp:lastModifiedBy>
  <cp:revision>4</cp:revision>
  <cp:lastPrinted>2019-01-03T09:58:00Z</cp:lastPrinted>
  <dcterms:created xsi:type="dcterms:W3CDTF">2021-06-01T09:12:00Z</dcterms:created>
  <dcterms:modified xsi:type="dcterms:W3CDTF">2021-06-15T06:54:00Z</dcterms:modified>
</cp:coreProperties>
</file>