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4A0" w14:textId="77777777" w:rsidR="00A9444C" w:rsidRDefault="00A9444C" w:rsidP="00A9444C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0AAEDB7D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71270A52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01C3E9AC" w14:textId="77777777" w:rsidR="00D65914" w:rsidRDefault="00D6591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 w:rsidRPr="00143376">
        <w:rPr>
          <w:rFonts w:ascii="Arial" w:hAnsi="Arial"/>
          <w:b/>
          <w:sz w:val="32"/>
          <w:szCs w:val="32"/>
        </w:rPr>
        <w:t>S</w:t>
      </w:r>
      <w:r w:rsidR="00644C64" w:rsidRPr="00143376">
        <w:rPr>
          <w:rFonts w:ascii="Arial" w:hAnsi="Arial"/>
          <w:b/>
          <w:sz w:val="32"/>
          <w:szCs w:val="32"/>
        </w:rPr>
        <w:t>tart</w:t>
      </w:r>
      <w:r w:rsidRPr="00143376">
        <w:rPr>
          <w:rFonts w:ascii="Arial" w:hAnsi="Arial"/>
          <w:b/>
          <w:sz w:val="32"/>
          <w:szCs w:val="32"/>
        </w:rPr>
        <w:t>handlingar</w:t>
      </w:r>
    </w:p>
    <w:p w14:paraId="53E824F4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2410"/>
      </w:tblGrid>
      <w:tr w:rsidR="00AC348E" w:rsidRPr="00143376" w14:paraId="6C18AACC" w14:textId="77777777" w:rsidTr="009B7B6A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0BDE8AB3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37BA847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69F38EEC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ED990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AD3D63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4367C61D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095D37EB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836E3BF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CCC0B20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AD3A450" w14:textId="77777777" w:rsidR="009217E3" w:rsidRPr="00143376" w:rsidRDefault="009217E3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Handlingar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537B29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1A8B588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048C985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6ADFCC94" w14:textId="77777777" w:rsidTr="009B7B6A">
        <w:trPr>
          <w:cantSplit/>
          <w:trHeight w:val="397"/>
        </w:trPr>
        <w:tc>
          <w:tcPr>
            <w:tcW w:w="567" w:type="dxa"/>
          </w:tcPr>
          <w:p w14:paraId="7F2820D2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418013C5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samordningsritning finns</w:t>
            </w:r>
          </w:p>
        </w:tc>
        <w:tc>
          <w:tcPr>
            <w:tcW w:w="709" w:type="dxa"/>
          </w:tcPr>
          <w:p w14:paraId="69835397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6E2ABEB0" w14:textId="7427925D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E26949" w14:textId="630CAD44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 w:rsidRPr="00143376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EDFF65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56B927E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7EEBBFA9" w14:textId="77777777" w:rsidTr="009B7B6A">
        <w:trPr>
          <w:cantSplit/>
          <w:trHeight w:val="397"/>
        </w:trPr>
        <w:tc>
          <w:tcPr>
            <w:tcW w:w="567" w:type="dxa"/>
          </w:tcPr>
          <w:p w14:paraId="26B83DAE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0523160E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markteknisk utredning finns</w:t>
            </w:r>
          </w:p>
        </w:tc>
        <w:tc>
          <w:tcPr>
            <w:tcW w:w="709" w:type="dxa"/>
          </w:tcPr>
          <w:p w14:paraId="2E11C265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7A5B7614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CDD1DB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F88A4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CDEEB0B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094CDDA1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24BF37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86E88" w14:textId="77777777"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sektionsritningar finns</w:t>
            </w:r>
          </w:p>
        </w:tc>
        <w:tc>
          <w:tcPr>
            <w:tcW w:w="709" w:type="dxa"/>
          </w:tcPr>
          <w:p w14:paraId="6D45312B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C2FB1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3E5086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A3F98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A76EA7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54B65" w:rsidRPr="00143376" w14:paraId="7806A2F9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4DF1E9C" w14:textId="77777777" w:rsidR="00D54B65" w:rsidRPr="00143376" w:rsidRDefault="00D54B65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4B65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A63E8E" w14:textId="77777777" w:rsidR="00D54B65" w:rsidRPr="00143376" w:rsidRDefault="00D54B65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Nytt skyddsrumsnummer uttaget</w:t>
            </w:r>
          </w:p>
        </w:tc>
        <w:tc>
          <w:tcPr>
            <w:tcW w:w="709" w:type="dxa"/>
          </w:tcPr>
          <w:p w14:paraId="2ABABF67" w14:textId="4DB932EC" w:rsidR="00D54B65" w:rsidRPr="00143376" w:rsidRDefault="008F6A08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4DA8E2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54D779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DAE99D" w14:textId="77777777"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410FC4" w14:textId="77777777" w:rsidR="00D54B65" w:rsidRPr="00143376" w:rsidRDefault="00D54B65" w:rsidP="006D7F5B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276561F6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1A72351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7402B3D0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B92727" w14:textId="77777777" w:rsidR="00AB32BC" w:rsidRPr="00AB32BC" w:rsidRDefault="00AB32B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1FCEEC" w14:textId="77777777" w:rsidR="00AC348E" w:rsidRPr="00143376" w:rsidRDefault="00AC348E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Placering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751FFB6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CBCA00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8113685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0468CDB3" w14:textId="77777777" w:rsidTr="009B7B6A">
        <w:trPr>
          <w:cantSplit/>
          <w:trHeight w:val="397"/>
        </w:trPr>
        <w:tc>
          <w:tcPr>
            <w:tcW w:w="567" w:type="dxa"/>
          </w:tcPr>
          <w:p w14:paraId="776BE571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014E2068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fredsanvändning, iordningställandetid</w:t>
            </w:r>
          </w:p>
        </w:tc>
        <w:tc>
          <w:tcPr>
            <w:tcW w:w="709" w:type="dxa"/>
          </w:tcPr>
          <w:p w14:paraId="2D3DEF1A" w14:textId="77777777" w:rsidR="009217E3" w:rsidRPr="00143376" w:rsidRDefault="009217E3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5:11</w:t>
            </w:r>
          </w:p>
        </w:tc>
        <w:tc>
          <w:tcPr>
            <w:tcW w:w="1276" w:type="dxa"/>
          </w:tcPr>
          <w:p w14:paraId="3C0A909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58BAAA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E05E3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634D8AB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91609FD" w14:textId="77777777" w:rsidTr="009B7B6A">
        <w:trPr>
          <w:cantSplit/>
          <w:trHeight w:val="397"/>
        </w:trPr>
        <w:tc>
          <w:tcPr>
            <w:tcW w:w="567" w:type="dxa"/>
          </w:tcPr>
          <w:p w14:paraId="43A7FAA2" w14:textId="77777777" w:rsidR="00AC348E" w:rsidRPr="00143376" w:rsidRDefault="00BC2189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14:paraId="1E46F1F2" w14:textId="77777777" w:rsidR="00AC348E" w:rsidRPr="00143376" w:rsidRDefault="00232AD1" w:rsidP="00700652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BC2189" w:rsidRPr="00143376">
              <w:rPr>
                <w:rFonts w:ascii="Arial" w:hAnsi="Arial"/>
                <w:sz w:val="22"/>
                <w:szCs w:val="22"/>
              </w:rPr>
              <w:t xml:space="preserve">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farlig vara och hetvatten, skyddande konstruktion</w:t>
            </w:r>
          </w:p>
        </w:tc>
        <w:tc>
          <w:tcPr>
            <w:tcW w:w="709" w:type="dxa"/>
          </w:tcPr>
          <w:p w14:paraId="22BC8345" w14:textId="77777777" w:rsidR="00AC348E" w:rsidRPr="00143376" w:rsidRDefault="009217E3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3504A3F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121F0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3D3E8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9401C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432798AC" w14:textId="77777777" w:rsidTr="009B7B6A">
        <w:trPr>
          <w:cantSplit/>
          <w:trHeight w:val="397"/>
        </w:trPr>
        <w:tc>
          <w:tcPr>
            <w:tcW w:w="567" w:type="dxa"/>
          </w:tcPr>
          <w:p w14:paraId="7D89F3B1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3056C3C4" w14:textId="77777777"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 xml:space="preserve">uppgift om 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översvämning</w:t>
            </w:r>
          </w:p>
        </w:tc>
        <w:tc>
          <w:tcPr>
            <w:tcW w:w="709" w:type="dxa"/>
          </w:tcPr>
          <w:p w14:paraId="0BA0F06D" w14:textId="77777777" w:rsidR="009217E3" w:rsidRPr="00143376" w:rsidRDefault="00BC2189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38343E3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44B6A7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1FEE40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E03CEF7" w14:textId="77777777" w:rsidR="009217E3" w:rsidRPr="00143376" w:rsidRDefault="009217E3" w:rsidP="009217E3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14:paraId="1B01A1D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118C823" w14:textId="77777777" w:rsidR="009217E3" w:rsidRPr="00143376" w:rsidRDefault="00BC2189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2D5C3" w14:textId="77777777"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redovisning av angränsande byggnad</w:t>
            </w:r>
          </w:p>
        </w:tc>
        <w:tc>
          <w:tcPr>
            <w:tcW w:w="709" w:type="dxa"/>
          </w:tcPr>
          <w:p w14:paraId="638F54A8" w14:textId="77777777" w:rsidR="009217E3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:</w:t>
            </w:r>
            <w:r w:rsidRPr="00143376">
              <w:rPr>
                <w:rFonts w:ascii="Arial" w:hAnsi="Arial"/>
                <w:sz w:val="22"/>
                <w:szCs w:val="22"/>
              </w:rPr>
              <w:t>4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AFA16D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D097C2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5ABA0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A076FE" w14:textId="77777777"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  <w:bookmarkEnd w:id="0"/>
          </w:p>
        </w:tc>
      </w:tr>
      <w:tr w:rsidR="00AC348E" w:rsidRPr="00143376" w14:paraId="4CEECDDD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8A9F44B" w14:textId="77777777" w:rsidR="00AB32BC" w:rsidRPr="00AB32BC" w:rsidRDefault="00AB32B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B0DB684" w14:textId="77777777" w:rsidR="00AC348E" w:rsidRPr="00143376" w:rsidRDefault="00D1275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81FB48D" w14:textId="77777777" w:rsidR="00AB32BC" w:rsidRPr="00AB32BC" w:rsidRDefault="00AB32B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735E73D0" w14:textId="77777777" w:rsidR="00AC348E" w:rsidRPr="00143376" w:rsidRDefault="00BC2189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Storlek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98DF6AA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63C943A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D0F3EF2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BC2189" w:rsidRPr="00143376" w14:paraId="2F38D86B" w14:textId="77777777" w:rsidTr="009B7B6A">
        <w:trPr>
          <w:cantSplit/>
          <w:trHeight w:val="397"/>
        </w:trPr>
        <w:tc>
          <w:tcPr>
            <w:tcW w:w="567" w:type="dxa"/>
          </w:tcPr>
          <w:p w14:paraId="005C6C2F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74AEF2D4" w14:textId="77777777" w:rsidR="00BC2189" w:rsidRPr="00143376" w:rsidRDefault="00BC2189" w:rsidP="00BC218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antal platser enligt besked om byggande av skyddsrum</w:t>
            </w:r>
          </w:p>
        </w:tc>
        <w:tc>
          <w:tcPr>
            <w:tcW w:w="709" w:type="dxa"/>
          </w:tcPr>
          <w:p w14:paraId="76A6B237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740FD24D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03CA96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27FA4A7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5DC4B12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C7B63FE" w14:textId="77777777" w:rsidTr="009B7B6A">
        <w:trPr>
          <w:cantSplit/>
          <w:trHeight w:val="397"/>
        </w:trPr>
        <w:tc>
          <w:tcPr>
            <w:tcW w:w="567" w:type="dxa"/>
          </w:tcPr>
          <w:p w14:paraId="32D34369" w14:textId="77777777" w:rsidR="00AC348E" w:rsidRPr="00143376" w:rsidRDefault="00BC218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6DCDD202" w14:textId="77777777" w:rsidR="00AC348E" w:rsidRPr="00143376" w:rsidRDefault="00BC2189" w:rsidP="00700652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minsta godtagbara area</w:t>
            </w:r>
          </w:p>
        </w:tc>
        <w:tc>
          <w:tcPr>
            <w:tcW w:w="709" w:type="dxa"/>
          </w:tcPr>
          <w:p w14:paraId="0BFE7FC8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14:paraId="3D78C23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CC0B34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7AA235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51BF464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BC2189" w:rsidRPr="00143376" w14:paraId="09502D50" w14:textId="77777777" w:rsidTr="009B7B6A">
        <w:trPr>
          <w:cantSplit/>
          <w:trHeight w:val="397"/>
        </w:trPr>
        <w:tc>
          <w:tcPr>
            <w:tcW w:w="567" w:type="dxa"/>
          </w:tcPr>
          <w:p w14:paraId="44B7BB93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57A3C800" w14:textId="77777777" w:rsidR="00BC2189" w:rsidRPr="00143376" w:rsidRDefault="00BC2189" w:rsidP="00BC2189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största godtagbara area</w:t>
            </w:r>
          </w:p>
        </w:tc>
        <w:tc>
          <w:tcPr>
            <w:tcW w:w="709" w:type="dxa"/>
          </w:tcPr>
          <w:p w14:paraId="413C7A6C" w14:textId="77777777"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8315395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604682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7DB8BA" w14:textId="77777777"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92486B1" w14:textId="77777777"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C218BEC" w14:textId="77777777" w:rsidTr="009B7B6A">
        <w:trPr>
          <w:cantSplit/>
          <w:trHeight w:val="397"/>
        </w:trPr>
        <w:tc>
          <w:tcPr>
            <w:tcW w:w="567" w:type="dxa"/>
          </w:tcPr>
          <w:p w14:paraId="63E71706" w14:textId="77777777" w:rsidR="00AC348E" w:rsidRPr="00143376" w:rsidRDefault="00BC218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336B2D87" w14:textId="77777777" w:rsidR="00AC348E" w:rsidRPr="00143376" w:rsidRDefault="00BC2189" w:rsidP="00E3407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redovisad bruksarea</w:t>
            </w:r>
          </w:p>
        </w:tc>
        <w:tc>
          <w:tcPr>
            <w:tcW w:w="709" w:type="dxa"/>
          </w:tcPr>
          <w:p w14:paraId="31BE608C" w14:textId="77777777"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F8A9FC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210CC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42CF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C6F1266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638219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E01D7C4" w14:textId="77777777" w:rsidR="00AC348E" w:rsidRPr="00143376" w:rsidRDefault="005A6C5B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BF5DF0" w14:textId="77777777" w:rsidR="00AC348E" w:rsidRPr="00143376" w:rsidRDefault="005A6C5B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rumshöjd</w:t>
            </w:r>
          </w:p>
        </w:tc>
        <w:tc>
          <w:tcPr>
            <w:tcW w:w="709" w:type="dxa"/>
          </w:tcPr>
          <w:p w14:paraId="53836A99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D421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FCD29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27656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6956E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9117A82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726D0B0C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C4DB4DB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C202C2C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94B5C10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Inrymning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B17C7FA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5F8675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DB5F8AB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5C63BAE0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E95A484" w14:textId="77777777" w:rsidR="00AC348E" w:rsidRPr="00143376" w:rsidRDefault="005A6C5B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D54D3E" w14:textId="77777777" w:rsidR="00AC348E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av inrymningsvägens redovisade 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0135F0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7F201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FFFCFF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DA82C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D73D9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A6C5B" w:rsidRPr="00143376" w14:paraId="672C191E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051377" w14:textId="77777777" w:rsidR="005A6C5B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C8BDB5" w14:textId="77777777" w:rsidR="005A6C5B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framkomlighet och bredd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229DCB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0C7B2B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DDF55E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1ADB56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5D30F5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A1862C4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21CC863E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E46B30B" w14:textId="77777777"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94F8184" w14:textId="77777777"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3A287A99" w14:textId="77777777"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DF40AA9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649CF62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68A5C235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A6C5B" w:rsidRPr="00143376" w14:paraId="12180CD2" w14:textId="77777777" w:rsidTr="009B7B6A">
        <w:trPr>
          <w:cantSplit/>
          <w:trHeight w:val="397"/>
        </w:trPr>
        <w:tc>
          <w:tcPr>
            <w:tcW w:w="567" w:type="dxa"/>
          </w:tcPr>
          <w:p w14:paraId="5491C82D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77B9516B" w14:textId="77777777" w:rsidR="005A6C5B" w:rsidRPr="00143376" w:rsidRDefault="005A6C5B" w:rsidP="005A6C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totalt erforderligt antal utrymningsmöjligheter</w:t>
            </w:r>
          </w:p>
        </w:tc>
        <w:tc>
          <w:tcPr>
            <w:tcW w:w="709" w:type="dxa"/>
          </w:tcPr>
          <w:p w14:paraId="1B75655E" w14:textId="77777777"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1BE856B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110B2E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9E684C1" w14:textId="77777777"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B7FD4EB" w14:textId="77777777"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72221" w:rsidRPr="00143376" w14:paraId="65A99A53" w14:textId="77777777" w:rsidTr="009B7B6A">
        <w:trPr>
          <w:cantSplit/>
          <w:trHeight w:val="397"/>
        </w:trPr>
        <w:tc>
          <w:tcPr>
            <w:tcW w:w="567" w:type="dxa"/>
          </w:tcPr>
          <w:p w14:paraId="3FB098C6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74E1BE8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öppningsriktning för dörrar</w:t>
            </w:r>
          </w:p>
        </w:tc>
        <w:tc>
          <w:tcPr>
            <w:tcW w:w="709" w:type="dxa"/>
          </w:tcPr>
          <w:p w14:paraId="1356BEF3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1E82076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131FA7A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562E939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E9A0474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180D828" w14:textId="77777777" w:rsidTr="009B7B6A">
        <w:trPr>
          <w:cantSplit/>
          <w:trHeight w:val="397"/>
        </w:trPr>
        <w:tc>
          <w:tcPr>
            <w:tcW w:w="567" w:type="dxa"/>
          </w:tcPr>
          <w:p w14:paraId="3692473B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24C37D8C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antal reservutgångar</w:t>
            </w:r>
          </w:p>
        </w:tc>
        <w:tc>
          <w:tcPr>
            <w:tcW w:w="709" w:type="dxa"/>
          </w:tcPr>
          <w:p w14:paraId="7AB438E6" w14:textId="77777777"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6EF7D5F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D8AC9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60FAE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E878EDF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3AC25702" w14:textId="77777777" w:rsidTr="009B7B6A">
        <w:trPr>
          <w:cantSplit/>
          <w:trHeight w:val="397"/>
        </w:trPr>
        <w:tc>
          <w:tcPr>
            <w:tcW w:w="567" w:type="dxa"/>
          </w:tcPr>
          <w:p w14:paraId="16F13387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3E526FF9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reservutgång ej motfylld</w:t>
            </w:r>
          </w:p>
        </w:tc>
        <w:tc>
          <w:tcPr>
            <w:tcW w:w="709" w:type="dxa"/>
          </w:tcPr>
          <w:p w14:paraId="7B9E8A8E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C366765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294045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9361D9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41D7FF3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722D4800" w14:textId="77777777" w:rsidTr="009B7B6A">
        <w:trPr>
          <w:cantSplit/>
          <w:trHeight w:val="397"/>
        </w:trPr>
        <w:tc>
          <w:tcPr>
            <w:tcW w:w="567" w:type="dxa"/>
          </w:tcPr>
          <w:p w14:paraId="4C90B760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6D7BAEF" w14:textId="77777777" w:rsidR="002240AE" w:rsidRPr="00143376" w:rsidRDefault="002240AE" w:rsidP="002240A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stigschakt är beläget direkt invid fasad</w:t>
            </w:r>
          </w:p>
        </w:tc>
        <w:tc>
          <w:tcPr>
            <w:tcW w:w="709" w:type="dxa"/>
          </w:tcPr>
          <w:p w14:paraId="7D2B5396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232AFDC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9142E4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C018F7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C8AC179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57016E6E" w14:textId="77777777" w:rsidTr="009B7B6A">
        <w:trPr>
          <w:cantSplit/>
          <w:trHeight w:val="397"/>
        </w:trPr>
        <w:tc>
          <w:tcPr>
            <w:tcW w:w="567" w:type="dxa"/>
          </w:tcPr>
          <w:p w14:paraId="4E300A61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240B181C" w14:textId="77777777" w:rsidR="00AC348E" w:rsidRPr="00143376" w:rsidRDefault="00AC348E" w:rsidP="002C39E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utrymningsvägar oberoende av varandra</w:t>
            </w:r>
          </w:p>
        </w:tc>
        <w:tc>
          <w:tcPr>
            <w:tcW w:w="709" w:type="dxa"/>
          </w:tcPr>
          <w:p w14:paraId="58A8C116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5D045DC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8F887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C742FC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058BAC2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14:paraId="3D308322" w14:textId="77777777" w:rsidTr="009B7B6A">
        <w:trPr>
          <w:cantSplit/>
          <w:trHeight w:val="397"/>
        </w:trPr>
        <w:tc>
          <w:tcPr>
            <w:tcW w:w="567" w:type="dxa"/>
          </w:tcPr>
          <w:p w14:paraId="6CF65683" w14:textId="77777777" w:rsidR="002240AE" w:rsidRPr="00143376" w:rsidRDefault="002240AE" w:rsidP="002240A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4161D6A7" w14:textId="4697F036" w:rsidR="002240AE" w:rsidRPr="00143376" w:rsidRDefault="002240AE" w:rsidP="002240AE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utrymningsvägar i samma </w:t>
            </w:r>
            <w:r w:rsidR="00014571">
              <w:rPr>
                <w:rFonts w:ascii="Arial" w:hAnsi="Arial"/>
                <w:sz w:val="22"/>
                <w:szCs w:val="22"/>
              </w:rPr>
              <w:t xml:space="preserve">väggsträckning 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10 m </w:t>
            </w:r>
          </w:p>
        </w:tc>
        <w:tc>
          <w:tcPr>
            <w:tcW w:w="709" w:type="dxa"/>
          </w:tcPr>
          <w:p w14:paraId="61749045" w14:textId="77777777"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4FCF8B78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2663B7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CC5D9E" w14:textId="77777777"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302CB8" w14:textId="77777777"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6FC5E0DB" w14:textId="77777777" w:rsidTr="009B7B6A">
        <w:trPr>
          <w:cantSplit/>
          <w:trHeight w:val="397"/>
        </w:trPr>
        <w:tc>
          <w:tcPr>
            <w:tcW w:w="567" w:type="dxa"/>
          </w:tcPr>
          <w:p w14:paraId="09238599" w14:textId="77777777" w:rsidR="00AC348E" w:rsidRPr="00143376" w:rsidRDefault="00AC348E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</w:tcPr>
          <w:p w14:paraId="32C8F4AE" w14:textId="77777777" w:rsidR="00AC348E" w:rsidRPr="00143376" w:rsidRDefault="002240AE" w:rsidP="00E34075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förstärkt bjälklag till det fria 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finns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angivit på ritningarna</w:t>
            </w:r>
          </w:p>
        </w:tc>
        <w:tc>
          <w:tcPr>
            <w:tcW w:w="709" w:type="dxa"/>
          </w:tcPr>
          <w:p w14:paraId="625F9698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082127D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01A4F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2367D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E5436C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159A203" w14:textId="77777777" w:rsidTr="009B7B6A">
        <w:trPr>
          <w:cantSplit/>
          <w:trHeight w:val="397"/>
        </w:trPr>
        <w:tc>
          <w:tcPr>
            <w:tcW w:w="567" w:type="dxa"/>
          </w:tcPr>
          <w:p w14:paraId="155021BB" w14:textId="77777777"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14:paraId="3E2AB343" w14:textId="77777777" w:rsidR="00AC348E" w:rsidRPr="00143376" w:rsidRDefault="00AC348E" w:rsidP="006D7F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ovan- eller näraliggande byggnad vid öppningar till det fria </w:t>
            </w:r>
          </w:p>
        </w:tc>
        <w:tc>
          <w:tcPr>
            <w:tcW w:w="709" w:type="dxa"/>
          </w:tcPr>
          <w:p w14:paraId="072BF140" w14:textId="77777777"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14:paraId="3BD2EAE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8AAB2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D423E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C72F62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F2CC679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6A92C3F" w14:textId="77777777" w:rsidR="00AC348E" w:rsidRPr="00143376" w:rsidRDefault="00AC348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360F4" w14:textId="77777777" w:rsidR="00AC348E" w:rsidRPr="00143376" w:rsidRDefault="00A76404" w:rsidP="002C39E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utrymningspoäng 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14:paraId="097B31FB" w14:textId="77777777" w:rsidR="00AC348E" w:rsidRPr="00143376" w:rsidRDefault="00A76404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392CA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A72943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AC55B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608075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49D970FA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3C6CBC0" w14:textId="77777777" w:rsidR="00D51A6E" w:rsidRPr="00D51A6E" w:rsidRDefault="00D51A6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C835CA4" w14:textId="77777777" w:rsidR="00AC348E" w:rsidRPr="00143376" w:rsidRDefault="00AE1851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685DBE5" w14:textId="77777777" w:rsidR="00D51A6E" w:rsidRPr="00D51A6E" w:rsidRDefault="00D51A6E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518B47" w14:textId="77777777" w:rsidR="00AC348E" w:rsidRPr="00143376" w:rsidRDefault="00FE2B7A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Stomkonstruktioner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B58E747" w14:textId="77777777" w:rsidR="00AC348E" w:rsidRPr="00143376" w:rsidRDefault="00AC348E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CAD6961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3B09F3B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842E71" w:rsidRPr="00143376" w14:paraId="11FE418F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CFF8CB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8852A6" w14:textId="152BFD6E" w:rsidR="00842E71" w:rsidRPr="00143376" w:rsidRDefault="00842E71" w:rsidP="00D51A6E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placering av </w:t>
            </w:r>
            <w:r w:rsidR="008F6A08">
              <w:rPr>
                <w:rFonts w:ascii="Arial" w:hAnsi="Arial"/>
                <w:sz w:val="22"/>
                <w:szCs w:val="22"/>
              </w:rPr>
              <w:t xml:space="preserve">monterbara 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pelare </w:t>
            </w:r>
            <w:r w:rsidR="00D51A6E">
              <w:rPr>
                <w:rFonts w:ascii="Arial" w:hAnsi="Arial"/>
                <w:sz w:val="22"/>
                <w:szCs w:val="22"/>
              </w:rPr>
              <w:t>är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redovisat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D7680C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BF619D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1081ED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553C4A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F6A3FE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66097DDD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225CF35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8B104D" w14:textId="77777777" w:rsidR="00842E71" w:rsidRPr="00143376" w:rsidRDefault="00842E71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tjocklekar hos byggnadsdelar av 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FD30F6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4C4926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9F1357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B5D6F5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0453A3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8443293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52E6579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2FF792CC" w14:textId="77777777" w:rsidR="00AC348E" w:rsidRPr="00143376" w:rsidRDefault="00AE1851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47C76CA8" w14:textId="77777777"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8A04CFC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8B64539" w14:textId="77777777" w:rsidR="00AC348E" w:rsidRPr="00143376" w:rsidRDefault="00AC348E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38A8835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44980D54" w14:textId="77777777" w:rsidR="00AC348E" w:rsidRPr="00143376" w:rsidRDefault="00AC348E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72221" w:rsidRPr="00143376" w14:paraId="42F20216" w14:textId="77777777" w:rsidTr="009B7B6A">
        <w:trPr>
          <w:cantSplit/>
          <w:trHeight w:val="397"/>
        </w:trPr>
        <w:tc>
          <w:tcPr>
            <w:tcW w:w="567" w:type="dxa"/>
          </w:tcPr>
          <w:p w14:paraId="0B54E9D4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539B14E0" w14:textId="77777777"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dörrar</w:t>
            </w:r>
          </w:p>
        </w:tc>
        <w:tc>
          <w:tcPr>
            <w:tcW w:w="709" w:type="dxa"/>
          </w:tcPr>
          <w:p w14:paraId="7F7CAB50" w14:textId="77777777"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6CC52960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D137E4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5A14F3" w14:textId="77777777"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DE27011" w14:textId="77777777"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DBB36B8" w14:textId="77777777" w:rsidTr="009B7B6A">
        <w:trPr>
          <w:cantSplit/>
          <w:trHeight w:val="397"/>
        </w:trPr>
        <w:tc>
          <w:tcPr>
            <w:tcW w:w="567" w:type="dxa"/>
          </w:tcPr>
          <w:p w14:paraId="5946CB86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0BFAC31A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för andra öppningar</w:t>
            </w:r>
          </w:p>
        </w:tc>
        <w:tc>
          <w:tcPr>
            <w:tcW w:w="709" w:type="dxa"/>
          </w:tcPr>
          <w:p w14:paraId="2E1B73BE" w14:textId="77777777" w:rsidR="00AC348E" w:rsidRPr="00143376" w:rsidRDefault="0057222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6E341BCF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01BC198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DEC58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44D8A31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14:paraId="54F0FAB2" w14:textId="77777777" w:rsidTr="009B7B6A">
        <w:trPr>
          <w:cantSplit/>
          <w:trHeight w:val="397"/>
        </w:trPr>
        <w:tc>
          <w:tcPr>
            <w:tcW w:w="567" w:type="dxa"/>
          </w:tcPr>
          <w:p w14:paraId="322EFE2C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4FD9A2D8" w14:textId="77777777" w:rsidR="00842E71" w:rsidRPr="00143376" w:rsidRDefault="00842E71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igensättning för fredsventilation finns redovisat </w:t>
            </w:r>
          </w:p>
        </w:tc>
        <w:tc>
          <w:tcPr>
            <w:tcW w:w="709" w:type="dxa"/>
          </w:tcPr>
          <w:p w14:paraId="6B490F88" w14:textId="77777777"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6CE5D727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7BF205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009796" w14:textId="77777777"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FC4334D" w14:textId="77777777"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09CC2AA" w14:textId="77777777" w:rsidTr="009B7B6A">
        <w:trPr>
          <w:cantSplit/>
          <w:trHeight w:val="397"/>
        </w:trPr>
        <w:tc>
          <w:tcPr>
            <w:tcW w:w="567" w:type="dxa"/>
          </w:tcPr>
          <w:p w14:paraId="3BCE63E5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77DB0AE0" w14:textId="77777777"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avstånd mellan öppningar och till hörn</w:t>
            </w:r>
          </w:p>
        </w:tc>
        <w:tc>
          <w:tcPr>
            <w:tcW w:w="709" w:type="dxa"/>
          </w:tcPr>
          <w:p w14:paraId="293D268B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29FC5D0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8936F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0EC41A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985E487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0B81DA9" w14:textId="77777777" w:rsidTr="009B7B6A">
        <w:trPr>
          <w:cantSplit/>
          <w:trHeight w:val="397"/>
        </w:trPr>
        <w:tc>
          <w:tcPr>
            <w:tcW w:w="567" w:type="dxa"/>
          </w:tcPr>
          <w:p w14:paraId="48E4F9BB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134D4C16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inklädnad av igensättning</w:t>
            </w:r>
          </w:p>
        </w:tc>
        <w:tc>
          <w:tcPr>
            <w:tcW w:w="709" w:type="dxa"/>
          </w:tcPr>
          <w:p w14:paraId="176C909B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14:paraId="3AF44F0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883BF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70978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C72872A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0E529D4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256E091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F20466" w14:textId="77777777"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öppningar i 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9FA236" w14:textId="77777777"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EAD5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EC8D2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064B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AB72" w14:textId="77777777"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2B45C8C7" w14:textId="77777777" w:rsidTr="009B7B6A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8275B2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1E9F2AD" w14:textId="77777777" w:rsidR="00AC348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70F957D" w14:textId="77777777" w:rsidR="00D51A6E" w:rsidRPr="00D51A6E" w:rsidRDefault="00D51A6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BE6B08F" w14:textId="77777777" w:rsidR="00AC348E" w:rsidRPr="00143376" w:rsidRDefault="00AC348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C1010BF" w14:textId="77777777"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F5F7570" w14:textId="77777777"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C28FB83" w14:textId="77777777"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14:paraId="01ADCE41" w14:textId="77777777" w:rsidTr="009B7B6A">
        <w:trPr>
          <w:cantSplit/>
          <w:trHeight w:val="397"/>
        </w:trPr>
        <w:tc>
          <w:tcPr>
            <w:tcW w:w="567" w:type="dxa"/>
          </w:tcPr>
          <w:p w14:paraId="2F343B42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01D218F7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uteluftskanal, antal och placering </w:t>
            </w:r>
          </w:p>
        </w:tc>
        <w:tc>
          <w:tcPr>
            <w:tcW w:w="709" w:type="dxa"/>
          </w:tcPr>
          <w:p w14:paraId="741461DE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4CFB6CF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8F750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8963B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C3129D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3E94B76" w14:textId="77777777" w:rsidTr="009B7B6A">
        <w:trPr>
          <w:cantSplit/>
          <w:trHeight w:val="397"/>
        </w:trPr>
        <w:tc>
          <w:tcPr>
            <w:tcW w:w="567" w:type="dxa"/>
          </w:tcPr>
          <w:p w14:paraId="03CE5674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1DD75485" w14:textId="192D8E54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uteluftskanaler i samma </w:t>
            </w:r>
            <w:r w:rsidR="00014571">
              <w:rPr>
                <w:rFonts w:ascii="Arial" w:hAnsi="Arial"/>
                <w:sz w:val="22"/>
                <w:szCs w:val="22"/>
              </w:rPr>
              <w:t xml:space="preserve">väggsträckning 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är </w:t>
            </w:r>
            <w:r w:rsidR="00842E71"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 10 m</w:t>
            </w:r>
          </w:p>
        </w:tc>
        <w:tc>
          <w:tcPr>
            <w:tcW w:w="709" w:type="dxa"/>
          </w:tcPr>
          <w:p w14:paraId="68D23B83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6441ECF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2B9B5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F31E8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E6737D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30C43645" w14:textId="77777777" w:rsidTr="009B7B6A">
        <w:trPr>
          <w:cantSplit/>
          <w:trHeight w:val="397"/>
        </w:trPr>
        <w:tc>
          <w:tcPr>
            <w:tcW w:w="567" w:type="dxa"/>
          </w:tcPr>
          <w:p w14:paraId="5800F1E4" w14:textId="77777777"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374C93C4" w14:textId="77777777"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kvalitet på intagsluft</w:t>
            </w:r>
          </w:p>
        </w:tc>
        <w:tc>
          <w:tcPr>
            <w:tcW w:w="709" w:type="dxa"/>
          </w:tcPr>
          <w:p w14:paraId="0FCD9B2D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14:paraId="5DC6C01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C3719E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EA96A2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2A1B5B2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59961F6" w14:textId="77777777" w:rsidTr="009B7B6A">
        <w:trPr>
          <w:cantSplit/>
          <w:trHeight w:val="397"/>
        </w:trPr>
        <w:tc>
          <w:tcPr>
            <w:tcW w:w="567" w:type="dxa"/>
          </w:tcPr>
          <w:p w14:paraId="7262CF47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3B6CB4E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ventilationsaggregat, antal och placering</w:t>
            </w:r>
          </w:p>
        </w:tc>
        <w:tc>
          <w:tcPr>
            <w:tcW w:w="709" w:type="dxa"/>
          </w:tcPr>
          <w:p w14:paraId="26A25A8F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3D78F704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A930D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C38085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C26550A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7D627D3A" w14:textId="77777777" w:rsidTr="009B7B6A">
        <w:trPr>
          <w:cantSplit/>
          <w:trHeight w:val="397"/>
        </w:trPr>
        <w:tc>
          <w:tcPr>
            <w:tcW w:w="567" w:type="dxa"/>
          </w:tcPr>
          <w:p w14:paraId="384FE1A0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B8F86FF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övertrycksmätare, placering och genomföring</w:t>
            </w:r>
          </w:p>
        </w:tc>
        <w:tc>
          <w:tcPr>
            <w:tcW w:w="709" w:type="dxa"/>
          </w:tcPr>
          <w:p w14:paraId="7C3AD699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7847B66C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2E3D6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F66F1B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3116527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0B4D5301" w14:textId="77777777" w:rsidTr="009B7B6A">
        <w:trPr>
          <w:cantSplit/>
          <w:trHeight w:val="397"/>
        </w:trPr>
        <w:tc>
          <w:tcPr>
            <w:tcW w:w="567" w:type="dxa"/>
          </w:tcPr>
          <w:p w14:paraId="466B2836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17F26920" w14:textId="77777777"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övertrycksventiler, antal och placering</w:t>
            </w:r>
          </w:p>
        </w:tc>
        <w:tc>
          <w:tcPr>
            <w:tcW w:w="709" w:type="dxa"/>
          </w:tcPr>
          <w:p w14:paraId="49B7AB5E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26361E93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FB6B0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5023C6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57958B8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14:paraId="12DDE633" w14:textId="77777777" w:rsidTr="009B7B6A">
        <w:trPr>
          <w:cantSplit/>
          <w:trHeight w:val="397"/>
        </w:trPr>
        <w:tc>
          <w:tcPr>
            <w:tcW w:w="567" w:type="dxa"/>
          </w:tcPr>
          <w:p w14:paraId="3075FDC5" w14:textId="77777777"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39952F15" w14:textId="77777777" w:rsidR="00AC348E" w:rsidRPr="00143376" w:rsidRDefault="00E34075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l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uftsluss,</w:t>
            </w:r>
            <w:r w:rsidR="00AC348E" w:rsidRPr="0014337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placering </w:t>
            </w:r>
          </w:p>
        </w:tc>
        <w:tc>
          <w:tcPr>
            <w:tcW w:w="709" w:type="dxa"/>
          </w:tcPr>
          <w:p w14:paraId="2B3BFB2B" w14:textId="77777777"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14:paraId="371F5F7D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9F0119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F9E8E1" w14:textId="77777777"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56806E8" w14:textId="77777777"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5D1AD91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5D4E5ED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85A62A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toalettutrymmen, antal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4476C5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D316B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DADA525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A55D06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EE8E30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D2A30CA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7FC5D42" w14:textId="77777777"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926EB0" w14:textId="77777777" w:rsidR="009E330E" w:rsidRPr="00143376" w:rsidRDefault="004307D4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ppvärmningsanordning, typ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AD3B3D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C6832E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A3446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839184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7218B1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82AB6E9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569EA433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F0E2B3F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D9DC6E1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E3B261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Rörinstallationer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23F0AD4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78F4DD2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1FA92CDC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0450C319" w14:textId="77777777" w:rsidTr="009B7B6A">
        <w:trPr>
          <w:cantSplit/>
          <w:trHeight w:val="397"/>
        </w:trPr>
        <w:tc>
          <w:tcPr>
            <w:tcW w:w="567" w:type="dxa"/>
          </w:tcPr>
          <w:p w14:paraId="59B7CAF4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7AF1E953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rörledning, placering och dimension</w:t>
            </w:r>
          </w:p>
        </w:tc>
        <w:tc>
          <w:tcPr>
            <w:tcW w:w="709" w:type="dxa"/>
          </w:tcPr>
          <w:p w14:paraId="2D910A91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04F286E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CECFF0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40C0B1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D11860F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37664549" w14:textId="77777777" w:rsidTr="009B7B6A">
        <w:trPr>
          <w:cantSplit/>
          <w:trHeight w:val="397"/>
        </w:trPr>
        <w:tc>
          <w:tcPr>
            <w:tcW w:w="567" w:type="dxa"/>
          </w:tcPr>
          <w:p w14:paraId="29593ACC" w14:textId="77777777"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5F317E19" w14:textId="77777777" w:rsidR="009E330E" w:rsidRPr="00143376" w:rsidRDefault="00E34075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ppgift om sprinklerinstallation, typ och placering finns</w:t>
            </w:r>
          </w:p>
        </w:tc>
        <w:tc>
          <w:tcPr>
            <w:tcW w:w="709" w:type="dxa"/>
          </w:tcPr>
          <w:p w14:paraId="08BF64B2" w14:textId="77777777"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186AB73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6C29C1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8A95D2" w14:textId="77777777"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5A288C9" w14:textId="77777777"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21BD920" w14:textId="77777777" w:rsidTr="009B7B6A">
        <w:trPr>
          <w:cantSplit/>
          <w:trHeight w:val="397"/>
        </w:trPr>
        <w:tc>
          <w:tcPr>
            <w:tcW w:w="567" w:type="dxa"/>
          </w:tcPr>
          <w:p w14:paraId="697CD92F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75A4CDD7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tappställe för vatten </w:t>
            </w:r>
          </w:p>
        </w:tc>
        <w:tc>
          <w:tcPr>
            <w:tcW w:w="709" w:type="dxa"/>
          </w:tcPr>
          <w:p w14:paraId="4E79B547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2E2C4E8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CD031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D04E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0B16FD3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8116DDE" w14:textId="77777777" w:rsidTr="009B7B6A">
        <w:trPr>
          <w:cantSplit/>
          <w:trHeight w:val="397"/>
        </w:trPr>
        <w:tc>
          <w:tcPr>
            <w:tcW w:w="567" w:type="dxa"/>
          </w:tcPr>
          <w:p w14:paraId="31659AE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21F4A0E8" w14:textId="77777777" w:rsidR="009E330E" w:rsidRPr="00143376" w:rsidRDefault="004307D4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ins</w:t>
            </w:r>
            <w:r w:rsidRPr="00143376">
              <w:rPr>
                <w:rFonts w:ascii="Arial" w:hAnsi="Arial"/>
                <w:sz w:val="22"/>
                <w:szCs w:val="22"/>
              </w:rPr>
              <w:t>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 xml:space="preserve"> 1 st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40CDA9F7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2CFE3FB9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0DF71A0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16E3A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428B0C0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370895E" w14:textId="77777777" w:rsidTr="009B7B6A">
        <w:trPr>
          <w:cantSplit/>
          <w:trHeight w:val="397"/>
        </w:trPr>
        <w:tc>
          <w:tcPr>
            <w:tcW w:w="567" w:type="dxa"/>
          </w:tcPr>
          <w:p w14:paraId="4FB0DFB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4F83A2A2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samlingsbrunn vid behov</w:t>
            </w:r>
          </w:p>
        </w:tc>
        <w:tc>
          <w:tcPr>
            <w:tcW w:w="709" w:type="dxa"/>
          </w:tcPr>
          <w:p w14:paraId="0803064F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7715B5E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F12BE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2DF87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A29666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084C4FEE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52AB79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891002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avstängning vid golvbrunn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5237E867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BA2C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01046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0121E1C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19F157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0C293224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F36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9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BD5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5E7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B91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3F1BA2E9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22459A71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3B3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796C395C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3754913" w14:textId="77777777"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5812801" w14:textId="77777777"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E8A0DB" w14:textId="77777777"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56FBA04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A3FF7BA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0F9754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82D358C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D85FAF" w:rsidRPr="00143376" w14:paraId="4BBA82A9" w14:textId="77777777" w:rsidTr="009B7B6A">
        <w:trPr>
          <w:cantSplit/>
          <w:trHeight w:val="397"/>
        </w:trPr>
        <w:tc>
          <w:tcPr>
            <w:tcW w:w="567" w:type="dxa"/>
          </w:tcPr>
          <w:p w14:paraId="47E18837" w14:textId="77777777" w:rsidR="00D85FAF" w:rsidRPr="00143376" w:rsidRDefault="00D85FAF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32338152" w14:textId="77777777" w:rsidR="00D85FAF" w:rsidRPr="00143376" w:rsidRDefault="004307D4" w:rsidP="0060358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</w:t>
            </w:r>
            <w:r w:rsidR="00D85FAF" w:rsidRPr="00143376">
              <w:rPr>
                <w:rFonts w:ascii="Arial" w:hAnsi="Arial"/>
                <w:sz w:val="22"/>
                <w:szCs w:val="22"/>
              </w:rPr>
              <w:t>ruppcentral för el</w:t>
            </w:r>
          </w:p>
        </w:tc>
        <w:tc>
          <w:tcPr>
            <w:tcW w:w="709" w:type="dxa"/>
          </w:tcPr>
          <w:p w14:paraId="7CF4EA5F" w14:textId="77777777" w:rsidR="00D85FAF" w:rsidRPr="00143376" w:rsidRDefault="00D85FAF" w:rsidP="0060358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5AD03892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1170ED6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CA0DA64" w14:textId="77777777"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1E72670" w14:textId="77777777" w:rsidR="00D85FAF" w:rsidRPr="00143376" w:rsidRDefault="00D85FAF" w:rsidP="0060358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80D5953" w14:textId="77777777" w:rsidTr="009B7B6A">
        <w:trPr>
          <w:cantSplit/>
          <w:trHeight w:val="397"/>
        </w:trPr>
        <w:tc>
          <w:tcPr>
            <w:tcW w:w="567" w:type="dxa"/>
          </w:tcPr>
          <w:p w14:paraId="4D335D7E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46968B48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elledningar</w:t>
            </w:r>
          </w:p>
        </w:tc>
        <w:tc>
          <w:tcPr>
            <w:tcW w:w="709" w:type="dxa"/>
          </w:tcPr>
          <w:p w14:paraId="186A2133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3A88656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A75CB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9C9DB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B5B4906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4AD301A0" w14:textId="77777777" w:rsidTr="009B7B6A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3289F98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7F46E9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antenn- och telefonledningar</w:t>
            </w:r>
          </w:p>
        </w:tc>
        <w:tc>
          <w:tcPr>
            <w:tcW w:w="709" w:type="dxa"/>
          </w:tcPr>
          <w:p w14:paraId="75D0376D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B482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3D090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8FC56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94F048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F0446A" w:rsidRPr="00143376" w14:paraId="6926EAAC" w14:textId="77777777" w:rsidTr="009B7B6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08D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A81" w14:textId="77777777" w:rsidR="00F0446A" w:rsidRPr="00143376" w:rsidRDefault="00F0446A" w:rsidP="00F0446A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enligt skyddsrumskrav.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312" w14:textId="77777777" w:rsidR="00F0446A" w:rsidRPr="00143376" w:rsidRDefault="00F0446A" w:rsidP="00F0446A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 7:32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29A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Ja</w:t>
            </w:r>
          </w:p>
          <w:p w14:paraId="07D0A61B" w14:textId="77777777" w:rsidR="00F0446A" w:rsidRPr="00F0446A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Nej</w:t>
            </w:r>
          </w:p>
          <w:p w14:paraId="6A810A36" w14:textId="77777777" w:rsidR="00F0446A" w:rsidRPr="00143376" w:rsidRDefault="00F0446A" w:rsidP="00F0446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F0446A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07E" w14:textId="77777777" w:rsidR="00F0446A" w:rsidRPr="00F0446A" w:rsidRDefault="00F0446A" w:rsidP="00F0446A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64CC786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1505ADB7" w14:textId="77777777"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5E6082B" w14:textId="77777777" w:rsidR="009E330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4D4266C" w14:textId="77777777" w:rsidR="00D51A6E" w:rsidRPr="00D51A6E" w:rsidRDefault="00D51A6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9D2DE0B" w14:textId="77777777" w:rsidR="009E330E" w:rsidRPr="00143376" w:rsidRDefault="009E330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99D198C" w14:textId="77777777"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E9E99F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AB469D4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14:paraId="3F7DB540" w14:textId="77777777" w:rsidTr="009B7B6A">
        <w:trPr>
          <w:cantSplit/>
          <w:trHeight w:val="397"/>
        </w:trPr>
        <w:tc>
          <w:tcPr>
            <w:tcW w:w="567" w:type="dxa"/>
          </w:tcPr>
          <w:p w14:paraId="5A8F53E4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47924777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 av skyddsrumsförråd</w:t>
            </w:r>
          </w:p>
        </w:tc>
        <w:tc>
          <w:tcPr>
            <w:tcW w:w="709" w:type="dxa"/>
          </w:tcPr>
          <w:p w14:paraId="51CC80D0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2D768A9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7AEE92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C33E03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D2CEC99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75B5245" w14:textId="77777777" w:rsidTr="009B7B6A">
        <w:trPr>
          <w:cantSplit/>
          <w:trHeight w:val="397"/>
        </w:trPr>
        <w:tc>
          <w:tcPr>
            <w:tcW w:w="567" w:type="dxa"/>
          </w:tcPr>
          <w:p w14:paraId="549F21E7" w14:textId="77777777"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77E489F5" w14:textId="77777777"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utformning av s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kyddsrumsförråd</w:t>
            </w:r>
          </w:p>
        </w:tc>
        <w:tc>
          <w:tcPr>
            <w:tcW w:w="709" w:type="dxa"/>
          </w:tcPr>
          <w:p w14:paraId="158D838D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0FC8253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209CA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8262E6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BCECB55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315A298" w14:textId="77777777" w:rsidTr="009B7B6A">
        <w:trPr>
          <w:cantSplit/>
          <w:trHeight w:val="397"/>
        </w:trPr>
        <w:tc>
          <w:tcPr>
            <w:tcW w:w="567" w:type="dxa"/>
          </w:tcPr>
          <w:p w14:paraId="65700B76" w14:textId="77777777"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 w:rsidR="00D85FAF"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14:paraId="1674AB60" w14:textId="77777777" w:rsidR="009E330E" w:rsidRPr="00143376" w:rsidRDefault="00D85FAF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beräkning av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erforderlig area</w:t>
            </w:r>
          </w:p>
        </w:tc>
        <w:tc>
          <w:tcPr>
            <w:tcW w:w="709" w:type="dxa"/>
          </w:tcPr>
          <w:p w14:paraId="14DF3EDF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537B9EF1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8D6AA7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41601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B10EB0A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54C113C2" w14:textId="77777777" w:rsidTr="009B7B6A">
        <w:trPr>
          <w:cantSplit/>
          <w:trHeight w:val="397"/>
        </w:trPr>
        <w:tc>
          <w:tcPr>
            <w:tcW w:w="567" w:type="dxa"/>
          </w:tcPr>
          <w:p w14:paraId="100B7165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2209F0CE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separat förrådsutrymme för varje skyddsrum</w:t>
            </w:r>
          </w:p>
        </w:tc>
        <w:tc>
          <w:tcPr>
            <w:tcW w:w="709" w:type="dxa"/>
          </w:tcPr>
          <w:p w14:paraId="7267E2C1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1672F0BD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8A486B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090ED5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C8AD2AD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14:paraId="2C3C6831" w14:textId="77777777" w:rsidTr="009B7B6A">
        <w:trPr>
          <w:cantSplit/>
          <w:trHeight w:val="397"/>
        </w:trPr>
        <w:tc>
          <w:tcPr>
            <w:tcW w:w="567" w:type="dxa"/>
          </w:tcPr>
          <w:p w14:paraId="0E1FDC4F" w14:textId="77777777"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77538C93" w14:textId="77777777"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ej utnyttjat som fredsförråd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5B44E75A" w14:textId="77777777"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14:paraId="7D6C3C96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5D3EFA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045D9A8" w14:textId="77777777"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BBDDE4" w14:textId="77777777"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711800" w:rsidRPr="00143376" w14:paraId="52785652" w14:textId="77777777" w:rsidTr="009B7B6A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475FD17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D7B144D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5C6A99C" w14:textId="77777777" w:rsidR="00711800" w:rsidRPr="00D51A6E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165A521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Skyddsrumsstartmöte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7CCC8F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5C08788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61C305E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711800" w:rsidRPr="00143376" w14:paraId="1E82A5FD" w14:textId="77777777" w:rsidTr="009B7B6A">
        <w:trPr>
          <w:cantSplit/>
          <w:trHeight w:val="397"/>
        </w:trPr>
        <w:tc>
          <w:tcPr>
            <w:tcW w:w="567" w:type="dxa"/>
          </w:tcPr>
          <w:p w14:paraId="6D946F43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727D579F" w14:textId="77777777"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Skyddsrumsstartmöte kan hållas med dessa starthandlingar</w:t>
            </w:r>
          </w:p>
        </w:tc>
        <w:tc>
          <w:tcPr>
            <w:tcW w:w="709" w:type="dxa"/>
          </w:tcPr>
          <w:p w14:paraId="4D975962" w14:textId="77777777"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14:paraId="424CF0B9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BBC72B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D48DEA" w14:textId="77777777"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52CB4">
              <w:rPr>
                <w:rFonts w:ascii="Arial" w:hAnsi="Arial"/>
                <w:sz w:val="20"/>
              </w:rPr>
            </w:r>
            <w:r w:rsidR="00B52CB4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7554D47" w14:textId="77777777"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1526A4DE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9B7B6A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4283" w14:textId="77777777" w:rsidR="00EE514D" w:rsidRDefault="00EE514D">
      <w:r>
        <w:separator/>
      </w:r>
    </w:p>
  </w:endnote>
  <w:endnote w:type="continuationSeparator" w:id="0">
    <w:p w14:paraId="07577263" w14:textId="77777777" w:rsidR="00EE514D" w:rsidRDefault="00E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B8B" w14:textId="69C7FDA4" w:rsidR="00F0446A" w:rsidRDefault="00F0446A" w:rsidP="00FD0427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58BE26" wp14:editId="0AB514CD">
          <wp:simplePos x="0" y="0"/>
          <wp:positionH relativeFrom="column">
            <wp:posOffset>4710838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nummer"/>
        <w:sz w:val="16"/>
      </w:rPr>
      <w:t>Starthandlingar</w:t>
    </w:r>
    <w:r>
      <w:rPr>
        <w:rStyle w:val="Sidnummer"/>
        <w:sz w:val="16"/>
      </w:rPr>
      <w:br/>
    </w:r>
    <w:r w:rsidR="007C3CB5">
      <w:rPr>
        <w:rStyle w:val="Sidnummer"/>
        <w:sz w:val="16"/>
      </w:rPr>
      <w:t>202</w:t>
    </w:r>
    <w:r w:rsidR="00045EAA">
      <w:rPr>
        <w:rStyle w:val="Sidnummer"/>
        <w:sz w:val="16"/>
      </w:rPr>
      <w:t>4</w:t>
    </w:r>
    <w:r w:rsidR="007C3CB5">
      <w:rPr>
        <w:rStyle w:val="Sidnummer"/>
        <w:sz w:val="16"/>
      </w:rPr>
      <w:t>-0</w:t>
    </w:r>
    <w:r w:rsidR="00045EAA">
      <w:rPr>
        <w:rStyle w:val="Sidnummer"/>
        <w:sz w:val="16"/>
      </w:rPr>
      <w:t>1</w:t>
    </w:r>
    <w:r w:rsidR="007C3CB5">
      <w:rPr>
        <w:rStyle w:val="Sidnummer"/>
        <w:sz w:val="16"/>
      </w:rPr>
      <w:t>-</w:t>
    </w:r>
    <w:r w:rsidR="00045EAA">
      <w:rPr>
        <w:rStyle w:val="Sidnummer"/>
        <w:sz w:val="16"/>
      </w:rPr>
      <w:t>01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7C3CB5">
      <w:rPr>
        <w:rStyle w:val="Sidnummer"/>
        <w:noProof/>
        <w:szCs w:val="24"/>
      </w:rPr>
      <w:t>4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7D8D" w14:textId="77777777" w:rsidR="00EE514D" w:rsidRDefault="00EE514D">
      <w:r>
        <w:separator/>
      </w:r>
    </w:p>
  </w:footnote>
  <w:footnote w:type="continuationSeparator" w:id="0">
    <w:p w14:paraId="2F69BE3D" w14:textId="77777777" w:rsidR="00EE514D" w:rsidRDefault="00EE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21E" w14:textId="68B304BE" w:rsidR="00F0446A" w:rsidRDefault="00F0446A" w:rsidP="00C0631C">
    <w:pPr>
      <w:pStyle w:val="Sidhuvud"/>
      <w:ind w:left="0" w:right="-1"/>
    </w:pPr>
    <w:r>
      <w:t xml:space="preserve">Checklista till SR </w:t>
    </w:r>
    <w:r w:rsidR="00045EAA">
      <w:t>24 –</w:t>
    </w:r>
    <w:r>
      <w:t xml:space="preserve"> Starthandlingar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B"/>
    <w:rsid w:val="00004F5B"/>
    <w:rsid w:val="0000707C"/>
    <w:rsid w:val="00014359"/>
    <w:rsid w:val="00014571"/>
    <w:rsid w:val="00045EAA"/>
    <w:rsid w:val="000478ED"/>
    <w:rsid w:val="000976A5"/>
    <w:rsid w:val="000A3644"/>
    <w:rsid w:val="00100ED4"/>
    <w:rsid w:val="00116574"/>
    <w:rsid w:val="001175FB"/>
    <w:rsid w:val="001214F9"/>
    <w:rsid w:val="00143376"/>
    <w:rsid w:val="0019068F"/>
    <w:rsid w:val="001A4EC9"/>
    <w:rsid w:val="001A6F40"/>
    <w:rsid w:val="001B4C17"/>
    <w:rsid w:val="001D0242"/>
    <w:rsid w:val="001E0FE4"/>
    <w:rsid w:val="001E308A"/>
    <w:rsid w:val="001F4543"/>
    <w:rsid w:val="00202078"/>
    <w:rsid w:val="00212513"/>
    <w:rsid w:val="002240AE"/>
    <w:rsid w:val="00232AD1"/>
    <w:rsid w:val="00234640"/>
    <w:rsid w:val="00247AB4"/>
    <w:rsid w:val="0026166B"/>
    <w:rsid w:val="00277847"/>
    <w:rsid w:val="002A2E18"/>
    <w:rsid w:val="002A5B6E"/>
    <w:rsid w:val="002C1169"/>
    <w:rsid w:val="002C39EB"/>
    <w:rsid w:val="002C5BC9"/>
    <w:rsid w:val="003119B2"/>
    <w:rsid w:val="003542BD"/>
    <w:rsid w:val="0035715E"/>
    <w:rsid w:val="00376F32"/>
    <w:rsid w:val="00382199"/>
    <w:rsid w:val="00383B19"/>
    <w:rsid w:val="00396134"/>
    <w:rsid w:val="00397DE8"/>
    <w:rsid w:val="003A0830"/>
    <w:rsid w:val="003A25AB"/>
    <w:rsid w:val="003B31BD"/>
    <w:rsid w:val="003B68E4"/>
    <w:rsid w:val="003D2356"/>
    <w:rsid w:val="003E4370"/>
    <w:rsid w:val="004126A9"/>
    <w:rsid w:val="00416A36"/>
    <w:rsid w:val="00425901"/>
    <w:rsid w:val="004307D4"/>
    <w:rsid w:val="00434CB6"/>
    <w:rsid w:val="004878E2"/>
    <w:rsid w:val="00490E33"/>
    <w:rsid w:val="00494803"/>
    <w:rsid w:val="004E4A8D"/>
    <w:rsid w:val="004E58CB"/>
    <w:rsid w:val="004E5D12"/>
    <w:rsid w:val="00501865"/>
    <w:rsid w:val="00552E0D"/>
    <w:rsid w:val="0056225F"/>
    <w:rsid w:val="00572221"/>
    <w:rsid w:val="00574D98"/>
    <w:rsid w:val="00593444"/>
    <w:rsid w:val="005A62B3"/>
    <w:rsid w:val="005A6C5B"/>
    <w:rsid w:val="005E17CE"/>
    <w:rsid w:val="00603588"/>
    <w:rsid w:val="00644C64"/>
    <w:rsid w:val="00692347"/>
    <w:rsid w:val="006A0757"/>
    <w:rsid w:val="006A6A96"/>
    <w:rsid w:val="006D7F5B"/>
    <w:rsid w:val="00700652"/>
    <w:rsid w:val="00711800"/>
    <w:rsid w:val="00734FDA"/>
    <w:rsid w:val="00754F11"/>
    <w:rsid w:val="00771ACB"/>
    <w:rsid w:val="00775BF3"/>
    <w:rsid w:val="007A4ED8"/>
    <w:rsid w:val="007C3CB5"/>
    <w:rsid w:val="007E4040"/>
    <w:rsid w:val="007F60EC"/>
    <w:rsid w:val="0082185F"/>
    <w:rsid w:val="008405E7"/>
    <w:rsid w:val="00842E71"/>
    <w:rsid w:val="0085620F"/>
    <w:rsid w:val="00881493"/>
    <w:rsid w:val="008939B3"/>
    <w:rsid w:val="008C1053"/>
    <w:rsid w:val="008D48F7"/>
    <w:rsid w:val="008E039C"/>
    <w:rsid w:val="008F414C"/>
    <w:rsid w:val="008F6A08"/>
    <w:rsid w:val="009217E3"/>
    <w:rsid w:val="0094053B"/>
    <w:rsid w:val="00951F1D"/>
    <w:rsid w:val="00963355"/>
    <w:rsid w:val="009640C3"/>
    <w:rsid w:val="00970BF2"/>
    <w:rsid w:val="009961E2"/>
    <w:rsid w:val="009A1737"/>
    <w:rsid w:val="009B7B6A"/>
    <w:rsid w:val="009D4467"/>
    <w:rsid w:val="009E330E"/>
    <w:rsid w:val="00A1638F"/>
    <w:rsid w:val="00A37FB7"/>
    <w:rsid w:val="00A545F8"/>
    <w:rsid w:val="00A674DD"/>
    <w:rsid w:val="00A76404"/>
    <w:rsid w:val="00A9444C"/>
    <w:rsid w:val="00AB32BC"/>
    <w:rsid w:val="00AC348E"/>
    <w:rsid w:val="00AE1851"/>
    <w:rsid w:val="00B1352B"/>
    <w:rsid w:val="00B45E44"/>
    <w:rsid w:val="00B52CB4"/>
    <w:rsid w:val="00B60465"/>
    <w:rsid w:val="00B72C8C"/>
    <w:rsid w:val="00B944D8"/>
    <w:rsid w:val="00B9789A"/>
    <w:rsid w:val="00BB318E"/>
    <w:rsid w:val="00BC2189"/>
    <w:rsid w:val="00BC7D9E"/>
    <w:rsid w:val="00BF0161"/>
    <w:rsid w:val="00C0631C"/>
    <w:rsid w:val="00C26B7E"/>
    <w:rsid w:val="00C50861"/>
    <w:rsid w:val="00CA31CE"/>
    <w:rsid w:val="00CC5782"/>
    <w:rsid w:val="00D12756"/>
    <w:rsid w:val="00D16239"/>
    <w:rsid w:val="00D25E65"/>
    <w:rsid w:val="00D27AF5"/>
    <w:rsid w:val="00D34BBD"/>
    <w:rsid w:val="00D51A6E"/>
    <w:rsid w:val="00D54B65"/>
    <w:rsid w:val="00D65914"/>
    <w:rsid w:val="00D84ABA"/>
    <w:rsid w:val="00D851F4"/>
    <w:rsid w:val="00D85FAF"/>
    <w:rsid w:val="00D97CBD"/>
    <w:rsid w:val="00DB577F"/>
    <w:rsid w:val="00DB73DC"/>
    <w:rsid w:val="00DC0B9E"/>
    <w:rsid w:val="00DD7A35"/>
    <w:rsid w:val="00DE0514"/>
    <w:rsid w:val="00DE5757"/>
    <w:rsid w:val="00DE76AD"/>
    <w:rsid w:val="00E1084D"/>
    <w:rsid w:val="00E26385"/>
    <w:rsid w:val="00E34075"/>
    <w:rsid w:val="00E5193D"/>
    <w:rsid w:val="00E523A3"/>
    <w:rsid w:val="00E617B2"/>
    <w:rsid w:val="00E847AC"/>
    <w:rsid w:val="00E961F3"/>
    <w:rsid w:val="00EC7220"/>
    <w:rsid w:val="00EE28D3"/>
    <w:rsid w:val="00EE514D"/>
    <w:rsid w:val="00F026AB"/>
    <w:rsid w:val="00F0446A"/>
    <w:rsid w:val="00F31C2B"/>
    <w:rsid w:val="00F367F8"/>
    <w:rsid w:val="00F37660"/>
    <w:rsid w:val="00F451B8"/>
    <w:rsid w:val="00F53CFA"/>
    <w:rsid w:val="00F87476"/>
    <w:rsid w:val="00F925CB"/>
    <w:rsid w:val="00F94ADE"/>
    <w:rsid w:val="00FA0EA0"/>
    <w:rsid w:val="00FA5CB6"/>
    <w:rsid w:val="00FB1373"/>
    <w:rsid w:val="00FC5065"/>
    <w:rsid w:val="00FD0427"/>
    <w:rsid w:val="00FE2B7A"/>
    <w:rsid w:val="00FE76FF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4E134"/>
  <w15:docId w15:val="{8E19CBF5-702F-4129-ACDC-23BFE4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Revision">
    <w:name w:val="Revision"/>
    <w:hidden/>
    <w:uiPriority w:val="99"/>
    <w:semiHidden/>
    <w:rsid w:val="00045EAA"/>
  </w:style>
  <w:style w:type="character" w:styleId="Kommentarsreferens">
    <w:name w:val="annotation reference"/>
    <w:basedOn w:val="Standardstycketeckensnitt"/>
    <w:uiPriority w:val="99"/>
    <w:semiHidden/>
    <w:unhideWhenUsed/>
    <w:rsid w:val="00045E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5EAA"/>
  </w:style>
  <w:style w:type="character" w:customStyle="1" w:styleId="KommentarerChar">
    <w:name w:val="Kommentarer Char"/>
    <w:basedOn w:val="Standardstycketeckensnitt"/>
    <w:link w:val="Kommentarer"/>
    <w:uiPriority w:val="99"/>
    <w:rsid w:val="00045EA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E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29D-5F33-484B-8F8C-5E19455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4</Pages>
  <Words>1388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Carman Peter</cp:lastModifiedBy>
  <cp:revision>3</cp:revision>
  <cp:lastPrinted>2010-02-15T16:36:00Z</cp:lastPrinted>
  <dcterms:created xsi:type="dcterms:W3CDTF">2024-06-14T11:38:00Z</dcterms:created>
  <dcterms:modified xsi:type="dcterms:W3CDTF">2024-06-14T11:40:00Z</dcterms:modified>
</cp:coreProperties>
</file>