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4A0" w14:textId="77777777" w:rsidR="00A9444C" w:rsidRDefault="00A9444C" w:rsidP="00A9444C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Granskarens namn: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ab/>
      </w:r>
      <w:r w:rsidRPr="00A9444C">
        <w:rPr>
          <w:rFonts w:ascii="Arial" w:eastAsia="MS Mincho" w:hAnsi="Arial" w:cs="Arial"/>
          <w:b/>
        </w:rPr>
        <w:t>Granskningsdatum</w:t>
      </w:r>
      <w:r w:rsidRPr="00A9444C">
        <w:rPr>
          <w:rFonts w:ascii="Arial" w:hAnsi="Arial"/>
          <w:b/>
        </w:rPr>
        <w:t>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</w:p>
    <w:p w14:paraId="0AAEDB7D" w14:textId="77777777"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14:paraId="71270A52" w14:textId="77777777" w:rsidR="00D51A6E" w:rsidRPr="00AE1851" w:rsidRDefault="00D51A6E">
      <w:pPr>
        <w:tabs>
          <w:tab w:val="left" w:pos="1134"/>
        </w:tabs>
        <w:rPr>
          <w:rFonts w:ascii="Arial" w:hAnsi="Arial"/>
          <w:b/>
        </w:rPr>
      </w:pPr>
    </w:p>
    <w:p w14:paraId="01C3E9AC" w14:textId="77777777" w:rsidR="00D65914" w:rsidRDefault="00D65914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 w:rsidRPr="00143376">
        <w:rPr>
          <w:rFonts w:ascii="Arial" w:hAnsi="Arial"/>
          <w:b/>
          <w:sz w:val="32"/>
          <w:szCs w:val="32"/>
        </w:rPr>
        <w:t>S</w:t>
      </w:r>
      <w:r w:rsidR="00644C64" w:rsidRPr="00143376">
        <w:rPr>
          <w:rFonts w:ascii="Arial" w:hAnsi="Arial"/>
          <w:b/>
          <w:sz w:val="32"/>
          <w:szCs w:val="32"/>
        </w:rPr>
        <w:t>tart</w:t>
      </w:r>
      <w:r w:rsidRPr="00143376">
        <w:rPr>
          <w:rFonts w:ascii="Arial" w:hAnsi="Arial"/>
          <w:b/>
          <w:sz w:val="32"/>
          <w:szCs w:val="32"/>
        </w:rPr>
        <w:t>handlingar</w:t>
      </w:r>
    </w:p>
    <w:p w14:paraId="53E824F4" w14:textId="77777777" w:rsidR="00AE1851" w:rsidRPr="00AE1851" w:rsidRDefault="00AE1851">
      <w:pPr>
        <w:tabs>
          <w:tab w:val="left" w:pos="1134"/>
        </w:tabs>
        <w:rPr>
          <w:rFonts w:ascii="Arial" w:hAnsi="Arial"/>
          <w:b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276"/>
        <w:gridCol w:w="2410"/>
      </w:tblGrid>
      <w:tr w:rsidR="00AC348E" w:rsidRPr="00143376" w14:paraId="6C18AACC" w14:textId="77777777" w:rsidTr="009B7B6A">
        <w:trPr>
          <w:cantSplit/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0BDE8AB3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37BA847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</w:tcPr>
          <w:p w14:paraId="69F38EEC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BED990" w14:textId="77777777" w:rsidR="00AC348E" w:rsidRPr="00143376" w:rsidRDefault="00AC348E" w:rsidP="00AB32BC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Godk</w:t>
            </w:r>
            <w:r w:rsidR="00AB32BC">
              <w:rPr>
                <w:rFonts w:ascii="Arial" w:hAnsi="Arial"/>
                <w:b/>
                <w:sz w:val="22"/>
                <w:szCs w:val="22"/>
              </w:rPr>
              <w:t>änt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AD3D63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Anteckningar</w:t>
            </w:r>
          </w:p>
        </w:tc>
      </w:tr>
      <w:tr w:rsidR="009217E3" w:rsidRPr="00143376" w14:paraId="4367C61D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095D37EB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836E3BF" w14:textId="77777777" w:rsidR="009217E3" w:rsidRPr="00143376" w:rsidRDefault="00FB137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CCC0B20" w14:textId="77777777" w:rsidR="00AB32BC" w:rsidRPr="00AB32BC" w:rsidRDefault="00AB32BC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AD3A450" w14:textId="77777777" w:rsidR="009217E3" w:rsidRPr="00143376" w:rsidRDefault="009217E3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Handlingar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4537B29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1A8B588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048C985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14:paraId="6ADFCC94" w14:textId="77777777" w:rsidTr="009B7B6A">
        <w:trPr>
          <w:cantSplit/>
          <w:trHeight w:val="397"/>
        </w:trPr>
        <w:tc>
          <w:tcPr>
            <w:tcW w:w="567" w:type="dxa"/>
          </w:tcPr>
          <w:p w14:paraId="7F2820D2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544" w:type="dxa"/>
          </w:tcPr>
          <w:p w14:paraId="418013C5" w14:textId="77777777"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samordningsritning finns</w:t>
            </w:r>
          </w:p>
        </w:tc>
        <w:tc>
          <w:tcPr>
            <w:tcW w:w="709" w:type="dxa"/>
          </w:tcPr>
          <w:p w14:paraId="69835397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14:paraId="6E2ABEB0" w14:textId="7427925D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E26949" w14:textId="7DC5CA09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0EDFF65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56B927E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7EEBBFA9" w14:textId="77777777" w:rsidTr="009B7B6A">
        <w:trPr>
          <w:cantSplit/>
          <w:trHeight w:val="397"/>
        </w:trPr>
        <w:tc>
          <w:tcPr>
            <w:tcW w:w="567" w:type="dxa"/>
          </w:tcPr>
          <w:p w14:paraId="26B83DAE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544" w:type="dxa"/>
          </w:tcPr>
          <w:p w14:paraId="0523160E" w14:textId="77777777"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markteknisk utredning finns</w:t>
            </w:r>
          </w:p>
        </w:tc>
        <w:tc>
          <w:tcPr>
            <w:tcW w:w="709" w:type="dxa"/>
          </w:tcPr>
          <w:p w14:paraId="2E11C265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14:paraId="7A5B7614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1CDD1DB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F88A4F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CDEEB0B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094CDDA1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524BF37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C86E88" w14:textId="77777777"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sektionsritningar finns</w:t>
            </w:r>
          </w:p>
        </w:tc>
        <w:tc>
          <w:tcPr>
            <w:tcW w:w="709" w:type="dxa"/>
          </w:tcPr>
          <w:p w14:paraId="6D45312B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7C2FB1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13E5086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EA3F980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A76EA7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D54B65" w:rsidRPr="00143376" w14:paraId="7806A2F9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4DF1E9C" w14:textId="77777777" w:rsidR="00D54B65" w:rsidRPr="00143376" w:rsidRDefault="00D54B65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D54B65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A63E8E" w14:textId="77777777" w:rsidR="00D54B65" w:rsidRPr="00143376" w:rsidRDefault="00D54B65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Nytt skyddsrumsnummer uttaget</w:t>
            </w:r>
          </w:p>
        </w:tc>
        <w:tc>
          <w:tcPr>
            <w:tcW w:w="709" w:type="dxa"/>
          </w:tcPr>
          <w:p w14:paraId="2ABABF67" w14:textId="4DB932EC" w:rsidR="00D54B65" w:rsidRPr="00143376" w:rsidRDefault="008F6A08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4DA8E2" w14:textId="77777777"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54D779" w14:textId="77777777"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8DAE99D" w14:textId="77777777"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410FC4" w14:textId="77777777" w:rsidR="00D54B65" w:rsidRPr="00143376" w:rsidRDefault="00D54B65" w:rsidP="006D7F5B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276561F6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31A72351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7402B3D0" w14:textId="77777777"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6B92727" w14:textId="77777777" w:rsidR="00AB32BC" w:rsidRPr="00AB32BC" w:rsidRDefault="00AB32B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281FCEEC" w14:textId="77777777" w:rsidR="00AC348E" w:rsidRPr="00143376" w:rsidRDefault="00AC348E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Placering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751FFB6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FCBCA00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8113685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14:paraId="0468CDB3" w14:textId="77777777" w:rsidTr="009B7B6A">
        <w:trPr>
          <w:cantSplit/>
          <w:trHeight w:val="397"/>
        </w:trPr>
        <w:tc>
          <w:tcPr>
            <w:tcW w:w="567" w:type="dxa"/>
          </w:tcPr>
          <w:p w14:paraId="776BE571" w14:textId="77777777" w:rsidR="009217E3" w:rsidRPr="00143376" w:rsidRDefault="009217E3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544" w:type="dxa"/>
          </w:tcPr>
          <w:p w14:paraId="014E2068" w14:textId="77777777" w:rsidR="009217E3" w:rsidRPr="00143376" w:rsidRDefault="009217E3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fredsanvändning, iordningställandetid</w:t>
            </w:r>
          </w:p>
        </w:tc>
        <w:tc>
          <w:tcPr>
            <w:tcW w:w="709" w:type="dxa"/>
          </w:tcPr>
          <w:p w14:paraId="2D3DEF1A" w14:textId="77777777" w:rsidR="009217E3" w:rsidRPr="00143376" w:rsidRDefault="009217E3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5:11</w:t>
            </w:r>
          </w:p>
        </w:tc>
        <w:tc>
          <w:tcPr>
            <w:tcW w:w="1276" w:type="dxa"/>
          </w:tcPr>
          <w:p w14:paraId="3C0A9090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C58BAAA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FE05E3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634D8AB" w14:textId="77777777" w:rsidR="009217E3" w:rsidRPr="00143376" w:rsidRDefault="009217E3" w:rsidP="009217E3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91609FD" w14:textId="77777777" w:rsidTr="009B7B6A">
        <w:trPr>
          <w:cantSplit/>
          <w:trHeight w:val="397"/>
        </w:trPr>
        <w:tc>
          <w:tcPr>
            <w:tcW w:w="567" w:type="dxa"/>
          </w:tcPr>
          <w:p w14:paraId="43A7FAA2" w14:textId="77777777" w:rsidR="00AC348E" w:rsidRPr="00143376" w:rsidRDefault="00BC2189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2b</w:t>
            </w:r>
          </w:p>
        </w:tc>
        <w:tc>
          <w:tcPr>
            <w:tcW w:w="3544" w:type="dxa"/>
          </w:tcPr>
          <w:p w14:paraId="1E46F1F2" w14:textId="77777777" w:rsidR="00AC348E" w:rsidRPr="00143376" w:rsidRDefault="00232AD1" w:rsidP="00700652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BC2189" w:rsidRPr="00143376">
              <w:rPr>
                <w:rFonts w:ascii="Arial" w:hAnsi="Arial"/>
                <w:sz w:val="22"/>
                <w:szCs w:val="22"/>
              </w:rPr>
              <w:t xml:space="preserve">ppgift om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farlig vara och hetvatten, skyddande konstruktion</w:t>
            </w:r>
          </w:p>
        </w:tc>
        <w:tc>
          <w:tcPr>
            <w:tcW w:w="709" w:type="dxa"/>
          </w:tcPr>
          <w:p w14:paraId="22BC8345" w14:textId="77777777" w:rsidR="00AC348E" w:rsidRPr="00143376" w:rsidRDefault="009217E3" w:rsidP="00AC348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3504A3F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121F0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3D3E8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09401CF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432798AC" w14:textId="77777777" w:rsidTr="009B7B6A">
        <w:trPr>
          <w:cantSplit/>
          <w:trHeight w:val="397"/>
        </w:trPr>
        <w:tc>
          <w:tcPr>
            <w:tcW w:w="567" w:type="dxa"/>
          </w:tcPr>
          <w:p w14:paraId="7D89F3B1" w14:textId="77777777" w:rsidR="009217E3" w:rsidRPr="00143376" w:rsidRDefault="00BC2189" w:rsidP="009217E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Cs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position w:val="-2"/>
                <w:sz w:val="22"/>
                <w:szCs w:val="22"/>
              </w:rPr>
              <w:t>2c</w:t>
            </w:r>
          </w:p>
        </w:tc>
        <w:tc>
          <w:tcPr>
            <w:tcW w:w="3544" w:type="dxa"/>
          </w:tcPr>
          <w:p w14:paraId="3056C3C4" w14:textId="77777777" w:rsidR="009217E3" w:rsidRPr="00143376" w:rsidRDefault="00BC2189" w:rsidP="009217E3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 xml:space="preserve">uppgift om </w:t>
            </w:r>
            <w:r w:rsidR="009217E3" w:rsidRPr="00143376">
              <w:rPr>
                <w:rFonts w:ascii="Arial" w:hAnsi="Arial"/>
                <w:bCs/>
                <w:sz w:val="22"/>
                <w:szCs w:val="22"/>
              </w:rPr>
              <w:t>översvämning</w:t>
            </w:r>
          </w:p>
        </w:tc>
        <w:tc>
          <w:tcPr>
            <w:tcW w:w="709" w:type="dxa"/>
          </w:tcPr>
          <w:p w14:paraId="0BA0F06D" w14:textId="77777777" w:rsidR="009217E3" w:rsidRPr="00143376" w:rsidRDefault="00BC2189" w:rsidP="009217E3">
            <w:pPr>
              <w:spacing w:before="6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>5</w:t>
            </w:r>
            <w:r w:rsidR="009217E3" w:rsidRPr="00143376">
              <w:rPr>
                <w:rFonts w:ascii="Arial" w:hAnsi="Arial"/>
                <w:bCs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38343E3F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744B6A7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21FEE40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E03CEF7" w14:textId="77777777" w:rsidR="009217E3" w:rsidRPr="00143376" w:rsidRDefault="009217E3" w:rsidP="009217E3">
            <w:pPr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1B01A1D4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118C823" w14:textId="77777777" w:rsidR="009217E3" w:rsidRPr="00143376" w:rsidRDefault="00BC2189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C2D5C3" w14:textId="77777777" w:rsidR="009217E3" w:rsidRPr="00143376" w:rsidRDefault="009217E3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redovisning av angränsande byggnad</w:t>
            </w:r>
          </w:p>
        </w:tc>
        <w:tc>
          <w:tcPr>
            <w:tcW w:w="709" w:type="dxa"/>
          </w:tcPr>
          <w:p w14:paraId="638F54A8" w14:textId="77777777" w:rsidR="009217E3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</w:t>
            </w:r>
            <w:r w:rsidR="009217E3" w:rsidRPr="00143376">
              <w:rPr>
                <w:rFonts w:ascii="Arial" w:hAnsi="Arial"/>
                <w:sz w:val="22"/>
                <w:szCs w:val="22"/>
              </w:rPr>
              <w:t>:</w:t>
            </w:r>
            <w:r w:rsidRPr="00143376">
              <w:rPr>
                <w:rFonts w:ascii="Arial" w:hAnsi="Arial"/>
                <w:sz w:val="22"/>
                <w:szCs w:val="22"/>
              </w:rPr>
              <w:t>4</w:t>
            </w:r>
            <w:r w:rsidR="009217E3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AFA16D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8D097C2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5ABA0F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A076FE" w14:textId="77777777" w:rsidR="009217E3" w:rsidRPr="00143376" w:rsidRDefault="009217E3" w:rsidP="009217E3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  <w:bookmarkEnd w:id="0"/>
          </w:p>
        </w:tc>
      </w:tr>
      <w:tr w:rsidR="00AC348E" w:rsidRPr="00143376" w14:paraId="4CEECDDD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8A9F44B" w14:textId="77777777" w:rsidR="00AB32BC" w:rsidRPr="00AB32BC" w:rsidRDefault="00AB32B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B0DB684" w14:textId="77777777" w:rsidR="00AC348E" w:rsidRPr="00143376" w:rsidRDefault="00D1275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81FB48D" w14:textId="77777777" w:rsidR="00AB32BC" w:rsidRPr="00AB32BC" w:rsidRDefault="00AB32B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735E73D0" w14:textId="77777777" w:rsidR="00AC348E" w:rsidRPr="00143376" w:rsidRDefault="00BC2189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Storlek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98DF6AA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63C943A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D0F3EF2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BC2189" w:rsidRPr="00143376" w14:paraId="2F38D86B" w14:textId="77777777" w:rsidTr="009B7B6A">
        <w:trPr>
          <w:cantSplit/>
          <w:trHeight w:val="397"/>
        </w:trPr>
        <w:tc>
          <w:tcPr>
            <w:tcW w:w="567" w:type="dxa"/>
          </w:tcPr>
          <w:p w14:paraId="005C6C2F" w14:textId="77777777" w:rsidR="00BC2189" w:rsidRPr="00143376" w:rsidRDefault="00BC2189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3a</w:t>
            </w:r>
          </w:p>
        </w:tc>
        <w:tc>
          <w:tcPr>
            <w:tcW w:w="3544" w:type="dxa"/>
          </w:tcPr>
          <w:p w14:paraId="74AEF2D4" w14:textId="77777777" w:rsidR="00BC2189" w:rsidRPr="00143376" w:rsidRDefault="00BC2189" w:rsidP="00BC218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antal platser enligt besked om byggande av skyddsrum</w:t>
            </w:r>
          </w:p>
        </w:tc>
        <w:tc>
          <w:tcPr>
            <w:tcW w:w="709" w:type="dxa"/>
          </w:tcPr>
          <w:p w14:paraId="76A6B237" w14:textId="77777777" w:rsidR="00BC2189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5:21</w:t>
            </w:r>
          </w:p>
        </w:tc>
        <w:tc>
          <w:tcPr>
            <w:tcW w:w="1276" w:type="dxa"/>
          </w:tcPr>
          <w:p w14:paraId="740FD24D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03CA96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27FA4A7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5DC4B12" w14:textId="77777777" w:rsidR="00BC2189" w:rsidRPr="00143376" w:rsidRDefault="00BC2189" w:rsidP="00BC21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C7B63FE" w14:textId="77777777" w:rsidTr="009B7B6A">
        <w:trPr>
          <w:cantSplit/>
          <w:trHeight w:val="397"/>
        </w:trPr>
        <w:tc>
          <w:tcPr>
            <w:tcW w:w="567" w:type="dxa"/>
          </w:tcPr>
          <w:p w14:paraId="32D34369" w14:textId="77777777" w:rsidR="00AC348E" w:rsidRPr="00143376" w:rsidRDefault="00BC2189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3b</w:t>
            </w:r>
          </w:p>
        </w:tc>
        <w:tc>
          <w:tcPr>
            <w:tcW w:w="3544" w:type="dxa"/>
          </w:tcPr>
          <w:p w14:paraId="6DCDD202" w14:textId="77777777" w:rsidR="00AC348E" w:rsidRPr="00143376" w:rsidRDefault="00BC2189" w:rsidP="00700652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minsta godtagbara area</w:t>
            </w:r>
          </w:p>
        </w:tc>
        <w:tc>
          <w:tcPr>
            <w:tcW w:w="709" w:type="dxa"/>
          </w:tcPr>
          <w:p w14:paraId="0BFE7FC8" w14:textId="77777777" w:rsidR="00AC348E" w:rsidRPr="00143376" w:rsidRDefault="00BC2189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5:21</w:t>
            </w:r>
          </w:p>
        </w:tc>
        <w:tc>
          <w:tcPr>
            <w:tcW w:w="1276" w:type="dxa"/>
          </w:tcPr>
          <w:p w14:paraId="3D78C23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CC0B34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7AA235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51BF464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BC2189" w:rsidRPr="00143376" w14:paraId="09502D50" w14:textId="77777777" w:rsidTr="009B7B6A">
        <w:trPr>
          <w:cantSplit/>
          <w:trHeight w:val="397"/>
        </w:trPr>
        <w:tc>
          <w:tcPr>
            <w:tcW w:w="567" w:type="dxa"/>
          </w:tcPr>
          <w:p w14:paraId="44B7BB93" w14:textId="77777777" w:rsidR="00BC2189" w:rsidRPr="00143376" w:rsidRDefault="00BC2189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3c</w:t>
            </w:r>
          </w:p>
        </w:tc>
        <w:tc>
          <w:tcPr>
            <w:tcW w:w="3544" w:type="dxa"/>
          </w:tcPr>
          <w:p w14:paraId="57A3C800" w14:textId="77777777" w:rsidR="00BC2189" w:rsidRPr="00143376" w:rsidRDefault="00BC2189" w:rsidP="00BC2189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största godtagbara area</w:t>
            </w:r>
          </w:p>
        </w:tc>
        <w:tc>
          <w:tcPr>
            <w:tcW w:w="709" w:type="dxa"/>
          </w:tcPr>
          <w:p w14:paraId="413C7A6C" w14:textId="77777777" w:rsidR="00BC2189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</w:t>
            </w:r>
            <w:r w:rsidR="005A6C5B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8315395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7604682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7DB8BA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92486B1" w14:textId="77777777" w:rsidR="00BC2189" w:rsidRPr="00143376" w:rsidRDefault="00BC2189" w:rsidP="00BC21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C218BEC" w14:textId="77777777" w:rsidTr="009B7B6A">
        <w:trPr>
          <w:cantSplit/>
          <w:trHeight w:val="397"/>
        </w:trPr>
        <w:tc>
          <w:tcPr>
            <w:tcW w:w="567" w:type="dxa"/>
          </w:tcPr>
          <w:p w14:paraId="63E71706" w14:textId="77777777" w:rsidR="00AC348E" w:rsidRPr="00143376" w:rsidRDefault="00BC2189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3d</w:t>
            </w:r>
          </w:p>
        </w:tc>
        <w:tc>
          <w:tcPr>
            <w:tcW w:w="3544" w:type="dxa"/>
          </w:tcPr>
          <w:p w14:paraId="336B2D87" w14:textId="77777777" w:rsidR="00AC348E" w:rsidRPr="00143376" w:rsidRDefault="00BC2189" w:rsidP="00E3407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redovisad bruksarea</w:t>
            </w:r>
          </w:p>
        </w:tc>
        <w:tc>
          <w:tcPr>
            <w:tcW w:w="709" w:type="dxa"/>
          </w:tcPr>
          <w:p w14:paraId="31BE608C" w14:textId="77777777" w:rsidR="00AC348E" w:rsidRPr="00143376" w:rsidRDefault="00BC2189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</w:t>
            </w:r>
            <w:r w:rsidR="005A6C5B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F8A9FCA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210CC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F42CF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C6F1266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46382194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E01D7C4" w14:textId="77777777" w:rsidR="00AC348E" w:rsidRPr="00143376" w:rsidRDefault="005A6C5B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BF5DF0" w14:textId="77777777" w:rsidR="00AC348E" w:rsidRPr="00143376" w:rsidRDefault="005A6C5B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rumshöjd</w:t>
            </w:r>
          </w:p>
        </w:tc>
        <w:tc>
          <w:tcPr>
            <w:tcW w:w="709" w:type="dxa"/>
          </w:tcPr>
          <w:p w14:paraId="53836A99" w14:textId="77777777"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9D421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FCD29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27656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6956EA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39117A82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726D0B0C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C4DB4DB" w14:textId="77777777"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C202C2C" w14:textId="77777777" w:rsidR="00AB32BC" w:rsidRPr="00AB32BC" w:rsidRDefault="00AB32B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694B5C10" w14:textId="77777777" w:rsidR="00AC348E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Inrymning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B17C7FA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A5F8675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DB5F8AB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348E" w:rsidRPr="00143376" w14:paraId="5C63BAE0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E95A484" w14:textId="77777777" w:rsidR="00AC348E" w:rsidRPr="00143376" w:rsidRDefault="005A6C5B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D54D3E" w14:textId="77777777" w:rsidR="00AC348E" w:rsidRPr="00143376" w:rsidRDefault="005A6C5B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 </w:t>
            </w:r>
            <w:r w:rsidRPr="00143376">
              <w:rPr>
                <w:rFonts w:ascii="Arial" w:hAnsi="Arial"/>
                <w:sz w:val="22"/>
                <w:szCs w:val="22"/>
              </w:rPr>
              <w:t>av inrymningsvägens redovisade 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0135F0" w14:textId="77777777"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7F201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FFFCFFA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DA82C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D73D9F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A6C5B" w:rsidRPr="00143376" w14:paraId="672C191E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9051377" w14:textId="77777777" w:rsidR="005A6C5B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4b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C8BDB5" w14:textId="77777777" w:rsidR="005A6C5B" w:rsidRPr="00143376" w:rsidRDefault="005A6C5B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framkomlighet och bredd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229DCB" w14:textId="77777777" w:rsidR="005A6C5B" w:rsidRPr="00143376" w:rsidRDefault="005A6C5B" w:rsidP="005A6C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0C7B2B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2DDF55E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1ADB56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5D30F5" w14:textId="77777777" w:rsidR="005A6C5B" w:rsidRPr="00143376" w:rsidRDefault="005A6C5B" w:rsidP="005A6C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3A1862C4" w14:textId="77777777" w:rsidTr="009B7B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21CC863E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3E46B30B" w14:textId="77777777"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394F8184" w14:textId="77777777" w:rsidR="00AB32BC" w:rsidRPr="00AB32BC" w:rsidRDefault="00AB32B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3A287A99" w14:textId="77777777" w:rsidR="00AC348E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Utrymning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DF40AA9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649CF62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68A5C235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5A6C5B" w:rsidRPr="00143376" w14:paraId="12180CD2" w14:textId="77777777" w:rsidTr="009B7B6A">
        <w:trPr>
          <w:cantSplit/>
          <w:trHeight w:val="397"/>
        </w:trPr>
        <w:tc>
          <w:tcPr>
            <w:tcW w:w="567" w:type="dxa"/>
          </w:tcPr>
          <w:p w14:paraId="5491C82D" w14:textId="77777777" w:rsidR="005A6C5B" w:rsidRPr="00143376" w:rsidRDefault="005A6C5B" w:rsidP="005A6C5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5a</w:t>
            </w:r>
          </w:p>
        </w:tc>
        <w:tc>
          <w:tcPr>
            <w:tcW w:w="3544" w:type="dxa"/>
          </w:tcPr>
          <w:p w14:paraId="77B9516B" w14:textId="77777777" w:rsidR="005A6C5B" w:rsidRPr="00143376" w:rsidRDefault="005A6C5B" w:rsidP="005A6C5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totalt erforderligt antal utrymningsmöjligheter</w:t>
            </w:r>
          </w:p>
        </w:tc>
        <w:tc>
          <w:tcPr>
            <w:tcW w:w="709" w:type="dxa"/>
          </w:tcPr>
          <w:p w14:paraId="1B75655E" w14:textId="77777777" w:rsidR="005A6C5B" w:rsidRPr="00143376" w:rsidRDefault="005A6C5B" w:rsidP="005A6C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1BE856B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110B2E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9E684C1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B7FD4EB" w14:textId="77777777" w:rsidR="005A6C5B" w:rsidRPr="00143376" w:rsidRDefault="005A6C5B" w:rsidP="005A6C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72221" w:rsidRPr="00143376" w14:paraId="65A99A53" w14:textId="77777777" w:rsidTr="009B7B6A">
        <w:trPr>
          <w:cantSplit/>
          <w:trHeight w:val="397"/>
        </w:trPr>
        <w:tc>
          <w:tcPr>
            <w:tcW w:w="567" w:type="dxa"/>
          </w:tcPr>
          <w:p w14:paraId="3FB098C6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5b</w:t>
            </w:r>
          </w:p>
        </w:tc>
        <w:tc>
          <w:tcPr>
            <w:tcW w:w="3544" w:type="dxa"/>
          </w:tcPr>
          <w:p w14:paraId="74E1BE84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öppningsriktning för dörrar</w:t>
            </w:r>
          </w:p>
        </w:tc>
        <w:tc>
          <w:tcPr>
            <w:tcW w:w="709" w:type="dxa"/>
          </w:tcPr>
          <w:p w14:paraId="1356BEF3" w14:textId="77777777" w:rsidR="00572221" w:rsidRPr="00143376" w:rsidRDefault="00572221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1E82076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131FA7A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562E939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E9A0474" w14:textId="77777777" w:rsidR="00572221" w:rsidRPr="00143376" w:rsidRDefault="00572221" w:rsidP="0057222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180D828" w14:textId="77777777" w:rsidTr="009B7B6A">
        <w:trPr>
          <w:cantSplit/>
          <w:trHeight w:val="397"/>
        </w:trPr>
        <w:tc>
          <w:tcPr>
            <w:tcW w:w="567" w:type="dxa"/>
          </w:tcPr>
          <w:p w14:paraId="3692473B" w14:textId="77777777" w:rsidR="00AC348E" w:rsidRPr="00143376" w:rsidRDefault="00AC348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24C37D8C" w14:textId="77777777" w:rsidR="00AC348E" w:rsidRPr="00143376" w:rsidRDefault="00AC348E" w:rsidP="006D7F5B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erforderligt antal reservutgångar</w:t>
            </w:r>
          </w:p>
        </w:tc>
        <w:tc>
          <w:tcPr>
            <w:tcW w:w="709" w:type="dxa"/>
          </w:tcPr>
          <w:p w14:paraId="7AB438E6" w14:textId="77777777"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6EF7D5F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D8AC9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60FAE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E878EDF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14:paraId="3AC25702" w14:textId="77777777" w:rsidTr="009B7B6A">
        <w:trPr>
          <w:cantSplit/>
          <w:trHeight w:val="397"/>
        </w:trPr>
        <w:tc>
          <w:tcPr>
            <w:tcW w:w="567" w:type="dxa"/>
          </w:tcPr>
          <w:p w14:paraId="16F13387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3E526FF9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reservutgång ej motfylld</w:t>
            </w:r>
          </w:p>
        </w:tc>
        <w:tc>
          <w:tcPr>
            <w:tcW w:w="709" w:type="dxa"/>
          </w:tcPr>
          <w:p w14:paraId="7B9E8A8E" w14:textId="77777777"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C366765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294045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9361D9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41D7FF3" w14:textId="77777777"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14:paraId="722D4800" w14:textId="77777777" w:rsidTr="009B7B6A">
        <w:trPr>
          <w:cantSplit/>
          <w:trHeight w:val="397"/>
        </w:trPr>
        <w:tc>
          <w:tcPr>
            <w:tcW w:w="567" w:type="dxa"/>
          </w:tcPr>
          <w:p w14:paraId="4C90B760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66D7BAEF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stigschakt är beläget direkt invid fasad</w:t>
            </w:r>
          </w:p>
        </w:tc>
        <w:tc>
          <w:tcPr>
            <w:tcW w:w="709" w:type="dxa"/>
          </w:tcPr>
          <w:p w14:paraId="7D2B5396" w14:textId="77777777"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232AFDC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D9142E4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C018F7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C8AC179" w14:textId="77777777"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57016E6E" w14:textId="77777777" w:rsidTr="009B7B6A">
        <w:trPr>
          <w:cantSplit/>
          <w:trHeight w:val="397"/>
        </w:trPr>
        <w:tc>
          <w:tcPr>
            <w:tcW w:w="567" w:type="dxa"/>
          </w:tcPr>
          <w:p w14:paraId="4E300A61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14:paraId="240B181C" w14:textId="77777777" w:rsidR="00AC348E" w:rsidRPr="00143376" w:rsidRDefault="00AC348E" w:rsidP="002C39E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utrymningsvägar oberoende av varandra</w:t>
            </w:r>
          </w:p>
        </w:tc>
        <w:tc>
          <w:tcPr>
            <w:tcW w:w="709" w:type="dxa"/>
          </w:tcPr>
          <w:p w14:paraId="58A8C116" w14:textId="77777777"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5D045DC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B8F887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C742FC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058BAC2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14:paraId="3D308322" w14:textId="77777777" w:rsidTr="009B7B6A">
        <w:trPr>
          <w:cantSplit/>
          <w:trHeight w:val="397"/>
        </w:trPr>
        <w:tc>
          <w:tcPr>
            <w:tcW w:w="567" w:type="dxa"/>
          </w:tcPr>
          <w:p w14:paraId="6CF65683" w14:textId="77777777" w:rsidR="002240AE" w:rsidRPr="00143376" w:rsidRDefault="002240AE" w:rsidP="002240A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</w:tcPr>
          <w:p w14:paraId="4161D6A7" w14:textId="4697F036" w:rsidR="002240AE" w:rsidRPr="00143376" w:rsidRDefault="002240AE" w:rsidP="002240AE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avstånd mellan utrymningsvägar i samma </w:t>
            </w:r>
            <w:r w:rsidR="00014571">
              <w:rPr>
                <w:rFonts w:ascii="Arial" w:hAnsi="Arial"/>
                <w:sz w:val="22"/>
                <w:szCs w:val="22"/>
              </w:rPr>
              <w:t xml:space="preserve">väggsträckning 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är </w:t>
            </w:r>
            <w:r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10 m </w:t>
            </w:r>
          </w:p>
        </w:tc>
        <w:tc>
          <w:tcPr>
            <w:tcW w:w="709" w:type="dxa"/>
          </w:tcPr>
          <w:p w14:paraId="61749045" w14:textId="77777777"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4FCF8B78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82663B7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3CC5D9E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2302CB8" w14:textId="77777777"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FC5E0DB" w14:textId="77777777" w:rsidTr="009B7B6A">
        <w:trPr>
          <w:cantSplit/>
          <w:trHeight w:val="397"/>
        </w:trPr>
        <w:tc>
          <w:tcPr>
            <w:tcW w:w="567" w:type="dxa"/>
          </w:tcPr>
          <w:p w14:paraId="09238599" w14:textId="77777777" w:rsidR="00AC348E" w:rsidRPr="00143376" w:rsidRDefault="00AC348E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</w:tcPr>
          <w:p w14:paraId="32C8F4AE" w14:textId="77777777" w:rsidR="00AC348E" w:rsidRPr="00143376" w:rsidRDefault="002240AE" w:rsidP="00E34075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uppgift om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förstärkt bjälklag till det fria </w:t>
            </w:r>
            <w:r w:rsidR="00E34075" w:rsidRPr="00143376">
              <w:rPr>
                <w:rFonts w:ascii="Arial" w:hAnsi="Arial"/>
                <w:sz w:val="22"/>
                <w:szCs w:val="22"/>
              </w:rPr>
              <w:t>finns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angivit på ritningarna</w:t>
            </w:r>
          </w:p>
        </w:tc>
        <w:tc>
          <w:tcPr>
            <w:tcW w:w="709" w:type="dxa"/>
          </w:tcPr>
          <w:p w14:paraId="625F9698" w14:textId="77777777"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082127D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B01A4F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92367D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E5436C5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3159A203" w14:textId="77777777" w:rsidTr="009B7B6A">
        <w:trPr>
          <w:cantSplit/>
          <w:trHeight w:val="397"/>
        </w:trPr>
        <w:tc>
          <w:tcPr>
            <w:tcW w:w="567" w:type="dxa"/>
          </w:tcPr>
          <w:p w14:paraId="155021BB" w14:textId="77777777" w:rsidR="00AC348E" w:rsidRPr="00143376" w:rsidRDefault="00AC348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</w:tcPr>
          <w:p w14:paraId="3E2AB343" w14:textId="77777777" w:rsidR="00AC348E" w:rsidRPr="00143376" w:rsidRDefault="00AC348E" w:rsidP="006D7F5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ovan- eller näraliggande byggnad vid öppningar till det fria </w:t>
            </w:r>
          </w:p>
        </w:tc>
        <w:tc>
          <w:tcPr>
            <w:tcW w:w="709" w:type="dxa"/>
          </w:tcPr>
          <w:p w14:paraId="072BF140" w14:textId="77777777"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3BD2EAE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58AAB2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D423E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C72F625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0F2CC679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6A92C3F" w14:textId="77777777" w:rsidR="00AC348E" w:rsidRPr="00143376" w:rsidRDefault="00AC348E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1360F4" w14:textId="77777777" w:rsidR="00AC348E" w:rsidRPr="00143376" w:rsidRDefault="00A76404" w:rsidP="002C39E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utrymningspoäng är </w:t>
            </w:r>
            <w:r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6</w:t>
            </w:r>
          </w:p>
        </w:tc>
        <w:tc>
          <w:tcPr>
            <w:tcW w:w="709" w:type="dxa"/>
          </w:tcPr>
          <w:p w14:paraId="097B31FB" w14:textId="77777777" w:rsidR="00AC348E" w:rsidRPr="00143376" w:rsidRDefault="00A76404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392CA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A72943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8AC55B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608075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49D970FA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43C6CBC0" w14:textId="77777777" w:rsidR="00D51A6E" w:rsidRPr="00D51A6E" w:rsidRDefault="00D51A6E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3C835CA4" w14:textId="77777777" w:rsidR="00AC348E" w:rsidRPr="00143376" w:rsidRDefault="00AE1851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685DBE5" w14:textId="77777777" w:rsidR="00D51A6E" w:rsidRPr="00D51A6E" w:rsidRDefault="00D51A6E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28518B47" w14:textId="77777777" w:rsidR="00AC348E" w:rsidRPr="00143376" w:rsidRDefault="00FE2B7A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Stomkonstruktioner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B58E747" w14:textId="77777777" w:rsidR="00AC348E" w:rsidRPr="00143376" w:rsidRDefault="00AC348E" w:rsidP="00494803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CAD6961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3B09F3B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842E71" w:rsidRPr="00143376" w14:paraId="11FE418F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5CFF8CB" w14:textId="77777777" w:rsidR="00842E71" w:rsidRPr="00143376" w:rsidRDefault="00842E71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6a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8852A6" w14:textId="152BFD6E" w:rsidR="00842E71" w:rsidRPr="00143376" w:rsidRDefault="00842E71" w:rsidP="00D51A6E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placering av </w:t>
            </w:r>
            <w:r w:rsidR="008F6A08">
              <w:rPr>
                <w:rFonts w:ascii="Arial" w:hAnsi="Arial"/>
                <w:sz w:val="22"/>
                <w:szCs w:val="22"/>
              </w:rPr>
              <w:t xml:space="preserve">monterbara 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pelare </w:t>
            </w:r>
            <w:r w:rsidR="00D51A6E">
              <w:rPr>
                <w:rFonts w:ascii="Arial" w:hAnsi="Arial"/>
                <w:sz w:val="22"/>
                <w:szCs w:val="22"/>
              </w:rPr>
              <w:t>är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redovisat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D7680C" w14:textId="77777777"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BF619D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1081ED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553C4A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F6A3FE" w14:textId="77777777"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842E71" w:rsidRPr="00143376" w14:paraId="66097DDD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225CF35" w14:textId="77777777" w:rsidR="00842E71" w:rsidRPr="00143376" w:rsidRDefault="00842E71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6b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8B104D" w14:textId="77777777" w:rsidR="00842E71" w:rsidRPr="00143376" w:rsidRDefault="00842E71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tjocklekar hos byggnadsdelar av betong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FD30F6" w14:textId="77777777"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4C4926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9F1357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6B5D6F5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0453A3" w14:textId="77777777"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8443293" w14:textId="77777777" w:rsidTr="009B7B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152E6579" w14:textId="77777777" w:rsidR="00D51A6E" w:rsidRPr="00D51A6E" w:rsidRDefault="00D51A6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2FF792CC" w14:textId="77777777" w:rsidR="00AC348E" w:rsidRPr="00143376" w:rsidRDefault="00AE1851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47C76CA8" w14:textId="77777777" w:rsidR="00D51A6E" w:rsidRPr="00D51A6E" w:rsidRDefault="00D51A6E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48A04CFC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Öppningar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8B64539" w14:textId="77777777" w:rsidR="00AC348E" w:rsidRPr="00143376" w:rsidRDefault="00AC348E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38A8835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44980D54" w14:textId="77777777" w:rsidR="00AC348E" w:rsidRPr="00143376" w:rsidRDefault="00AC348E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572221" w:rsidRPr="00143376" w14:paraId="42F20216" w14:textId="77777777" w:rsidTr="009B7B6A">
        <w:trPr>
          <w:cantSplit/>
          <w:trHeight w:val="397"/>
        </w:trPr>
        <w:tc>
          <w:tcPr>
            <w:tcW w:w="567" w:type="dxa"/>
          </w:tcPr>
          <w:p w14:paraId="0B54E9D4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7a</w:t>
            </w:r>
          </w:p>
        </w:tc>
        <w:tc>
          <w:tcPr>
            <w:tcW w:w="3544" w:type="dxa"/>
          </w:tcPr>
          <w:p w14:paraId="539B14E0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placering, typ, storlek dörrar</w:t>
            </w:r>
          </w:p>
        </w:tc>
        <w:tc>
          <w:tcPr>
            <w:tcW w:w="709" w:type="dxa"/>
          </w:tcPr>
          <w:p w14:paraId="7F7CAB50" w14:textId="77777777" w:rsidR="00572221" w:rsidRPr="00143376" w:rsidRDefault="00572221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6CC52960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2D137E4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F5A14F3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DE27011" w14:textId="77777777" w:rsidR="00572221" w:rsidRPr="00143376" w:rsidRDefault="00572221" w:rsidP="0057222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DBB36B8" w14:textId="77777777" w:rsidTr="009B7B6A">
        <w:trPr>
          <w:cantSplit/>
          <w:trHeight w:val="397"/>
        </w:trPr>
        <w:tc>
          <w:tcPr>
            <w:tcW w:w="567" w:type="dxa"/>
          </w:tcPr>
          <w:p w14:paraId="5946CB86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7b</w:t>
            </w:r>
          </w:p>
        </w:tc>
        <w:tc>
          <w:tcPr>
            <w:tcW w:w="3544" w:type="dxa"/>
          </w:tcPr>
          <w:p w14:paraId="0BFAC31A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placering, typ, storlek för andra öppningar</w:t>
            </w:r>
          </w:p>
        </w:tc>
        <w:tc>
          <w:tcPr>
            <w:tcW w:w="709" w:type="dxa"/>
          </w:tcPr>
          <w:p w14:paraId="2E1B73BE" w14:textId="77777777" w:rsidR="00AC348E" w:rsidRPr="00143376" w:rsidRDefault="0057222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:31</w:t>
            </w:r>
          </w:p>
        </w:tc>
        <w:tc>
          <w:tcPr>
            <w:tcW w:w="1276" w:type="dxa"/>
          </w:tcPr>
          <w:p w14:paraId="6E341BC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01BC19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3DEC58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44D8A31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842E71" w:rsidRPr="00143376" w14:paraId="54F0FAB2" w14:textId="77777777" w:rsidTr="009B7B6A">
        <w:trPr>
          <w:cantSplit/>
          <w:trHeight w:val="397"/>
        </w:trPr>
        <w:tc>
          <w:tcPr>
            <w:tcW w:w="567" w:type="dxa"/>
          </w:tcPr>
          <w:p w14:paraId="322EFE2C" w14:textId="77777777" w:rsidR="00842E71" w:rsidRPr="00143376" w:rsidRDefault="00842E71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7c</w:t>
            </w:r>
          </w:p>
        </w:tc>
        <w:tc>
          <w:tcPr>
            <w:tcW w:w="3544" w:type="dxa"/>
          </w:tcPr>
          <w:p w14:paraId="4FD9A2D8" w14:textId="77777777" w:rsidR="00842E71" w:rsidRPr="00143376" w:rsidRDefault="00842E71" w:rsidP="00842E7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igensättning för fredsventilation finns redovisat </w:t>
            </w:r>
          </w:p>
        </w:tc>
        <w:tc>
          <w:tcPr>
            <w:tcW w:w="709" w:type="dxa"/>
          </w:tcPr>
          <w:p w14:paraId="6B490F88" w14:textId="77777777"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6CE5D727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87BF205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009796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FC4334D" w14:textId="77777777"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09CC2AA" w14:textId="77777777" w:rsidTr="009B7B6A">
        <w:trPr>
          <w:cantSplit/>
          <w:trHeight w:val="397"/>
        </w:trPr>
        <w:tc>
          <w:tcPr>
            <w:tcW w:w="567" w:type="dxa"/>
          </w:tcPr>
          <w:p w14:paraId="3BCE63E5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77DB0AE0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erforderligt avstånd mellan öppningar och till hörn</w:t>
            </w:r>
          </w:p>
        </w:tc>
        <w:tc>
          <w:tcPr>
            <w:tcW w:w="709" w:type="dxa"/>
          </w:tcPr>
          <w:p w14:paraId="293D268B" w14:textId="77777777"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29FC5D0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18936F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0EC41A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985E487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0B81DA9" w14:textId="77777777" w:rsidTr="009B7B6A">
        <w:trPr>
          <w:cantSplit/>
          <w:trHeight w:val="397"/>
        </w:trPr>
        <w:tc>
          <w:tcPr>
            <w:tcW w:w="567" w:type="dxa"/>
          </w:tcPr>
          <w:p w14:paraId="48E4F9BB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134D4C16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inklädnad av igensättning</w:t>
            </w:r>
          </w:p>
        </w:tc>
        <w:tc>
          <w:tcPr>
            <w:tcW w:w="709" w:type="dxa"/>
          </w:tcPr>
          <w:p w14:paraId="176C909B" w14:textId="77777777"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3AF44F0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883BF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A70978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C72872A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0E529D4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256E091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F20466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öppningar i 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9FA236" w14:textId="77777777"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1EAD5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EC8D2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F064B0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3AB72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2B45C8C7" w14:textId="77777777" w:rsidTr="009B7B6A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28275B2" w14:textId="77777777" w:rsidR="00D51A6E" w:rsidRPr="00D51A6E" w:rsidRDefault="00D51A6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1E9F2AD" w14:textId="77777777" w:rsidR="00AC348E" w:rsidRPr="00143376" w:rsidRDefault="00AE185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270F957D" w14:textId="77777777" w:rsidR="00D51A6E" w:rsidRPr="00D51A6E" w:rsidRDefault="00D51A6E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1BE6B08F" w14:textId="77777777" w:rsidR="00AC348E" w:rsidRPr="00143376" w:rsidRDefault="00AC348E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Ventilation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C1010BF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F5F7570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C28FB83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348E" w:rsidRPr="00143376" w14:paraId="01ADCE41" w14:textId="77777777" w:rsidTr="009B7B6A">
        <w:trPr>
          <w:cantSplit/>
          <w:trHeight w:val="397"/>
        </w:trPr>
        <w:tc>
          <w:tcPr>
            <w:tcW w:w="567" w:type="dxa"/>
          </w:tcPr>
          <w:p w14:paraId="2F343B42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01D218F7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uteluftskanal, antal och placering </w:t>
            </w:r>
          </w:p>
        </w:tc>
        <w:tc>
          <w:tcPr>
            <w:tcW w:w="709" w:type="dxa"/>
          </w:tcPr>
          <w:p w14:paraId="741461DE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4CFB6CF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8F750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E8963B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7C3129D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3E94B76" w14:textId="77777777" w:rsidTr="009B7B6A">
        <w:trPr>
          <w:cantSplit/>
          <w:trHeight w:val="397"/>
        </w:trPr>
        <w:tc>
          <w:tcPr>
            <w:tcW w:w="567" w:type="dxa"/>
          </w:tcPr>
          <w:p w14:paraId="03CE5674" w14:textId="77777777" w:rsidR="00AC348E" w:rsidRPr="00143376" w:rsidRDefault="00842E7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1DD75485" w14:textId="192D8E54" w:rsidR="00AC348E" w:rsidRPr="00143376" w:rsidRDefault="00AC348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avstånd mellan uteluftskanaler i samma </w:t>
            </w:r>
            <w:r w:rsidR="00014571">
              <w:rPr>
                <w:rFonts w:ascii="Arial" w:hAnsi="Arial"/>
                <w:sz w:val="22"/>
                <w:szCs w:val="22"/>
              </w:rPr>
              <w:t xml:space="preserve">väggsträckning </w:t>
            </w:r>
            <w:r w:rsidR="00842E71" w:rsidRPr="00143376">
              <w:rPr>
                <w:rFonts w:ascii="Arial" w:hAnsi="Arial"/>
                <w:sz w:val="22"/>
                <w:szCs w:val="22"/>
              </w:rPr>
              <w:t xml:space="preserve">är </w:t>
            </w:r>
            <w:r w:rsidR="00842E71"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r w:rsidR="00842E71" w:rsidRPr="00143376">
              <w:rPr>
                <w:rFonts w:ascii="Arial" w:hAnsi="Arial"/>
                <w:sz w:val="22"/>
                <w:szCs w:val="22"/>
              </w:rPr>
              <w:t xml:space="preserve"> 10 m</w:t>
            </w:r>
          </w:p>
        </w:tc>
        <w:tc>
          <w:tcPr>
            <w:tcW w:w="709" w:type="dxa"/>
          </w:tcPr>
          <w:p w14:paraId="68D23B83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6441ECF0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02B9B5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F31E8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0E6737D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30C43645" w14:textId="77777777" w:rsidTr="009B7B6A">
        <w:trPr>
          <w:cantSplit/>
          <w:trHeight w:val="397"/>
        </w:trPr>
        <w:tc>
          <w:tcPr>
            <w:tcW w:w="567" w:type="dxa"/>
          </w:tcPr>
          <w:p w14:paraId="5800F1E4" w14:textId="77777777" w:rsidR="00AC348E" w:rsidRPr="00143376" w:rsidRDefault="00842E7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374C93C4" w14:textId="77777777" w:rsidR="00AC348E" w:rsidRPr="00143376" w:rsidRDefault="00AC348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kvalitet på intagsluft</w:t>
            </w:r>
          </w:p>
        </w:tc>
        <w:tc>
          <w:tcPr>
            <w:tcW w:w="709" w:type="dxa"/>
          </w:tcPr>
          <w:p w14:paraId="0FCD9B2D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5DC6C01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C3719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0EA96A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2A1B5B2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59961F6" w14:textId="77777777" w:rsidTr="009B7B6A">
        <w:trPr>
          <w:cantSplit/>
          <w:trHeight w:val="397"/>
        </w:trPr>
        <w:tc>
          <w:tcPr>
            <w:tcW w:w="567" w:type="dxa"/>
          </w:tcPr>
          <w:p w14:paraId="7262CF47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53B6CB4E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ventilationsaggregat, antal och placering</w:t>
            </w:r>
          </w:p>
        </w:tc>
        <w:tc>
          <w:tcPr>
            <w:tcW w:w="709" w:type="dxa"/>
          </w:tcPr>
          <w:p w14:paraId="26A25A8F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3D78F70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A930D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C3808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C26550A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D627D3A" w14:textId="77777777" w:rsidTr="009B7B6A">
        <w:trPr>
          <w:cantSplit/>
          <w:trHeight w:val="397"/>
        </w:trPr>
        <w:tc>
          <w:tcPr>
            <w:tcW w:w="567" w:type="dxa"/>
          </w:tcPr>
          <w:p w14:paraId="384FE1A0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6B8F86FF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övertrycksmätare, placering och genomföring</w:t>
            </w:r>
          </w:p>
        </w:tc>
        <w:tc>
          <w:tcPr>
            <w:tcW w:w="709" w:type="dxa"/>
          </w:tcPr>
          <w:p w14:paraId="7C3AD699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7847B66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2E3D6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F66F1B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3116527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0B4D5301" w14:textId="77777777" w:rsidTr="009B7B6A">
        <w:trPr>
          <w:cantSplit/>
          <w:trHeight w:val="397"/>
        </w:trPr>
        <w:tc>
          <w:tcPr>
            <w:tcW w:w="567" w:type="dxa"/>
          </w:tcPr>
          <w:p w14:paraId="466B2836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14:paraId="17F26920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övertrycksventiler, antal och placering</w:t>
            </w:r>
          </w:p>
        </w:tc>
        <w:tc>
          <w:tcPr>
            <w:tcW w:w="709" w:type="dxa"/>
          </w:tcPr>
          <w:p w14:paraId="49B7AB5E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:14</w:t>
            </w:r>
          </w:p>
        </w:tc>
        <w:tc>
          <w:tcPr>
            <w:tcW w:w="1276" w:type="dxa"/>
          </w:tcPr>
          <w:p w14:paraId="26361E9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3FB6B0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5023C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57958B8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2DDE633" w14:textId="77777777" w:rsidTr="009B7B6A">
        <w:trPr>
          <w:cantSplit/>
          <w:trHeight w:val="397"/>
        </w:trPr>
        <w:tc>
          <w:tcPr>
            <w:tcW w:w="567" w:type="dxa"/>
          </w:tcPr>
          <w:p w14:paraId="3075FDC5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</w:tcPr>
          <w:p w14:paraId="39952F15" w14:textId="77777777" w:rsidR="00AC348E" w:rsidRPr="00143376" w:rsidRDefault="00E34075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l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uftsluss,</w:t>
            </w:r>
            <w:r w:rsidR="00AC348E" w:rsidRPr="0014337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placering </w:t>
            </w:r>
          </w:p>
        </w:tc>
        <w:tc>
          <w:tcPr>
            <w:tcW w:w="709" w:type="dxa"/>
          </w:tcPr>
          <w:p w14:paraId="2B3BFB2B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:14</w:t>
            </w:r>
          </w:p>
        </w:tc>
        <w:tc>
          <w:tcPr>
            <w:tcW w:w="1276" w:type="dxa"/>
          </w:tcPr>
          <w:p w14:paraId="371F5F7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9F011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3F9E8E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56806E8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45D1AD91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5D4E5ED" w14:textId="77777777" w:rsidR="009E330E" w:rsidRPr="00143376" w:rsidRDefault="009E330E" w:rsidP="009E330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85A62A" w14:textId="77777777" w:rsidR="009E330E" w:rsidRPr="00143376" w:rsidRDefault="009E330E" w:rsidP="009E330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toalettutrymmen, antal 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4476C5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8D316B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DADA525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A55D06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EE8E30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7D2A30CA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7FC5D42" w14:textId="77777777" w:rsidR="009E330E" w:rsidRPr="00143376" w:rsidRDefault="009E330E" w:rsidP="009E330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926EB0" w14:textId="77777777" w:rsidR="009E330E" w:rsidRPr="00143376" w:rsidRDefault="004307D4" w:rsidP="009E330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ppvärmningsanordning, typ 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AD3B3D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C6832E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A34463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839184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7218B1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382AB6E9" w14:textId="77777777" w:rsidTr="009B7B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569EA433" w14:textId="77777777" w:rsidR="00D51A6E" w:rsidRPr="00D51A6E" w:rsidRDefault="00D51A6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F0E2B3F" w14:textId="77777777" w:rsidR="009E330E" w:rsidRPr="00143376" w:rsidRDefault="00AE185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7D9DC6E1" w14:textId="77777777" w:rsidR="00D51A6E" w:rsidRPr="00D51A6E" w:rsidRDefault="00D51A6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28E3B261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Rörinstallationer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23F0AD4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78F4DD2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1FA92CDC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9E330E" w:rsidRPr="00143376" w14:paraId="0450C319" w14:textId="77777777" w:rsidTr="009B7B6A">
        <w:trPr>
          <w:cantSplit/>
          <w:trHeight w:val="397"/>
        </w:trPr>
        <w:tc>
          <w:tcPr>
            <w:tcW w:w="567" w:type="dxa"/>
          </w:tcPr>
          <w:p w14:paraId="59B7CAF4" w14:textId="77777777" w:rsidR="009E330E" w:rsidRPr="00143376" w:rsidRDefault="009E330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9a</w:t>
            </w:r>
          </w:p>
        </w:tc>
        <w:tc>
          <w:tcPr>
            <w:tcW w:w="3544" w:type="dxa"/>
          </w:tcPr>
          <w:p w14:paraId="7AF1E953" w14:textId="77777777" w:rsidR="009E330E" w:rsidRPr="00143376" w:rsidRDefault="009E330E" w:rsidP="009E330E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rörledning, placering och dimension</w:t>
            </w:r>
          </w:p>
        </w:tc>
        <w:tc>
          <w:tcPr>
            <w:tcW w:w="709" w:type="dxa"/>
          </w:tcPr>
          <w:p w14:paraId="2D910A91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304F286E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7CECFF0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40C0B13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D11860F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37664549" w14:textId="77777777" w:rsidTr="009B7B6A">
        <w:trPr>
          <w:cantSplit/>
          <w:trHeight w:val="397"/>
        </w:trPr>
        <w:tc>
          <w:tcPr>
            <w:tcW w:w="567" w:type="dxa"/>
          </w:tcPr>
          <w:p w14:paraId="29593ACC" w14:textId="77777777" w:rsidR="009E330E" w:rsidRPr="00143376" w:rsidRDefault="009E330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9b</w:t>
            </w:r>
          </w:p>
        </w:tc>
        <w:tc>
          <w:tcPr>
            <w:tcW w:w="3544" w:type="dxa"/>
          </w:tcPr>
          <w:p w14:paraId="5F317E19" w14:textId="77777777" w:rsidR="009E330E" w:rsidRPr="00143376" w:rsidRDefault="00E34075" w:rsidP="009E330E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ppgift om sprinklerinstallation, typ och placering finns</w:t>
            </w:r>
          </w:p>
        </w:tc>
        <w:tc>
          <w:tcPr>
            <w:tcW w:w="709" w:type="dxa"/>
          </w:tcPr>
          <w:p w14:paraId="08BF64B2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3186AB73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6C29C1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E8A95D2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5A288C9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721BD920" w14:textId="77777777" w:rsidTr="009B7B6A">
        <w:trPr>
          <w:cantSplit/>
          <w:trHeight w:val="397"/>
        </w:trPr>
        <w:tc>
          <w:tcPr>
            <w:tcW w:w="567" w:type="dxa"/>
          </w:tcPr>
          <w:p w14:paraId="697CD92F" w14:textId="77777777" w:rsidR="009E330E" w:rsidRPr="00143376" w:rsidRDefault="009E330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9c</w:t>
            </w:r>
          </w:p>
        </w:tc>
        <w:tc>
          <w:tcPr>
            <w:tcW w:w="3544" w:type="dxa"/>
          </w:tcPr>
          <w:p w14:paraId="75A4CDD7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tappställe för vatten </w:t>
            </w:r>
          </w:p>
        </w:tc>
        <w:tc>
          <w:tcPr>
            <w:tcW w:w="709" w:type="dxa"/>
          </w:tcPr>
          <w:p w14:paraId="4E79B547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2E2C4E8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CD031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FD04E3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0B16FD3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78116DDE" w14:textId="77777777" w:rsidTr="009B7B6A">
        <w:trPr>
          <w:cantSplit/>
          <w:trHeight w:val="397"/>
        </w:trPr>
        <w:tc>
          <w:tcPr>
            <w:tcW w:w="567" w:type="dxa"/>
          </w:tcPr>
          <w:p w14:paraId="31659AE9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9d</w:t>
            </w:r>
          </w:p>
        </w:tc>
        <w:tc>
          <w:tcPr>
            <w:tcW w:w="3544" w:type="dxa"/>
          </w:tcPr>
          <w:p w14:paraId="21F4A0E8" w14:textId="77777777" w:rsidR="009E330E" w:rsidRPr="00143376" w:rsidRDefault="004307D4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m</w:t>
            </w:r>
            <w:r w:rsidR="00E34075" w:rsidRPr="00143376">
              <w:rPr>
                <w:rFonts w:ascii="Arial" w:hAnsi="Arial"/>
                <w:sz w:val="22"/>
                <w:szCs w:val="22"/>
              </w:rPr>
              <w:t>ins</w:t>
            </w:r>
            <w:r w:rsidRPr="00143376">
              <w:rPr>
                <w:rFonts w:ascii="Arial" w:hAnsi="Arial"/>
                <w:sz w:val="22"/>
                <w:szCs w:val="22"/>
              </w:rPr>
              <w:t>t</w:t>
            </w:r>
            <w:r w:rsidR="00E34075" w:rsidRPr="00143376">
              <w:rPr>
                <w:rFonts w:ascii="Arial" w:hAnsi="Arial"/>
                <w:sz w:val="22"/>
                <w:szCs w:val="22"/>
              </w:rPr>
              <w:t xml:space="preserve"> 1 st 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golvbrunn vid tappställe</w:t>
            </w:r>
          </w:p>
        </w:tc>
        <w:tc>
          <w:tcPr>
            <w:tcW w:w="709" w:type="dxa"/>
          </w:tcPr>
          <w:p w14:paraId="40CDA9F7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2CFE3FB9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0DF71A0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16E3A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428B0C0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2370895E" w14:textId="77777777" w:rsidTr="009B7B6A">
        <w:trPr>
          <w:cantSplit/>
          <w:trHeight w:val="397"/>
        </w:trPr>
        <w:tc>
          <w:tcPr>
            <w:tcW w:w="567" w:type="dxa"/>
          </w:tcPr>
          <w:p w14:paraId="4FB0DFB9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9e</w:t>
            </w:r>
          </w:p>
        </w:tc>
        <w:tc>
          <w:tcPr>
            <w:tcW w:w="3544" w:type="dxa"/>
          </w:tcPr>
          <w:p w14:paraId="4F83A2A2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samlingsbrunn vid behov</w:t>
            </w:r>
          </w:p>
        </w:tc>
        <w:tc>
          <w:tcPr>
            <w:tcW w:w="709" w:type="dxa"/>
          </w:tcPr>
          <w:p w14:paraId="0803064F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7715B5ED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F12BE7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2DF87D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7A29666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084C4FEE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F52AB79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891002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avstängning vid golvbrunn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5237E867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DBA2C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010464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0121E1C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19F157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F0446A" w:rsidRPr="00143376" w14:paraId="0C293224" w14:textId="77777777" w:rsidTr="009B7B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F36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BD5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Infästningar enligt skyddsrumskrav.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5E7" w14:textId="77777777" w:rsidR="00F0446A" w:rsidRPr="00143376" w:rsidRDefault="00F0446A" w:rsidP="00F0446A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B91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Ja</w:t>
            </w:r>
          </w:p>
          <w:p w14:paraId="3F1BA2E9" w14:textId="77777777" w:rsidR="00F0446A" w:rsidRPr="00F0446A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Nej</w:t>
            </w:r>
          </w:p>
          <w:p w14:paraId="22459A71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3B3" w14:textId="77777777" w:rsidR="00F0446A" w:rsidRPr="00F0446A" w:rsidRDefault="00F0446A" w:rsidP="00F0446A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796C395C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3754913" w14:textId="77777777" w:rsidR="00D51A6E" w:rsidRPr="00D51A6E" w:rsidRDefault="00D51A6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5812801" w14:textId="77777777" w:rsidR="009E330E" w:rsidRPr="00143376" w:rsidRDefault="00AE185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6E8A0DB" w14:textId="77777777" w:rsidR="00D51A6E" w:rsidRPr="00D51A6E" w:rsidRDefault="00D51A6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56FBA04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Elinstallationer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A3FF7BA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30F9754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82D358C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D85FAF" w:rsidRPr="00143376" w14:paraId="4BBA82A9" w14:textId="77777777" w:rsidTr="009B7B6A">
        <w:trPr>
          <w:cantSplit/>
          <w:trHeight w:val="397"/>
        </w:trPr>
        <w:tc>
          <w:tcPr>
            <w:tcW w:w="567" w:type="dxa"/>
          </w:tcPr>
          <w:p w14:paraId="47E18837" w14:textId="77777777" w:rsidR="00D85FAF" w:rsidRPr="00143376" w:rsidRDefault="00D85FAF" w:rsidP="00603588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10a</w:t>
            </w:r>
          </w:p>
        </w:tc>
        <w:tc>
          <w:tcPr>
            <w:tcW w:w="3544" w:type="dxa"/>
          </w:tcPr>
          <w:p w14:paraId="32338152" w14:textId="77777777" w:rsidR="00D85FAF" w:rsidRPr="00143376" w:rsidRDefault="004307D4" w:rsidP="0060358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</w:t>
            </w:r>
            <w:r w:rsidR="00D85FAF" w:rsidRPr="00143376">
              <w:rPr>
                <w:rFonts w:ascii="Arial" w:hAnsi="Arial"/>
                <w:sz w:val="22"/>
                <w:szCs w:val="22"/>
              </w:rPr>
              <w:t>ruppcentral för el</w:t>
            </w:r>
          </w:p>
        </w:tc>
        <w:tc>
          <w:tcPr>
            <w:tcW w:w="709" w:type="dxa"/>
          </w:tcPr>
          <w:p w14:paraId="7CF4EA5F" w14:textId="77777777" w:rsidR="00D85FAF" w:rsidRPr="00143376" w:rsidRDefault="00D85FAF" w:rsidP="00603588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5AD03892" w14:textId="77777777"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1170ED6" w14:textId="77777777"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CA0DA64" w14:textId="77777777"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1E72670" w14:textId="77777777" w:rsidR="00D85FAF" w:rsidRPr="00143376" w:rsidRDefault="00D85FAF" w:rsidP="0060358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280D5953" w14:textId="77777777" w:rsidTr="009B7B6A">
        <w:trPr>
          <w:cantSplit/>
          <w:trHeight w:val="397"/>
        </w:trPr>
        <w:tc>
          <w:tcPr>
            <w:tcW w:w="567" w:type="dxa"/>
          </w:tcPr>
          <w:p w14:paraId="4D335D7E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10b</w:t>
            </w:r>
          </w:p>
        </w:tc>
        <w:tc>
          <w:tcPr>
            <w:tcW w:w="3544" w:type="dxa"/>
          </w:tcPr>
          <w:p w14:paraId="46968B48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elledningar</w:t>
            </w:r>
          </w:p>
        </w:tc>
        <w:tc>
          <w:tcPr>
            <w:tcW w:w="709" w:type="dxa"/>
          </w:tcPr>
          <w:p w14:paraId="186A2133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:31</w:t>
            </w:r>
          </w:p>
        </w:tc>
        <w:tc>
          <w:tcPr>
            <w:tcW w:w="1276" w:type="dxa"/>
          </w:tcPr>
          <w:p w14:paraId="3A88656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A75CB7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89C9DB7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B5B4906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4AD301A0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3289F98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7F46E9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antenn- och telefonledningar</w:t>
            </w:r>
          </w:p>
        </w:tc>
        <w:tc>
          <w:tcPr>
            <w:tcW w:w="709" w:type="dxa"/>
          </w:tcPr>
          <w:p w14:paraId="75D0376D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EB482F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03D090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08FC568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94F048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F0446A" w:rsidRPr="00143376" w14:paraId="6926EAAC" w14:textId="77777777" w:rsidTr="009B7B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08D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A81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Infästningar enligt skyddsrumskrav.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312" w14:textId="77777777" w:rsidR="00F0446A" w:rsidRPr="00143376" w:rsidRDefault="00F0446A" w:rsidP="00F0446A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 7:32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29A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Ja</w:t>
            </w:r>
          </w:p>
          <w:p w14:paraId="07D0A61B" w14:textId="77777777" w:rsidR="00F0446A" w:rsidRPr="00F0446A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Nej</w:t>
            </w:r>
          </w:p>
          <w:p w14:paraId="6A810A36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07E" w14:textId="77777777" w:rsidR="00F0446A" w:rsidRPr="00F0446A" w:rsidRDefault="00F0446A" w:rsidP="00F0446A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564CC786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1505ADB7" w14:textId="77777777" w:rsidR="00D51A6E" w:rsidRPr="00D51A6E" w:rsidRDefault="00D51A6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5E6082B" w14:textId="77777777" w:rsidR="009E330E" w:rsidRPr="00143376" w:rsidRDefault="00AE185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4D4266C" w14:textId="77777777" w:rsidR="00D51A6E" w:rsidRPr="00D51A6E" w:rsidRDefault="00D51A6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9D2DE0B" w14:textId="77777777" w:rsidR="009E330E" w:rsidRPr="00143376" w:rsidRDefault="009E330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Utrustning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99D198C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AE9E99F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AB469D4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9E330E" w:rsidRPr="00143376" w14:paraId="3F7DB540" w14:textId="77777777" w:rsidTr="009B7B6A">
        <w:trPr>
          <w:cantSplit/>
          <w:trHeight w:val="397"/>
        </w:trPr>
        <w:tc>
          <w:tcPr>
            <w:tcW w:w="567" w:type="dxa"/>
          </w:tcPr>
          <w:p w14:paraId="5A8F53E4" w14:textId="77777777" w:rsidR="009E330E" w:rsidRPr="00143376" w:rsidRDefault="00D85FAF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</w:t>
            </w:r>
            <w:r w:rsidR="009E330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47924777" w14:textId="77777777" w:rsidR="009E330E" w:rsidRPr="00143376" w:rsidRDefault="00D85FAF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 av skyddsrumsförråd</w:t>
            </w:r>
          </w:p>
        </w:tc>
        <w:tc>
          <w:tcPr>
            <w:tcW w:w="709" w:type="dxa"/>
          </w:tcPr>
          <w:p w14:paraId="51CC80D0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2D768A93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7AEE92B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C33E033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D2CEC99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575B5245" w14:textId="77777777" w:rsidTr="009B7B6A">
        <w:trPr>
          <w:cantSplit/>
          <w:trHeight w:val="397"/>
        </w:trPr>
        <w:tc>
          <w:tcPr>
            <w:tcW w:w="567" w:type="dxa"/>
          </w:tcPr>
          <w:p w14:paraId="549F21E7" w14:textId="77777777" w:rsidR="009E330E" w:rsidRPr="00143376" w:rsidRDefault="00D85FAF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</w:t>
            </w:r>
            <w:r w:rsidR="009E330E"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77E489F5" w14:textId="77777777" w:rsidR="009E330E" w:rsidRPr="00143376" w:rsidRDefault="00D85FAF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utformning av s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kyddsrumsförråd</w:t>
            </w:r>
          </w:p>
        </w:tc>
        <w:tc>
          <w:tcPr>
            <w:tcW w:w="709" w:type="dxa"/>
          </w:tcPr>
          <w:p w14:paraId="158D838D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70FC8253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2209CA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8262E6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BCECB55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2315A298" w14:textId="77777777" w:rsidTr="009B7B6A">
        <w:trPr>
          <w:cantSplit/>
          <w:trHeight w:val="397"/>
        </w:trPr>
        <w:tc>
          <w:tcPr>
            <w:tcW w:w="567" w:type="dxa"/>
          </w:tcPr>
          <w:p w14:paraId="65700B76" w14:textId="77777777" w:rsidR="009E330E" w:rsidRPr="00143376" w:rsidRDefault="009E330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 w:rsidR="00D85FAF" w:rsidRPr="00143376">
              <w:rPr>
                <w:rFonts w:ascii="Arial" w:hAnsi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544" w:type="dxa"/>
          </w:tcPr>
          <w:p w14:paraId="1674AB60" w14:textId="77777777" w:rsidR="009E330E" w:rsidRPr="00143376" w:rsidRDefault="00D85FAF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beräkning av 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erforderlig area</w:t>
            </w:r>
          </w:p>
        </w:tc>
        <w:tc>
          <w:tcPr>
            <w:tcW w:w="709" w:type="dxa"/>
          </w:tcPr>
          <w:p w14:paraId="14DF3EDF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537B9EF1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88D6AA7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441601B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B10EB0A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54C113C2" w14:textId="77777777" w:rsidTr="009B7B6A">
        <w:trPr>
          <w:cantSplit/>
          <w:trHeight w:val="397"/>
        </w:trPr>
        <w:tc>
          <w:tcPr>
            <w:tcW w:w="567" w:type="dxa"/>
          </w:tcPr>
          <w:p w14:paraId="100B7165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11d</w:t>
            </w:r>
          </w:p>
        </w:tc>
        <w:tc>
          <w:tcPr>
            <w:tcW w:w="3544" w:type="dxa"/>
          </w:tcPr>
          <w:p w14:paraId="2209F0CE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separat förrådsutrymme för varje skyddsrum</w:t>
            </w:r>
          </w:p>
        </w:tc>
        <w:tc>
          <w:tcPr>
            <w:tcW w:w="709" w:type="dxa"/>
          </w:tcPr>
          <w:p w14:paraId="7267E2C1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1672F0BD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28A486B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E090ED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C8AD2AD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2C3C6831" w14:textId="77777777" w:rsidTr="009B7B6A">
        <w:trPr>
          <w:cantSplit/>
          <w:trHeight w:val="397"/>
        </w:trPr>
        <w:tc>
          <w:tcPr>
            <w:tcW w:w="567" w:type="dxa"/>
          </w:tcPr>
          <w:p w14:paraId="0E1FDC4F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11e</w:t>
            </w:r>
          </w:p>
        </w:tc>
        <w:tc>
          <w:tcPr>
            <w:tcW w:w="3544" w:type="dxa"/>
          </w:tcPr>
          <w:p w14:paraId="77538C93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ej utnyttjat som fredsförråd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5B44E75A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7D6C3C96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5D3EF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045D9A8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2BBDDE4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711800" w:rsidRPr="00143376" w14:paraId="52785652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475FD17" w14:textId="77777777" w:rsidR="00711800" w:rsidRPr="00D51A6E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D7B144D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5C6A99C" w14:textId="77777777" w:rsidR="00711800" w:rsidRPr="00D51A6E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165A521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Skyddsrumsstartmöte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37CCC8F" w14:textId="77777777" w:rsidR="00711800" w:rsidRPr="00143376" w:rsidRDefault="00711800" w:rsidP="0071180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5C08788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61C305E" w14:textId="77777777" w:rsidR="00711800" w:rsidRPr="00143376" w:rsidRDefault="00711800" w:rsidP="00711800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711800" w:rsidRPr="00143376" w14:paraId="1E82A5FD" w14:textId="77777777" w:rsidTr="009B7B6A">
        <w:trPr>
          <w:cantSplit/>
          <w:trHeight w:val="397"/>
        </w:trPr>
        <w:tc>
          <w:tcPr>
            <w:tcW w:w="567" w:type="dxa"/>
          </w:tcPr>
          <w:p w14:paraId="6D946F43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727D579F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Skyddsrumsstartmöte kan hållas med dessa starthandlingar</w:t>
            </w:r>
          </w:p>
        </w:tc>
        <w:tc>
          <w:tcPr>
            <w:tcW w:w="709" w:type="dxa"/>
          </w:tcPr>
          <w:p w14:paraId="4D975962" w14:textId="77777777" w:rsidR="00711800" w:rsidRPr="00143376" w:rsidRDefault="00711800" w:rsidP="0071180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14:paraId="424CF0B9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BBC72B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D48DEA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4B13FB">
              <w:rPr>
                <w:rFonts w:ascii="Arial" w:hAnsi="Arial"/>
                <w:sz w:val="20"/>
              </w:rPr>
            </w:r>
            <w:r w:rsidR="004B13FB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7554D47" w14:textId="77777777" w:rsidR="00711800" w:rsidRPr="00143376" w:rsidRDefault="00711800" w:rsidP="00711800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</w:tbl>
    <w:p w14:paraId="1526A4DE" w14:textId="77777777" w:rsidR="00D85FAF" w:rsidRPr="00AB32BC" w:rsidRDefault="00D85FAF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9B7B6A">
      <w:headerReference w:type="default" r:id="rId8"/>
      <w:footerReference w:type="default" r:id="rId9"/>
      <w:pgSz w:w="11907" w:h="16840" w:code="9"/>
      <w:pgMar w:top="1134" w:right="1701" w:bottom="567" w:left="170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C7EA" w14:textId="77777777" w:rsidR="004B13FB" w:rsidRDefault="004B13FB">
      <w:r>
        <w:separator/>
      </w:r>
    </w:p>
  </w:endnote>
  <w:endnote w:type="continuationSeparator" w:id="0">
    <w:p w14:paraId="27EC1D24" w14:textId="77777777" w:rsidR="004B13FB" w:rsidRDefault="004B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B8B" w14:textId="69C7FDA4" w:rsidR="00F0446A" w:rsidRDefault="00F0446A" w:rsidP="00FD0427">
    <w:pPr>
      <w:pStyle w:val="Sidfot"/>
      <w:tabs>
        <w:tab w:val="center" w:pos="4253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58BE26" wp14:editId="0AB514CD">
          <wp:simplePos x="0" y="0"/>
          <wp:positionH relativeFrom="column">
            <wp:posOffset>4710838</wp:posOffset>
          </wp:positionH>
          <wp:positionV relativeFrom="paragraph">
            <wp:posOffset>382905</wp:posOffset>
          </wp:positionV>
          <wp:extent cx="666750" cy="29527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dnummer"/>
        <w:sz w:val="16"/>
      </w:rPr>
      <w:t>Starthandlingar</w:t>
    </w:r>
    <w:r>
      <w:rPr>
        <w:rStyle w:val="Sidnummer"/>
        <w:sz w:val="16"/>
      </w:rPr>
      <w:br/>
    </w:r>
    <w:r w:rsidR="007C3CB5">
      <w:rPr>
        <w:rStyle w:val="Sidnummer"/>
        <w:sz w:val="16"/>
      </w:rPr>
      <w:t>202</w:t>
    </w:r>
    <w:r w:rsidR="00045EAA">
      <w:rPr>
        <w:rStyle w:val="Sidnummer"/>
        <w:sz w:val="16"/>
      </w:rPr>
      <w:t>4</w:t>
    </w:r>
    <w:r w:rsidR="007C3CB5">
      <w:rPr>
        <w:rStyle w:val="Sidnummer"/>
        <w:sz w:val="16"/>
      </w:rPr>
      <w:t>-0</w:t>
    </w:r>
    <w:r w:rsidR="00045EAA">
      <w:rPr>
        <w:rStyle w:val="Sidnummer"/>
        <w:sz w:val="16"/>
      </w:rPr>
      <w:t>1</w:t>
    </w:r>
    <w:r w:rsidR="007C3CB5">
      <w:rPr>
        <w:rStyle w:val="Sidnummer"/>
        <w:sz w:val="16"/>
      </w:rPr>
      <w:t>-</w:t>
    </w:r>
    <w:r w:rsidR="00045EAA">
      <w:rPr>
        <w:rStyle w:val="Sidnummer"/>
        <w:sz w:val="16"/>
      </w:rPr>
      <w:t>01</w:t>
    </w:r>
    <w:r>
      <w:rPr>
        <w:rStyle w:val="Sidnummer"/>
      </w:rPr>
      <w:tab/>
    </w: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>
      <w:rPr>
        <w:rStyle w:val="Sidnummer"/>
        <w:szCs w:val="24"/>
      </w:rPr>
      <w:fldChar w:fldCharType="separate"/>
    </w:r>
    <w:r w:rsidR="007C3CB5">
      <w:rPr>
        <w:rStyle w:val="Sidnummer"/>
        <w:noProof/>
        <w:szCs w:val="24"/>
      </w:rPr>
      <w:t>4</w:t>
    </w:r>
    <w:r>
      <w:rPr>
        <w:rStyle w:val="Sidnummer"/>
        <w:szCs w:val="24"/>
      </w:rPr>
      <w:fldChar w:fldCharType="end"/>
    </w:r>
    <w:r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EAB8" w14:textId="77777777" w:rsidR="004B13FB" w:rsidRDefault="004B13FB">
      <w:r>
        <w:separator/>
      </w:r>
    </w:p>
  </w:footnote>
  <w:footnote w:type="continuationSeparator" w:id="0">
    <w:p w14:paraId="144DF8EA" w14:textId="77777777" w:rsidR="004B13FB" w:rsidRDefault="004B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E21E" w14:textId="68B304BE" w:rsidR="00F0446A" w:rsidRDefault="00F0446A" w:rsidP="00C0631C">
    <w:pPr>
      <w:pStyle w:val="Sidhuvud"/>
      <w:ind w:left="0" w:right="-1"/>
    </w:pPr>
    <w:r>
      <w:t xml:space="preserve">Checklista till SR </w:t>
    </w:r>
    <w:r w:rsidR="00045EAA">
      <w:t>24 –</w:t>
    </w:r>
    <w:r>
      <w:t xml:space="preserve"> Starthandlingar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CB"/>
    <w:rsid w:val="00004F5B"/>
    <w:rsid w:val="0000707C"/>
    <w:rsid w:val="00014359"/>
    <w:rsid w:val="00014571"/>
    <w:rsid w:val="00045EAA"/>
    <w:rsid w:val="000478ED"/>
    <w:rsid w:val="000976A5"/>
    <w:rsid w:val="000A3644"/>
    <w:rsid w:val="00100ED4"/>
    <w:rsid w:val="00116574"/>
    <w:rsid w:val="001175FB"/>
    <w:rsid w:val="001214F9"/>
    <w:rsid w:val="00143376"/>
    <w:rsid w:val="0019068F"/>
    <w:rsid w:val="001A4EC9"/>
    <w:rsid w:val="001A6F40"/>
    <w:rsid w:val="001B4C17"/>
    <w:rsid w:val="001D0242"/>
    <w:rsid w:val="001E0FE4"/>
    <w:rsid w:val="001E308A"/>
    <w:rsid w:val="001F4543"/>
    <w:rsid w:val="00202078"/>
    <w:rsid w:val="00212513"/>
    <w:rsid w:val="002240AE"/>
    <w:rsid w:val="00232AD1"/>
    <w:rsid w:val="00234640"/>
    <w:rsid w:val="00247AB4"/>
    <w:rsid w:val="00252EBC"/>
    <w:rsid w:val="0026166B"/>
    <w:rsid w:val="00277847"/>
    <w:rsid w:val="002A2E18"/>
    <w:rsid w:val="002A5B6E"/>
    <w:rsid w:val="002C1169"/>
    <w:rsid w:val="002C39EB"/>
    <w:rsid w:val="002C5BC9"/>
    <w:rsid w:val="003119B2"/>
    <w:rsid w:val="003542BD"/>
    <w:rsid w:val="00376F32"/>
    <w:rsid w:val="00382199"/>
    <w:rsid w:val="00383B19"/>
    <w:rsid w:val="00396134"/>
    <w:rsid w:val="00397DE8"/>
    <w:rsid w:val="003A0830"/>
    <w:rsid w:val="003A25AB"/>
    <w:rsid w:val="003B31BD"/>
    <w:rsid w:val="003B68E4"/>
    <w:rsid w:val="003D2356"/>
    <w:rsid w:val="003E4370"/>
    <w:rsid w:val="004126A9"/>
    <w:rsid w:val="00416A36"/>
    <w:rsid w:val="00425901"/>
    <w:rsid w:val="004307D4"/>
    <w:rsid w:val="00434CB6"/>
    <w:rsid w:val="004878E2"/>
    <w:rsid w:val="00490E33"/>
    <w:rsid w:val="00494803"/>
    <w:rsid w:val="004B13FB"/>
    <w:rsid w:val="004E4A8D"/>
    <w:rsid w:val="004E58CB"/>
    <w:rsid w:val="004E5D12"/>
    <w:rsid w:val="00501865"/>
    <w:rsid w:val="00552E0D"/>
    <w:rsid w:val="0056225F"/>
    <w:rsid w:val="00572221"/>
    <w:rsid w:val="00574D98"/>
    <w:rsid w:val="00593444"/>
    <w:rsid w:val="005A62B3"/>
    <w:rsid w:val="005A6C5B"/>
    <w:rsid w:val="005E17CE"/>
    <w:rsid w:val="00603588"/>
    <w:rsid w:val="00644C64"/>
    <w:rsid w:val="00692347"/>
    <w:rsid w:val="006A0757"/>
    <w:rsid w:val="006A6A96"/>
    <w:rsid w:val="006D7F5B"/>
    <w:rsid w:val="00700652"/>
    <w:rsid w:val="00711800"/>
    <w:rsid w:val="00734FDA"/>
    <w:rsid w:val="00754F11"/>
    <w:rsid w:val="00771ACB"/>
    <w:rsid w:val="00775BF3"/>
    <w:rsid w:val="007A4ED8"/>
    <w:rsid w:val="007C3CB5"/>
    <w:rsid w:val="007E4040"/>
    <w:rsid w:val="007F60EC"/>
    <w:rsid w:val="0082185F"/>
    <w:rsid w:val="008405E7"/>
    <w:rsid w:val="00842E71"/>
    <w:rsid w:val="0085620F"/>
    <w:rsid w:val="00881493"/>
    <w:rsid w:val="008939B3"/>
    <w:rsid w:val="008C1053"/>
    <w:rsid w:val="008D48F7"/>
    <w:rsid w:val="008E039C"/>
    <w:rsid w:val="008F414C"/>
    <w:rsid w:val="008F6A08"/>
    <w:rsid w:val="009217E3"/>
    <w:rsid w:val="0094053B"/>
    <w:rsid w:val="00951F1D"/>
    <w:rsid w:val="00963355"/>
    <w:rsid w:val="009640C3"/>
    <w:rsid w:val="00970BF2"/>
    <w:rsid w:val="009961E2"/>
    <w:rsid w:val="009A1737"/>
    <w:rsid w:val="009B7B6A"/>
    <w:rsid w:val="009D4467"/>
    <w:rsid w:val="009E330E"/>
    <w:rsid w:val="00A1638F"/>
    <w:rsid w:val="00A37FB7"/>
    <w:rsid w:val="00A545F8"/>
    <w:rsid w:val="00A674DD"/>
    <w:rsid w:val="00A76404"/>
    <w:rsid w:val="00A9444C"/>
    <w:rsid w:val="00AB32BC"/>
    <w:rsid w:val="00AC348E"/>
    <w:rsid w:val="00AE1851"/>
    <w:rsid w:val="00B1352B"/>
    <w:rsid w:val="00B45E44"/>
    <w:rsid w:val="00B60465"/>
    <w:rsid w:val="00B72C8C"/>
    <w:rsid w:val="00B944D8"/>
    <w:rsid w:val="00B9789A"/>
    <w:rsid w:val="00BB318E"/>
    <w:rsid w:val="00BC2189"/>
    <w:rsid w:val="00BC7D9E"/>
    <w:rsid w:val="00BF0161"/>
    <w:rsid w:val="00C0631C"/>
    <w:rsid w:val="00C26B7E"/>
    <w:rsid w:val="00C50861"/>
    <w:rsid w:val="00CA31CE"/>
    <w:rsid w:val="00CC5782"/>
    <w:rsid w:val="00D12756"/>
    <w:rsid w:val="00D16239"/>
    <w:rsid w:val="00D25E65"/>
    <w:rsid w:val="00D27AF5"/>
    <w:rsid w:val="00D34BBD"/>
    <w:rsid w:val="00D51A6E"/>
    <w:rsid w:val="00D54B65"/>
    <w:rsid w:val="00D65914"/>
    <w:rsid w:val="00D84ABA"/>
    <w:rsid w:val="00D851F4"/>
    <w:rsid w:val="00D85FAF"/>
    <w:rsid w:val="00D97CBD"/>
    <w:rsid w:val="00DB577F"/>
    <w:rsid w:val="00DB73DC"/>
    <w:rsid w:val="00DC0B9E"/>
    <w:rsid w:val="00DD7A35"/>
    <w:rsid w:val="00DE0514"/>
    <w:rsid w:val="00DE5757"/>
    <w:rsid w:val="00DE76AD"/>
    <w:rsid w:val="00E1084D"/>
    <w:rsid w:val="00E26385"/>
    <w:rsid w:val="00E34075"/>
    <w:rsid w:val="00E5193D"/>
    <w:rsid w:val="00E523A3"/>
    <w:rsid w:val="00E617B2"/>
    <w:rsid w:val="00E847AC"/>
    <w:rsid w:val="00E961F3"/>
    <w:rsid w:val="00EC7220"/>
    <w:rsid w:val="00EE28D3"/>
    <w:rsid w:val="00EE514D"/>
    <w:rsid w:val="00F026AB"/>
    <w:rsid w:val="00F0446A"/>
    <w:rsid w:val="00F31C2B"/>
    <w:rsid w:val="00F367F8"/>
    <w:rsid w:val="00F37660"/>
    <w:rsid w:val="00F451B8"/>
    <w:rsid w:val="00F53CFA"/>
    <w:rsid w:val="00F87476"/>
    <w:rsid w:val="00F925CB"/>
    <w:rsid w:val="00F94ADE"/>
    <w:rsid w:val="00FA0EA0"/>
    <w:rsid w:val="00FA5CB6"/>
    <w:rsid w:val="00FB1373"/>
    <w:rsid w:val="00FC5065"/>
    <w:rsid w:val="00FD0427"/>
    <w:rsid w:val="00FE2B7A"/>
    <w:rsid w:val="00FE76FF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4E134"/>
  <w15:docId w15:val="{8E19CBF5-702F-4129-ACDC-23BFE47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BD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Revision">
    <w:name w:val="Revision"/>
    <w:hidden/>
    <w:uiPriority w:val="99"/>
    <w:semiHidden/>
    <w:rsid w:val="00045EAA"/>
  </w:style>
  <w:style w:type="character" w:styleId="Kommentarsreferens">
    <w:name w:val="annotation reference"/>
    <w:basedOn w:val="Standardstycketeckensnitt"/>
    <w:uiPriority w:val="99"/>
    <w:semiHidden/>
    <w:unhideWhenUsed/>
    <w:rsid w:val="00045E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45EAA"/>
  </w:style>
  <w:style w:type="character" w:customStyle="1" w:styleId="KommentarerChar">
    <w:name w:val="Kommentarer Char"/>
    <w:basedOn w:val="Standardstycketeckensnitt"/>
    <w:link w:val="Kommentarer"/>
    <w:uiPriority w:val="99"/>
    <w:rsid w:val="00045EA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5E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5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29D-5F33-484B-8F8C-5E194551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1</TotalTime>
  <Pages>4</Pages>
  <Words>1388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MSB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Ekengren Björn</dc:creator>
  <cp:keywords/>
  <cp:lastModifiedBy>Bäckstrand Christofer</cp:lastModifiedBy>
  <cp:revision>2</cp:revision>
  <cp:lastPrinted>2010-02-15T16:36:00Z</cp:lastPrinted>
  <dcterms:created xsi:type="dcterms:W3CDTF">2023-12-28T08:15:00Z</dcterms:created>
  <dcterms:modified xsi:type="dcterms:W3CDTF">2023-12-28T08:15:00Z</dcterms:modified>
</cp:coreProperties>
</file>