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B362" w14:textId="77777777" w:rsidR="008F42B0" w:rsidRDefault="008F42B0" w:rsidP="00702BAD">
      <w:pPr>
        <w:pStyle w:val="Rubrik1"/>
      </w:pPr>
    </w:p>
    <w:p w14:paraId="3F37AF63" w14:textId="77777777"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14:paraId="56503B4F" w14:textId="77777777" w:rsidR="002E3310" w:rsidRDefault="00B14C98" w:rsidP="00702BAD">
          <w:pPr>
            <w:pStyle w:val="Rubrik1"/>
          </w:pPr>
          <w:r>
            <w:t>Projektansökan</w:t>
          </w:r>
          <w:r w:rsidR="008F42B0">
            <w:t xml:space="preserve"> </w:t>
          </w:r>
          <w:r w:rsidR="00312097">
            <w:t>utvecklingsprojekt, anslag 2:4 Krisberedskap</w:t>
          </w:r>
        </w:p>
      </w:sdtContent>
    </w:sdt>
    <w:p w14:paraId="5F003770" w14:textId="77777777" w:rsidR="008F42B0" w:rsidRDefault="008F42B0" w:rsidP="008F42B0"/>
    <w:p w14:paraId="265BB98D" w14:textId="77777777" w:rsidR="008F42B0" w:rsidRDefault="008F42B0" w:rsidP="008F42B0">
      <w:r>
        <w:t xml:space="preserve">Genom underskriften intygar jag att lämnade uppgifter i </w:t>
      </w:r>
      <w:r w:rsidR="00393B44">
        <w:t>ansökan</w:t>
      </w:r>
      <w:r>
        <w:t xml:space="preserve"> är korrekta.</w:t>
      </w:r>
    </w:p>
    <w:p w14:paraId="27EA2559" w14:textId="77777777" w:rsidR="008F42B0" w:rsidRDefault="008F42B0" w:rsidP="008F42B0"/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14:paraId="18DBDEEB" w14:textId="77777777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14:paraId="5CA799FA" w14:textId="77777777"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EndPr/>
          <w:sdtContent>
            <w:tc>
              <w:tcPr>
                <w:tcW w:w="5830" w:type="dxa"/>
                <w:vAlign w:val="bottom"/>
              </w:tcPr>
              <w:p w14:paraId="24CAF313" w14:textId="77777777" w:rsidR="008F42B0" w:rsidRPr="008E702D" w:rsidRDefault="008F42B0" w:rsidP="002469C9">
                <w:pPr>
                  <w:pStyle w:val="Tabelltext"/>
                  <w:spacing w:before="0" w:after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14:paraId="507763B8" w14:textId="77777777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14:paraId="4603ADFE" w14:textId="77777777" w:rsidR="008F42B0" w:rsidRPr="00004DD1" w:rsidRDefault="008F42B0" w:rsidP="002469C9">
            <w:pPr>
              <w:pStyle w:val="Tabelltext"/>
              <w:spacing w:before="0" w:after="0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14:paraId="1636D433" w14:textId="77777777" w:rsidR="008F42B0" w:rsidRPr="008F42B0" w:rsidRDefault="008F42B0" w:rsidP="002469C9">
            <w:pPr>
              <w:pStyle w:val="Tabelltext"/>
              <w:spacing w:before="0" w:after="0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14:paraId="201A2441" w14:textId="77777777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0F3976B8" w14:textId="77777777"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C2166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5CEA1481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1B217986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6E3FC94B" w14:textId="77777777"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14:paraId="72411E21" w14:textId="77777777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5ED9B92" w14:textId="77777777"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5EE3B" w14:textId="77777777"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14:paraId="4B932B3D" w14:textId="77777777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72DC9E1" w14:textId="77777777" w:rsidR="008F42B0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69A2D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0C75773C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116BE5D5" w14:textId="77777777"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14:paraId="735CD639" w14:textId="77777777"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14:paraId="67EE979A" w14:textId="77777777"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7CBE" w14:textId="77777777"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14:paraId="668D6BF1" w14:textId="77777777"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A173" w14:textId="77777777"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14:paraId="2EFED7ED" w14:textId="77777777" w:rsidTr="000D7282">
      <w:trPr>
        <w:trHeight w:hRule="exact" w:val="680"/>
      </w:trPr>
      <w:tc>
        <w:tcPr>
          <w:tcW w:w="8647" w:type="dxa"/>
          <w:gridSpan w:val="4"/>
        </w:tcPr>
        <w:p w14:paraId="0032915A" w14:textId="77777777"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14:paraId="1DCCCA77" w14:textId="77777777" w:rsidTr="000D7282">
      <w:trPr>
        <w:trHeight w:hRule="exact" w:val="340"/>
      </w:trPr>
      <w:tc>
        <w:tcPr>
          <w:tcW w:w="8647" w:type="dxa"/>
          <w:gridSpan w:val="4"/>
        </w:tcPr>
        <w:p w14:paraId="01AE7BB7" w14:textId="77777777"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14:paraId="3805F9AF" w14:textId="77777777" w:rsidTr="000D7282">
      <w:trPr>
        <w:trHeight w:val="172"/>
      </w:trPr>
      <w:tc>
        <w:tcPr>
          <w:tcW w:w="1834" w:type="dxa"/>
        </w:tcPr>
        <w:p w14:paraId="547FE670" w14:textId="77777777"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49B831CD" w14:textId="77777777"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3A5B5A84" w14:textId="77777777"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14:paraId="5DAC5A02" w14:textId="77777777"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14:paraId="09F333B6" w14:textId="77777777" w:rsidTr="000D7282">
      <w:trPr>
        <w:trHeight w:val="20"/>
      </w:trPr>
      <w:tc>
        <w:tcPr>
          <w:tcW w:w="1834" w:type="dxa"/>
        </w:tcPr>
        <w:p w14:paraId="58488B2F" w14:textId="77777777"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72107764" w14:textId="77777777"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7CC1380D" w14:textId="77777777" w:rsidR="00B10918" w:rsidRDefault="001A2702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14:paraId="1B904D53" w14:textId="77777777" w:rsidR="00B10918" w:rsidRDefault="00B10918" w:rsidP="00B10918">
          <w:pPr>
            <w:pStyle w:val="Sidfot"/>
          </w:pPr>
        </w:p>
      </w:tc>
    </w:tr>
  </w:tbl>
  <w:p w14:paraId="52137654" w14:textId="77777777"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14:paraId="191341EE" w14:textId="77777777" w:rsidTr="000D7282">
      <w:trPr>
        <w:trHeight w:hRule="exact" w:val="680"/>
      </w:trPr>
      <w:tc>
        <w:tcPr>
          <w:tcW w:w="8647" w:type="dxa"/>
          <w:gridSpan w:val="4"/>
        </w:tcPr>
        <w:p w14:paraId="6C6FD38A" w14:textId="77777777" w:rsidR="00B10918" w:rsidRPr="00423767" w:rsidRDefault="00B10918" w:rsidP="00B10918">
          <w:pPr>
            <w:pStyle w:val="Sidfot"/>
            <w:rPr>
              <w:b/>
            </w:rPr>
          </w:pPr>
          <w:bookmarkStart w:id="0" w:name="_Hlk536716221"/>
        </w:p>
      </w:tc>
    </w:tr>
    <w:tr w:rsidR="00B10918" w14:paraId="13EFE9B8" w14:textId="77777777" w:rsidTr="000D7282">
      <w:trPr>
        <w:trHeight w:hRule="exact" w:val="340"/>
      </w:trPr>
      <w:tc>
        <w:tcPr>
          <w:tcW w:w="8647" w:type="dxa"/>
          <w:gridSpan w:val="4"/>
        </w:tcPr>
        <w:p w14:paraId="12D5176A" w14:textId="77777777"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14:paraId="5FFFC460" w14:textId="77777777" w:rsidTr="000D7282">
      <w:trPr>
        <w:trHeight w:val="172"/>
      </w:trPr>
      <w:tc>
        <w:tcPr>
          <w:tcW w:w="1834" w:type="dxa"/>
        </w:tcPr>
        <w:p w14:paraId="75E5F1C3" w14:textId="77777777"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1178AF58" w14:textId="77777777"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5DEB6CDA" w14:textId="77777777"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14:paraId="2BBBD5A4" w14:textId="77777777"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14:paraId="1940E670" w14:textId="77777777" w:rsidTr="000D7282">
      <w:trPr>
        <w:trHeight w:val="20"/>
      </w:trPr>
      <w:tc>
        <w:tcPr>
          <w:tcW w:w="1834" w:type="dxa"/>
        </w:tcPr>
        <w:p w14:paraId="721D81DF" w14:textId="77777777"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710C3089" w14:textId="77777777"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7BAEE097" w14:textId="77777777" w:rsidR="00B10918" w:rsidRDefault="001A2702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14:paraId="7EEB058D" w14:textId="77777777" w:rsidR="00B10918" w:rsidRDefault="00B10918" w:rsidP="00B10918">
          <w:pPr>
            <w:pStyle w:val="Sidfot"/>
          </w:pPr>
        </w:p>
      </w:tc>
    </w:tr>
    <w:bookmarkEnd w:id="0"/>
  </w:tbl>
  <w:p w14:paraId="69D52609" w14:textId="77777777"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E3FC" w14:textId="77777777"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14:paraId="4207BE00" w14:textId="77777777"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7B73" w14:textId="77777777"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582" w14:textId="77777777"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14:paraId="6B8F4BC8" w14:textId="77777777" w:rsidTr="00126A19">
      <w:trPr>
        <w:trHeight w:val="567"/>
      </w:trPr>
      <w:tc>
        <w:tcPr>
          <w:tcW w:w="8080" w:type="dxa"/>
          <w:vMerge w:val="restart"/>
        </w:tcPr>
        <w:p w14:paraId="5B434192" w14:textId="77777777" w:rsidR="0055557D" w:rsidRDefault="0055557D" w:rsidP="00126A19"/>
      </w:tc>
      <w:tc>
        <w:tcPr>
          <w:tcW w:w="963" w:type="dxa"/>
        </w:tcPr>
        <w:p w14:paraId="3E37539C" w14:textId="77777777"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14:paraId="3AAEA06F" w14:textId="77777777" w:rsidTr="00390A9F">
      <w:trPr>
        <w:trHeight w:val="883"/>
      </w:trPr>
      <w:tc>
        <w:tcPr>
          <w:tcW w:w="8080" w:type="dxa"/>
          <w:vMerge/>
        </w:tcPr>
        <w:p w14:paraId="735B15C3" w14:textId="77777777" w:rsidR="0055557D" w:rsidRDefault="0055557D" w:rsidP="00AB0ABA">
          <w:pPr>
            <w:pStyle w:val="Enhet"/>
          </w:pPr>
        </w:p>
      </w:tc>
      <w:tc>
        <w:tcPr>
          <w:tcW w:w="963" w:type="dxa"/>
        </w:tcPr>
        <w:p w14:paraId="085EDF71" w14:textId="77777777" w:rsidR="0055557D" w:rsidRDefault="0055557D" w:rsidP="0055557D"/>
      </w:tc>
    </w:tr>
  </w:tbl>
  <w:p w14:paraId="584D8682" w14:textId="77777777"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133" w14:textId="77777777" w:rsidR="00645ADC" w:rsidRDefault="00645ADC" w:rsidP="00645ADC">
    <w:pPr>
      <w:pStyle w:val="Sidhuvud"/>
      <w:spacing w:after="40"/>
    </w:pPr>
  </w:p>
  <w:p w14:paraId="067692CB" w14:textId="77777777"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49E3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E49E3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AC9C9D9" wp14:editId="2A517641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A2702"/>
    <w:rsid w:val="001C38D7"/>
    <w:rsid w:val="00204CCB"/>
    <w:rsid w:val="00227B98"/>
    <w:rsid w:val="002333FD"/>
    <w:rsid w:val="00235B9D"/>
    <w:rsid w:val="002469C9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2097"/>
    <w:rsid w:val="00313362"/>
    <w:rsid w:val="00313B3D"/>
    <w:rsid w:val="00373CF0"/>
    <w:rsid w:val="00385DA6"/>
    <w:rsid w:val="00392966"/>
    <w:rsid w:val="00393B44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5E2F1A"/>
    <w:rsid w:val="006016F6"/>
    <w:rsid w:val="00604777"/>
    <w:rsid w:val="00605C25"/>
    <w:rsid w:val="00613B74"/>
    <w:rsid w:val="0062692B"/>
    <w:rsid w:val="00631180"/>
    <w:rsid w:val="0063549D"/>
    <w:rsid w:val="00645ADC"/>
    <w:rsid w:val="00654A9D"/>
    <w:rsid w:val="00662DD0"/>
    <w:rsid w:val="006A005D"/>
    <w:rsid w:val="006C2D76"/>
    <w:rsid w:val="006C5C8F"/>
    <w:rsid w:val="006C5DFF"/>
    <w:rsid w:val="006D723C"/>
    <w:rsid w:val="006E49E3"/>
    <w:rsid w:val="006F3B68"/>
    <w:rsid w:val="006F6C09"/>
    <w:rsid w:val="00702BAD"/>
    <w:rsid w:val="00711ECE"/>
    <w:rsid w:val="00717907"/>
    <w:rsid w:val="00720F02"/>
    <w:rsid w:val="00724B86"/>
    <w:rsid w:val="0072608E"/>
    <w:rsid w:val="00754E1D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44170"/>
    <w:rsid w:val="00953B5E"/>
    <w:rsid w:val="00960334"/>
    <w:rsid w:val="009B166E"/>
    <w:rsid w:val="009C762E"/>
    <w:rsid w:val="009D0987"/>
    <w:rsid w:val="009D0A61"/>
    <w:rsid w:val="009E77EC"/>
    <w:rsid w:val="00A03B9B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14C9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DF3FAD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673881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673881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87"/>
    <w:rsid w:val="00106EF7"/>
    <w:rsid w:val="00440887"/>
    <w:rsid w:val="006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6EF7"/>
    <w:rPr>
      <w:color w:val="808080"/>
    </w:rPr>
  </w:style>
  <w:style w:type="paragraph" w:customStyle="1" w:styleId="3496577714D54FAE88C66DC11D5C906B">
    <w:name w:val="3496577714D54FAE88C66DC11D5C906B"/>
  </w:style>
  <w:style w:type="paragraph" w:customStyle="1" w:styleId="3EB10B0D8ED249189E40A09CBDE75039">
    <w:name w:val="3EB10B0D8ED249189E40A09CBDE75039"/>
    <w:rsid w:val="0044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3102-D185-411F-9F32-21F9BB3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Odenberg Camilla</cp:lastModifiedBy>
  <cp:revision>2</cp:revision>
  <cp:lastPrinted>2019-01-03T09:58:00Z</cp:lastPrinted>
  <dcterms:created xsi:type="dcterms:W3CDTF">2024-05-29T09:02:00Z</dcterms:created>
  <dcterms:modified xsi:type="dcterms:W3CDTF">2024-05-29T09:02:00Z</dcterms:modified>
</cp:coreProperties>
</file>