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73" w:rsidRPr="002E6797" w:rsidRDefault="0024457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8"/>
          <w:szCs w:val="8"/>
        </w:rPr>
      </w:pP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743"/>
        <w:gridCol w:w="2268"/>
        <w:gridCol w:w="909"/>
      </w:tblGrid>
      <w:tr w:rsidR="00D52AC9" w:rsidRPr="00D52AC9" w:rsidTr="00CB2ADA">
        <w:tc>
          <w:tcPr>
            <w:tcW w:w="7440" w:type="dxa"/>
            <w:gridSpan w:val="4"/>
          </w:tcPr>
          <w:p w:rsidR="00D52AC9" w:rsidRPr="00D52AC9" w:rsidRDefault="00D52AC9" w:rsidP="00D52AC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center"/>
              <w:rPr>
                <w:rFonts w:ascii="Arial" w:hAnsi="Arial"/>
                <w:b/>
                <w:position w:val="-2"/>
                <w:sz w:val="8"/>
                <w:szCs w:val="8"/>
              </w:rPr>
            </w:pPr>
          </w:p>
          <w:p w:rsidR="00D52AC9" w:rsidRPr="00D52AC9" w:rsidRDefault="00D52AC9" w:rsidP="00D52AC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center"/>
              <w:rPr>
                <w:rFonts w:ascii="Arial" w:hAnsi="Arial"/>
                <w:b/>
                <w:position w:val="-2"/>
                <w:sz w:val="20"/>
              </w:rPr>
            </w:pPr>
            <w:r w:rsidRPr="00D52AC9">
              <w:rPr>
                <w:rFonts w:ascii="Arial" w:hAnsi="Arial"/>
                <w:b/>
                <w:position w:val="-2"/>
                <w:sz w:val="20"/>
              </w:rPr>
              <w:t>Aktuellt skyddsrum</w:t>
            </w:r>
          </w:p>
        </w:tc>
      </w:tr>
      <w:tr w:rsidR="00745A55" w:rsidRPr="00363958" w:rsidTr="00B328D7">
        <w:tc>
          <w:tcPr>
            <w:tcW w:w="2520" w:type="dxa"/>
          </w:tcPr>
          <w:p w:rsidR="00745A55" w:rsidRPr="002E6797" w:rsidRDefault="00745A55" w:rsidP="00745A55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745A55" w:rsidRPr="00363958" w:rsidRDefault="00745A55" w:rsidP="00745A55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Skyddsrumsnummer:</w:t>
            </w:r>
          </w:p>
        </w:tc>
        <w:tc>
          <w:tcPr>
            <w:tcW w:w="4920" w:type="dxa"/>
            <w:gridSpan w:val="3"/>
          </w:tcPr>
          <w:p w:rsidR="00745A55" w:rsidRPr="002E6797" w:rsidRDefault="00745A55" w:rsidP="00745A5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745A55" w:rsidRDefault="00745A55" w:rsidP="00745A5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bookmarkEnd w:id="1"/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0"/>
          </w:p>
        </w:tc>
      </w:tr>
      <w:tr w:rsidR="00A9473C" w:rsidRPr="00363958" w:rsidTr="00B328D7">
        <w:tc>
          <w:tcPr>
            <w:tcW w:w="2520" w:type="dxa"/>
          </w:tcPr>
          <w:p w:rsidR="00A9473C" w:rsidRPr="002E6797" w:rsidRDefault="00A9473C" w:rsidP="00B328D7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A9473C" w:rsidRPr="00363958" w:rsidRDefault="00A9473C" w:rsidP="00B328D7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Kommun:</w:t>
            </w:r>
          </w:p>
        </w:tc>
        <w:tc>
          <w:tcPr>
            <w:tcW w:w="4920" w:type="dxa"/>
            <w:gridSpan w:val="3"/>
          </w:tcPr>
          <w:p w:rsidR="00A9473C" w:rsidRPr="002E6797" w:rsidRDefault="00A9473C" w:rsidP="00B328D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A9473C" w:rsidRPr="00363958" w:rsidRDefault="00A9473C" w:rsidP="00B328D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2"/>
          </w:p>
        </w:tc>
      </w:tr>
      <w:tr w:rsidR="00A9473C" w:rsidRPr="00363958" w:rsidTr="00B328D7">
        <w:tc>
          <w:tcPr>
            <w:tcW w:w="2520" w:type="dxa"/>
          </w:tcPr>
          <w:p w:rsidR="00A9473C" w:rsidRPr="002E6797" w:rsidRDefault="00A9473C" w:rsidP="00B328D7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A9473C" w:rsidRPr="00363958" w:rsidRDefault="00A9473C" w:rsidP="00B328D7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Fastighetsbeteckning:</w:t>
            </w:r>
          </w:p>
        </w:tc>
        <w:tc>
          <w:tcPr>
            <w:tcW w:w="4920" w:type="dxa"/>
            <w:gridSpan w:val="3"/>
          </w:tcPr>
          <w:p w:rsidR="00A9473C" w:rsidRPr="002E6797" w:rsidRDefault="00A9473C" w:rsidP="00B328D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A9473C" w:rsidRPr="00363958" w:rsidRDefault="00A9473C" w:rsidP="00B328D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3"/>
          </w:p>
        </w:tc>
      </w:tr>
      <w:tr w:rsidR="002E6797" w:rsidRPr="00363958" w:rsidTr="002E679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7" w:rsidRPr="002E6797" w:rsidRDefault="002E6797" w:rsidP="00B328D7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2E6797" w:rsidRPr="00363958" w:rsidRDefault="002E6797" w:rsidP="00B328D7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Godkännandedatum: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7" w:rsidRPr="002E6797" w:rsidRDefault="002E6797" w:rsidP="002E67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2E6797" w:rsidRPr="002E6797" w:rsidRDefault="002E6797" w:rsidP="002E67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7" w:rsidRPr="002E6797" w:rsidRDefault="002E6797" w:rsidP="002E6797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  <w:r w:rsidRPr="002E6797">
              <w:rPr>
                <w:rFonts w:ascii="Arial" w:hAnsi="Arial"/>
                <w:position w:val="-2"/>
                <w:sz w:val="8"/>
                <w:szCs w:val="8"/>
              </w:rPr>
              <w:t xml:space="preserve"> </w:t>
            </w:r>
          </w:p>
          <w:p w:rsidR="002E6797" w:rsidRPr="00363958" w:rsidRDefault="002E6797" w:rsidP="002E6797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Kontrollantens SRG-nr: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7" w:rsidRPr="002E6797" w:rsidRDefault="002E6797" w:rsidP="002E67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2"/>
              <w:jc w:val="center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2E6797" w:rsidRPr="00363958" w:rsidRDefault="002E6797" w:rsidP="002E67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2"/>
              <w:jc w:val="center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4"/>
          </w:p>
        </w:tc>
      </w:tr>
    </w:tbl>
    <w:p w:rsidR="00EA7F23" w:rsidRDefault="00EA7F23">
      <w:pPr>
        <w:pStyle w:val="1515"/>
        <w:tabs>
          <w:tab w:val="left" w:pos="1701"/>
          <w:tab w:val="left" w:pos="2552"/>
          <w:tab w:val="left" w:pos="3402"/>
        </w:tabs>
        <w:ind w:left="2552" w:hanging="1701"/>
        <w:jc w:val="left"/>
        <w:rPr>
          <w:rFonts w:ascii="Arial" w:hAnsi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5670"/>
        <w:gridCol w:w="881"/>
      </w:tblGrid>
      <w:tr w:rsidR="00BB3785" w:rsidRPr="005165EE" w:rsidTr="00BB3785">
        <w:trPr>
          <w:trHeight w:val="340"/>
          <w:jc w:val="center"/>
        </w:trPr>
        <w:tc>
          <w:tcPr>
            <w:tcW w:w="7433" w:type="dxa"/>
            <w:gridSpan w:val="3"/>
          </w:tcPr>
          <w:p w:rsidR="00BB3785" w:rsidRPr="00745A55" w:rsidRDefault="00BB3785" w:rsidP="00BB3785">
            <w:pPr>
              <w:pStyle w:val="1515"/>
              <w:ind w:left="0" w:right="159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BB3785" w:rsidRPr="005165EE" w:rsidRDefault="00BB3785" w:rsidP="00D52AC9">
            <w:pPr>
              <w:pStyle w:val="1515"/>
              <w:ind w:left="0" w:right="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Utrustning som finns </w:t>
            </w:r>
            <w:r w:rsidRPr="005165EE">
              <w:rPr>
                <w:rFonts w:ascii="Arial" w:hAnsi="Arial"/>
                <w:b/>
                <w:sz w:val="20"/>
              </w:rPr>
              <w:t xml:space="preserve">i </w:t>
            </w:r>
            <w:r w:rsidR="00D52AC9">
              <w:rPr>
                <w:rFonts w:ascii="Arial" w:hAnsi="Arial"/>
                <w:b/>
                <w:sz w:val="20"/>
              </w:rPr>
              <w:t xml:space="preserve">skyddsrummets </w:t>
            </w:r>
            <w:r w:rsidRPr="005165EE">
              <w:rPr>
                <w:rFonts w:ascii="Arial" w:hAnsi="Arial"/>
                <w:b/>
                <w:sz w:val="20"/>
              </w:rPr>
              <w:t>förråd</w:t>
            </w:r>
          </w:p>
        </w:tc>
      </w:tr>
      <w:tr w:rsidR="00BB3785" w:rsidRPr="005165EE" w:rsidTr="00BB3785">
        <w:trPr>
          <w:trHeight w:val="340"/>
          <w:jc w:val="center"/>
        </w:trPr>
        <w:tc>
          <w:tcPr>
            <w:tcW w:w="7433" w:type="dxa"/>
            <w:gridSpan w:val="3"/>
          </w:tcPr>
          <w:p w:rsidR="00BB3785" w:rsidRPr="00745A55" w:rsidRDefault="00BB3785" w:rsidP="00BB3785">
            <w:pPr>
              <w:pStyle w:val="1515"/>
              <w:ind w:left="0" w:right="63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BB3785" w:rsidRPr="005165EE" w:rsidRDefault="00BB3785" w:rsidP="00BB3785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b/>
                <w:sz w:val="20"/>
              </w:rPr>
              <w:t>Luftsluss</w:t>
            </w:r>
          </w:p>
        </w:tc>
      </w:tr>
      <w:tr w:rsidR="00E53D6B" w:rsidRPr="005165EE" w:rsidTr="00516E70">
        <w:trPr>
          <w:trHeight w:val="340"/>
          <w:jc w:val="center"/>
        </w:trPr>
        <w:tc>
          <w:tcPr>
            <w:tcW w:w="882" w:type="dxa"/>
          </w:tcPr>
          <w:p w:rsidR="00E53D6B" w:rsidRPr="005165EE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DF0149" w:rsidP="002E6797">
            <w:pPr>
              <w:pStyle w:val="1515"/>
              <w:ind w:left="0" w:right="1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</w:rPr>
              <w:t xml:space="preserve"> </w:t>
            </w:r>
            <w:r w:rsidR="00E53D6B" w:rsidRPr="005165EE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0" w:type="dxa"/>
          </w:tcPr>
          <w:p w:rsidR="00E53D6B" w:rsidRPr="005165EE" w:rsidRDefault="00E53D6B" w:rsidP="00CE5B65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E53D6B" w:rsidP="00745A55">
            <w:pPr>
              <w:pStyle w:val="1515"/>
              <w:ind w:left="0" w:right="0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Luftsluss inkl</w:t>
            </w:r>
            <w:r w:rsidR="00745A55">
              <w:rPr>
                <w:rFonts w:ascii="Arial" w:hAnsi="Arial"/>
                <w:sz w:val="20"/>
              </w:rPr>
              <w:t>.</w:t>
            </w:r>
            <w:r w:rsidRPr="005165EE">
              <w:rPr>
                <w:rFonts w:ascii="Arial" w:hAnsi="Arial"/>
                <w:sz w:val="20"/>
              </w:rPr>
              <w:t xml:space="preserve"> monteringsanvisningar</w:t>
            </w:r>
            <w:r w:rsidR="00BB3785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165EE" w:rsidRDefault="00E53D6B" w:rsidP="00DF5624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7F0C0C" w:rsidP="00DF5624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7F0C0C" w:rsidRPr="005165EE" w:rsidTr="00CB2ADA">
        <w:trPr>
          <w:trHeight w:val="340"/>
          <w:jc w:val="center"/>
        </w:trPr>
        <w:tc>
          <w:tcPr>
            <w:tcW w:w="7433" w:type="dxa"/>
            <w:gridSpan w:val="3"/>
          </w:tcPr>
          <w:p w:rsidR="007F0C0C" w:rsidRPr="00745A55" w:rsidRDefault="007F0C0C" w:rsidP="007F0C0C">
            <w:pPr>
              <w:pStyle w:val="1515"/>
              <w:ind w:left="0" w:right="63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7F0C0C" w:rsidRPr="005165EE" w:rsidRDefault="007F0C0C" w:rsidP="007F0C0C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b/>
                <w:sz w:val="20"/>
              </w:rPr>
              <w:t>Skyddsdörr</w:t>
            </w:r>
          </w:p>
        </w:tc>
      </w:tr>
      <w:tr w:rsidR="00E53D6B" w:rsidRPr="005165EE" w:rsidTr="00516E70">
        <w:trPr>
          <w:trHeight w:val="340"/>
          <w:jc w:val="center"/>
        </w:trPr>
        <w:tc>
          <w:tcPr>
            <w:tcW w:w="882" w:type="dxa"/>
          </w:tcPr>
          <w:p w:rsidR="00E53D6B" w:rsidRPr="005165EE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DF0149" w:rsidP="002E6797">
            <w:pPr>
              <w:pStyle w:val="1515"/>
              <w:ind w:left="0" w:right="1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 w:rsidRPr="005165EE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0" w:type="dxa"/>
          </w:tcPr>
          <w:p w:rsidR="00E53D6B" w:rsidRPr="005165EE" w:rsidRDefault="00E53D6B" w:rsidP="00CE5B65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895869" w:rsidRPr="005165EE" w:rsidRDefault="00E53D6B" w:rsidP="00745A55">
            <w:pPr>
              <w:pStyle w:val="1515"/>
              <w:ind w:left="0" w:right="17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Löstagbar tröskel till skyddsdörr inkl</w:t>
            </w:r>
            <w:r w:rsidR="00745A55">
              <w:rPr>
                <w:rFonts w:ascii="Arial" w:hAnsi="Arial"/>
                <w:sz w:val="20"/>
              </w:rPr>
              <w:t>.</w:t>
            </w:r>
            <w:r w:rsidRPr="005165EE">
              <w:rPr>
                <w:rFonts w:ascii="Arial" w:hAnsi="Arial"/>
                <w:sz w:val="20"/>
              </w:rPr>
              <w:t xml:space="preserve"> montageskruvar</w:t>
            </w:r>
            <w:r w:rsidR="00895869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165EE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7F0C0C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165EE" w:rsidTr="00516E70">
        <w:trPr>
          <w:trHeight w:val="340"/>
          <w:jc w:val="center"/>
        </w:trPr>
        <w:tc>
          <w:tcPr>
            <w:tcW w:w="882" w:type="dxa"/>
          </w:tcPr>
          <w:p w:rsidR="00E53D6B" w:rsidRPr="005165EE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DF0149" w:rsidP="002E6797">
            <w:pPr>
              <w:pStyle w:val="1515"/>
              <w:ind w:left="0" w:right="1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 w:rsidRPr="005165EE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0" w:type="dxa"/>
          </w:tcPr>
          <w:p w:rsidR="00E53D6B" w:rsidRPr="005165EE" w:rsidRDefault="00E53D6B" w:rsidP="00CE5B65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E53D6B" w:rsidP="007F0C0C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Tätningslist till skyddsdörr</w:t>
            </w:r>
            <w:r w:rsidR="00895869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165EE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165EE" w:rsidTr="00516E70">
        <w:trPr>
          <w:trHeight w:val="340"/>
          <w:jc w:val="center"/>
        </w:trPr>
        <w:tc>
          <w:tcPr>
            <w:tcW w:w="882" w:type="dxa"/>
          </w:tcPr>
          <w:p w:rsidR="00E53D6B" w:rsidRPr="005165EE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DF0149" w:rsidP="002E6797">
            <w:pPr>
              <w:pStyle w:val="1515"/>
              <w:ind w:left="0" w:right="1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 w:rsidRPr="005165EE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0" w:type="dxa"/>
          </w:tcPr>
          <w:p w:rsidR="00E53D6B" w:rsidRPr="005165EE" w:rsidRDefault="00E53D6B" w:rsidP="00CE5B65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E53D6B" w:rsidP="00745A55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Mittpost till skyddsdörr inkl</w:t>
            </w:r>
            <w:r w:rsidR="00745A55">
              <w:rPr>
                <w:rFonts w:ascii="Arial" w:hAnsi="Arial"/>
                <w:sz w:val="20"/>
              </w:rPr>
              <w:t>.</w:t>
            </w:r>
            <w:r w:rsidRPr="005165EE">
              <w:rPr>
                <w:rFonts w:ascii="Arial" w:hAnsi="Arial"/>
                <w:sz w:val="20"/>
              </w:rPr>
              <w:t xml:space="preserve"> montageskruvar</w:t>
            </w:r>
            <w:r w:rsidR="00895869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165EE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165EE" w:rsidTr="00516E70">
        <w:trPr>
          <w:trHeight w:val="340"/>
          <w:jc w:val="center"/>
        </w:trPr>
        <w:tc>
          <w:tcPr>
            <w:tcW w:w="882" w:type="dxa"/>
          </w:tcPr>
          <w:p w:rsidR="00E53D6B" w:rsidRPr="005165EE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DF0149" w:rsidP="002E6797">
            <w:pPr>
              <w:pStyle w:val="1515"/>
              <w:ind w:left="0" w:right="1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 w:rsidRPr="005165EE"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0" w:type="dxa"/>
          </w:tcPr>
          <w:p w:rsidR="00E53D6B" w:rsidRPr="005165EE" w:rsidRDefault="00E53D6B" w:rsidP="00CE5B65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895869" w:rsidRPr="005165EE" w:rsidRDefault="00E53D6B" w:rsidP="00745A55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Stängningsvred till skyddsdörr inkl</w:t>
            </w:r>
            <w:r w:rsidR="00745A55">
              <w:rPr>
                <w:rFonts w:ascii="Arial" w:hAnsi="Arial"/>
                <w:sz w:val="20"/>
              </w:rPr>
              <w:t>.</w:t>
            </w:r>
            <w:r w:rsidRPr="005165EE">
              <w:rPr>
                <w:rFonts w:ascii="Arial" w:hAnsi="Arial"/>
                <w:sz w:val="20"/>
              </w:rPr>
              <w:t xml:space="preserve"> montageskruvar</w:t>
            </w:r>
            <w:r w:rsidR="00895869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165EE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165EE" w:rsidTr="00516E70">
        <w:trPr>
          <w:trHeight w:val="340"/>
          <w:jc w:val="center"/>
        </w:trPr>
        <w:tc>
          <w:tcPr>
            <w:tcW w:w="882" w:type="dxa"/>
          </w:tcPr>
          <w:p w:rsidR="00E53D6B" w:rsidRPr="005165EE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AD2B3A" w:rsidRDefault="00DF0149" w:rsidP="002E6797">
            <w:pPr>
              <w:pStyle w:val="1515"/>
              <w:ind w:left="0" w:right="1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 w:rsidRPr="00AD2B3A"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5670" w:type="dxa"/>
          </w:tcPr>
          <w:p w:rsidR="00E53D6B" w:rsidRPr="00AD2B3A" w:rsidRDefault="00E53D6B" w:rsidP="00431326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AD2B3A" w:rsidRDefault="00E53D6B" w:rsidP="007F0C0C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AD2B3A">
              <w:rPr>
                <w:rFonts w:ascii="Arial" w:hAnsi="Arial"/>
                <w:sz w:val="20"/>
              </w:rPr>
              <w:t>Splitterskyddsplåtar till skyddsdörr SRD</w:t>
            </w:r>
            <w:r w:rsidR="00895869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AD2B3A" w:rsidRDefault="00E53D6B" w:rsidP="00431326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431326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0C0C" w:rsidRPr="005165EE" w:rsidTr="00CB2ADA">
        <w:trPr>
          <w:trHeight w:val="340"/>
          <w:jc w:val="center"/>
        </w:trPr>
        <w:tc>
          <w:tcPr>
            <w:tcW w:w="7433" w:type="dxa"/>
            <w:gridSpan w:val="3"/>
          </w:tcPr>
          <w:p w:rsidR="007F0C0C" w:rsidRPr="00F83707" w:rsidRDefault="007F0C0C" w:rsidP="007F0C0C">
            <w:pPr>
              <w:pStyle w:val="1515"/>
              <w:ind w:left="0" w:right="159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7F0C0C" w:rsidRPr="005165EE" w:rsidRDefault="007F0C0C" w:rsidP="007F0C0C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b/>
                <w:sz w:val="20"/>
              </w:rPr>
              <w:t>Gastät dörr</w:t>
            </w:r>
          </w:p>
        </w:tc>
      </w:tr>
      <w:tr w:rsidR="00E53D6B" w:rsidRPr="005165EE" w:rsidTr="00516E70">
        <w:trPr>
          <w:trHeight w:val="340"/>
          <w:jc w:val="center"/>
        </w:trPr>
        <w:tc>
          <w:tcPr>
            <w:tcW w:w="882" w:type="dxa"/>
          </w:tcPr>
          <w:p w:rsidR="00E53D6B" w:rsidRPr="005165EE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DF0149" w:rsidP="00DE0983">
            <w:pPr>
              <w:pStyle w:val="1515"/>
              <w:ind w:left="0" w:right="1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DE0983">
              <w:rPr>
                <w:rFonts w:ascii="Arial" w:hAnsi="Arial"/>
                <w:sz w:val="20"/>
              </w:rPr>
              <w:t>81</w:t>
            </w:r>
          </w:p>
        </w:tc>
        <w:tc>
          <w:tcPr>
            <w:tcW w:w="5670" w:type="dxa"/>
          </w:tcPr>
          <w:p w:rsidR="00E53D6B" w:rsidRPr="005165EE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DE0983" w:rsidP="00DE0983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Löstagbar tröskel till gastät dörr inkl. montageskruvar, antal</w:t>
            </w:r>
            <w:r w:rsidR="00516E70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881" w:type="dxa"/>
          </w:tcPr>
          <w:p w:rsidR="00E53D6B" w:rsidRPr="005165EE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E0983" w:rsidRPr="005165EE" w:rsidTr="00504F80">
        <w:trPr>
          <w:trHeight w:val="340"/>
          <w:jc w:val="center"/>
        </w:trPr>
        <w:tc>
          <w:tcPr>
            <w:tcW w:w="882" w:type="dxa"/>
          </w:tcPr>
          <w:p w:rsidR="00DE0983" w:rsidRPr="005165EE" w:rsidRDefault="00DE0983" w:rsidP="00504F80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E0983" w:rsidRPr="005165EE" w:rsidRDefault="00DE0983" w:rsidP="00504F80">
            <w:pPr>
              <w:pStyle w:val="1515"/>
              <w:ind w:left="0" w:right="1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07</w:t>
            </w:r>
          </w:p>
        </w:tc>
        <w:tc>
          <w:tcPr>
            <w:tcW w:w="5670" w:type="dxa"/>
          </w:tcPr>
          <w:p w:rsidR="00DE0983" w:rsidRPr="005165EE" w:rsidRDefault="00DE0983" w:rsidP="00504F80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DE0983" w:rsidRPr="005165EE" w:rsidRDefault="00DE0983" w:rsidP="00504F8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Tätningslist till gastät dörr</w:t>
            </w:r>
            <w:r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DE0983" w:rsidRPr="005165EE" w:rsidRDefault="00DE0983" w:rsidP="00504F80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DE0983" w:rsidRPr="00CB2ADA" w:rsidRDefault="00DE0983" w:rsidP="00504F80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165EE" w:rsidTr="00516E70">
        <w:trPr>
          <w:trHeight w:val="340"/>
          <w:jc w:val="center"/>
        </w:trPr>
        <w:tc>
          <w:tcPr>
            <w:tcW w:w="882" w:type="dxa"/>
          </w:tcPr>
          <w:p w:rsidR="00E53D6B" w:rsidRPr="005165EE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DF0149" w:rsidP="002E6797">
            <w:pPr>
              <w:pStyle w:val="1515"/>
              <w:ind w:left="0" w:right="1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0" w:type="dxa"/>
          </w:tcPr>
          <w:p w:rsidR="00E53D6B" w:rsidRPr="005165EE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E53D6B" w:rsidP="00745A55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Mittpost till gastät dörr inkl</w:t>
            </w:r>
            <w:r w:rsidR="00745A55">
              <w:rPr>
                <w:rFonts w:ascii="Arial" w:hAnsi="Arial"/>
                <w:sz w:val="20"/>
              </w:rPr>
              <w:t>.</w:t>
            </w:r>
            <w:r w:rsidRPr="005165EE">
              <w:rPr>
                <w:rFonts w:ascii="Arial" w:hAnsi="Arial"/>
                <w:sz w:val="20"/>
              </w:rPr>
              <w:t xml:space="preserve"> montageskruvar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165EE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165EE" w:rsidTr="00516E70">
        <w:trPr>
          <w:trHeight w:val="340"/>
          <w:jc w:val="center"/>
        </w:trPr>
        <w:tc>
          <w:tcPr>
            <w:tcW w:w="882" w:type="dxa"/>
          </w:tcPr>
          <w:p w:rsidR="00E53D6B" w:rsidRPr="005165EE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DF0149" w:rsidP="002E6797">
            <w:pPr>
              <w:pStyle w:val="1515"/>
              <w:ind w:left="0" w:right="1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5670" w:type="dxa"/>
          </w:tcPr>
          <w:p w:rsidR="00E53D6B" w:rsidRPr="005165EE" w:rsidRDefault="00E53D6B" w:rsidP="00D52A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E53D6B" w:rsidP="00D52AC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Stängningsbeslag till gastät dörr inkl</w:t>
            </w:r>
            <w:r w:rsidR="00745A55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montageskruvar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165EE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0C0C" w:rsidRPr="005165EE" w:rsidTr="00CB2ADA">
        <w:trPr>
          <w:trHeight w:val="340"/>
          <w:jc w:val="center"/>
        </w:trPr>
        <w:tc>
          <w:tcPr>
            <w:tcW w:w="7433" w:type="dxa"/>
            <w:gridSpan w:val="3"/>
          </w:tcPr>
          <w:p w:rsidR="00745A55" w:rsidRPr="00745A55" w:rsidRDefault="00745A55" w:rsidP="007F0C0C">
            <w:pPr>
              <w:pStyle w:val="1515"/>
              <w:ind w:left="0" w:right="63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7F0C0C" w:rsidRPr="005165EE" w:rsidRDefault="007F0C0C" w:rsidP="007F0C0C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b/>
                <w:sz w:val="20"/>
              </w:rPr>
              <w:t>Genomföring med övertrycksventil</w:t>
            </w:r>
          </w:p>
        </w:tc>
      </w:tr>
      <w:tr w:rsidR="00E53D6B" w:rsidRPr="005165EE" w:rsidTr="00516E70">
        <w:trPr>
          <w:trHeight w:val="340"/>
          <w:jc w:val="center"/>
        </w:trPr>
        <w:tc>
          <w:tcPr>
            <w:tcW w:w="882" w:type="dxa"/>
          </w:tcPr>
          <w:p w:rsidR="00E53D6B" w:rsidRPr="005165EE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0" w:type="dxa"/>
          </w:tcPr>
          <w:p w:rsidR="00E53D6B" w:rsidRPr="005165EE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516E70" w:rsidRPr="005165EE" w:rsidRDefault="00E53D6B" w:rsidP="00745A55">
            <w:pPr>
              <w:pStyle w:val="1515"/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Pr="005165EE">
              <w:rPr>
                <w:rFonts w:ascii="Arial" w:hAnsi="Arial"/>
                <w:sz w:val="20"/>
              </w:rPr>
              <w:t>plitterskydd till övertrycksventil inkl</w:t>
            </w:r>
            <w:r w:rsidR="00745A55">
              <w:rPr>
                <w:rFonts w:ascii="Arial" w:hAnsi="Arial"/>
                <w:sz w:val="20"/>
              </w:rPr>
              <w:t>.</w:t>
            </w:r>
            <w:r w:rsidRPr="005165EE">
              <w:rPr>
                <w:rFonts w:ascii="Arial" w:hAnsi="Arial"/>
                <w:sz w:val="20"/>
              </w:rPr>
              <w:t xml:space="preserve"> montageskruvar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165EE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165EE" w:rsidTr="00516E70">
        <w:trPr>
          <w:trHeight w:val="340"/>
          <w:jc w:val="center"/>
        </w:trPr>
        <w:tc>
          <w:tcPr>
            <w:tcW w:w="882" w:type="dxa"/>
          </w:tcPr>
          <w:p w:rsidR="00E53D6B" w:rsidRPr="005165EE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DF0149" w:rsidP="002E6797">
            <w:pPr>
              <w:pStyle w:val="1515"/>
              <w:ind w:left="0" w:right="1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0" w:type="dxa"/>
          </w:tcPr>
          <w:p w:rsidR="00E53D6B" w:rsidRPr="005165EE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516E70" w:rsidRPr="005165EE" w:rsidRDefault="00E53D6B" w:rsidP="00745A55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Demonterad övertrycksventil inkl</w:t>
            </w:r>
            <w:r w:rsidR="00745A55">
              <w:rPr>
                <w:rFonts w:ascii="Arial" w:hAnsi="Arial"/>
                <w:sz w:val="20"/>
              </w:rPr>
              <w:t>.</w:t>
            </w:r>
            <w:r w:rsidRPr="005165EE">
              <w:rPr>
                <w:rFonts w:ascii="Arial" w:hAnsi="Arial"/>
                <w:sz w:val="20"/>
              </w:rPr>
              <w:t xml:space="preserve"> montageskruvar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165EE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0C0C" w:rsidRPr="005165EE" w:rsidTr="00CB2ADA">
        <w:trPr>
          <w:trHeight w:val="340"/>
          <w:jc w:val="center"/>
        </w:trPr>
        <w:tc>
          <w:tcPr>
            <w:tcW w:w="7433" w:type="dxa"/>
            <w:gridSpan w:val="3"/>
          </w:tcPr>
          <w:p w:rsidR="00745A55" w:rsidRPr="00745A55" w:rsidRDefault="00745A55" w:rsidP="007F0C0C">
            <w:pPr>
              <w:pStyle w:val="1515"/>
              <w:ind w:left="0" w:right="63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7F0C0C" w:rsidRPr="005165EE" w:rsidRDefault="007F0C0C" w:rsidP="007F0C0C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b/>
                <w:sz w:val="20"/>
              </w:rPr>
              <w:t>Gastät lucka</w:t>
            </w:r>
          </w:p>
        </w:tc>
      </w:tr>
      <w:tr w:rsidR="00E53D6B" w:rsidRPr="005165EE" w:rsidTr="00516E70">
        <w:trPr>
          <w:trHeight w:val="340"/>
          <w:jc w:val="center"/>
        </w:trPr>
        <w:tc>
          <w:tcPr>
            <w:tcW w:w="882" w:type="dxa"/>
          </w:tcPr>
          <w:p w:rsidR="00E53D6B" w:rsidRPr="005165EE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DF0149" w:rsidP="002E6797">
            <w:pPr>
              <w:pStyle w:val="1515"/>
              <w:ind w:left="0" w:right="1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5670" w:type="dxa"/>
          </w:tcPr>
          <w:p w:rsidR="00E53D6B" w:rsidRPr="005165EE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E53D6B" w:rsidP="00745A55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Luckvred till gastät lucka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165EE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165EE" w:rsidTr="00516E70">
        <w:trPr>
          <w:trHeight w:val="340"/>
          <w:jc w:val="center"/>
        </w:trPr>
        <w:tc>
          <w:tcPr>
            <w:tcW w:w="882" w:type="dxa"/>
          </w:tcPr>
          <w:p w:rsidR="00E53D6B" w:rsidRPr="005165EE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DF0149" w:rsidP="002E6797">
            <w:pPr>
              <w:pStyle w:val="1515"/>
              <w:ind w:left="0" w:right="1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5670" w:type="dxa"/>
          </w:tcPr>
          <w:p w:rsidR="00E53D6B" w:rsidRPr="005165EE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E53D6B" w:rsidP="00745A55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Tätningslist till gastät lucka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165EE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0C0C" w:rsidRPr="005165EE" w:rsidTr="00CB2ADA">
        <w:trPr>
          <w:trHeight w:val="340"/>
          <w:jc w:val="center"/>
        </w:trPr>
        <w:tc>
          <w:tcPr>
            <w:tcW w:w="7433" w:type="dxa"/>
            <w:gridSpan w:val="3"/>
          </w:tcPr>
          <w:p w:rsidR="00745A55" w:rsidRPr="00745A55" w:rsidRDefault="00745A55" w:rsidP="007F0C0C">
            <w:pPr>
              <w:pStyle w:val="1515"/>
              <w:ind w:left="0" w:right="63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7F0C0C" w:rsidRPr="005165EE" w:rsidRDefault="007F0C0C" w:rsidP="007F0C0C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b/>
                <w:sz w:val="20"/>
              </w:rPr>
              <w:t>Igensättning för reservutgång</w:t>
            </w:r>
          </w:p>
        </w:tc>
      </w:tr>
      <w:tr w:rsidR="00E53D6B" w:rsidRPr="005165EE" w:rsidTr="00516E70">
        <w:trPr>
          <w:trHeight w:val="340"/>
          <w:jc w:val="center"/>
        </w:trPr>
        <w:tc>
          <w:tcPr>
            <w:tcW w:w="882" w:type="dxa"/>
          </w:tcPr>
          <w:p w:rsidR="00E53D6B" w:rsidRPr="005165EE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DF0149" w:rsidP="002E6797">
            <w:pPr>
              <w:pStyle w:val="1515"/>
              <w:ind w:left="0" w:right="1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5670" w:type="dxa"/>
          </w:tcPr>
          <w:p w:rsidR="00E53D6B" w:rsidRPr="005165EE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E53D6B" w:rsidP="00745A55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Betongelement till igensättning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165EE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165EE" w:rsidTr="00516E70">
        <w:trPr>
          <w:trHeight w:val="340"/>
          <w:jc w:val="center"/>
        </w:trPr>
        <w:tc>
          <w:tcPr>
            <w:tcW w:w="882" w:type="dxa"/>
          </w:tcPr>
          <w:p w:rsidR="00E53D6B" w:rsidRPr="005165EE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DF0149" w:rsidP="002E6797">
            <w:pPr>
              <w:pStyle w:val="1515"/>
              <w:ind w:left="0" w:right="1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5670" w:type="dxa"/>
          </w:tcPr>
          <w:p w:rsidR="00E53D6B" w:rsidRPr="005165EE" w:rsidRDefault="00E53D6B" w:rsidP="00D52A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516E70" w:rsidRPr="005165EE" w:rsidRDefault="00E53D6B" w:rsidP="00D52AC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Fördelningsbalk med infästnings</w:t>
            </w:r>
            <w:r>
              <w:rPr>
                <w:rFonts w:ascii="Arial" w:hAnsi="Arial"/>
                <w:sz w:val="20"/>
              </w:rPr>
              <w:t xml:space="preserve">skruvar till </w:t>
            </w:r>
            <w:r w:rsidRPr="005165EE">
              <w:rPr>
                <w:rFonts w:ascii="Arial" w:hAnsi="Arial"/>
                <w:sz w:val="20"/>
              </w:rPr>
              <w:t>igensättning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165EE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165EE" w:rsidTr="00516E70">
        <w:trPr>
          <w:trHeight w:val="340"/>
          <w:jc w:val="center"/>
        </w:trPr>
        <w:tc>
          <w:tcPr>
            <w:tcW w:w="882" w:type="dxa"/>
          </w:tcPr>
          <w:p w:rsidR="00E53D6B" w:rsidRPr="005165EE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DF0149" w:rsidP="002E6797">
            <w:pPr>
              <w:pStyle w:val="1515"/>
              <w:ind w:left="0" w:right="1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5670" w:type="dxa"/>
          </w:tcPr>
          <w:p w:rsidR="00E53D6B" w:rsidRPr="005165EE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E53D6B" w:rsidP="00745A55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Träkilar till igensättning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165EE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165EE" w:rsidTr="00516E70">
        <w:trPr>
          <w:trHeight w:val="340"/>
          <w:jc w:val="center"/>
        </w:trPr>
        <w:tc>
          <w:tcPr>
            <w:tcW w:w="882" w:type="dxa"/>
          </w:tcPr>
          <w:p w:rsidR="00E53D6B" w:rsidRPr="005165EE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DF0149" w:rsidP="002E6797">
            <w:pPr>
              <w:pStyle w:val="1515"/>
              <w:ind w:left="0" w:right="1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5670" w:type="dxa"/>
          </w:tcPr>
          <w:p w:rsidR="00E53D6B" w:rsidRPr="005165EE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E53D6B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Strålningsskydd </w:t>
            </w:r>
            <w:r w:rsidRPr="005C0838">
              <w:rPr>
                <w:rFonts w:ascii="Arial" w:hAnsi="Arial"/>
                <w:sz w:val="20"/>
              </w:rPr>
              <w:t>av tegel</w:t>
            </w:r>
            <w:r>
              <w:rPr>
                <w:rFonts w:ascii="Arial" w:hAnsi="Arial"/>
                <w:sz w:val="20"/>
              </w:rPr>
              <w:t xml:space="preserve"> till stållucka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165EE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0C0C" w:rsidRPr="005165EE" w:rsidTr="00CB2ADA">
        <w:trPr>
          <w:trHeight w:val="340"/>
          <w:jc w:val="center"/>
        </w:trPr>
        <w:tc>
          <w:tcPr>
            <w:tcW w:w="7433" w:type="dxa"/>
            <w:gridSpan w:val="3"/>
          </w:tcPr>
          <w:p w:rsidR="007F0C0C" w:rsidRPr="00F83707" w:rsidRDefault="007F0C0C" w:rsidP="007F0C0C">
            <w:pPr>
              <w:pStyle w:val="1515"/>
              <w:ind w:left="0" w:right="159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7F0C0C" w:rsidRPr="005165EE" w:rsidRDefault="007F0C0C" w:rsidP="007F0C0C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b/>
                <w:sz w:val="20"/>
              </w:rPr>
              <w:t>Genomföring med skyddsplåt</w:t>
            </w:r>
          </w:p>
        </w:tc>
      </w:tr>
      <w:tr w:rsidR="00E53D6B" w:rsidRPr="005165EE" w:rsidTr="00516E70">
        <w:trPr>
          <w:trHeight w:val="340"/>
          <w:jc w:val="center"/>
        </w:trPr>
        <w:tc>
          <w:tcPr>
            <w:tcW w:w="882" w:type="dxa"/>
          </w:tcPr>
          <w:p w:rsidR="00E53D6B" w:rsidRPr="005165EE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5670" w:type="dxa"/>
          </w:tcPr>
          <w:p w:rsidR="00E53D6B" w:rsidRPr="005165EE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516E70" w:rsidRPr="005165EE" w:rsidRDefault="00E53D6B" w:rsidP="00745A55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Skyddsplåt inkl</w:t>
            </w:r>
            <w:r w:rsidR="00745A55">
              <w:rPr>
                <w:rFonts w:ascii="Arial" w:hAnsi="Arial"/>
                <w:sz w:val="20"/>
              </w:rPr>
              <w:t>.</w:t>
            </w:r>
            <w:r w:rsidRPr="005165EE">
              <w:rPr>
                <w:rFonts w:ascii="Arial" w:hAnsi="Arial"/>
                <w:sz w:val="20"/>
              </w:rPr>
              <w:t xml:space="preserve"> infästningsskruvar för genomföring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165EE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165EE" w:rsidTr="00516E70">
        <w:trPr>
          <w:trHeight w:val="340"/>
          <w:jc w:val="center"/>
        </w:trPr>
        <w:tc>
          <w:tcPr>
            <w:tcW w:w="882" w:type="dxa"/>
          </w:tcPr>
          <w:p w:rsidR="00E53D6B" w:rsidRPr="005165EE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5670" w:type="dxa"/>
          </w:tcPr>
          <w:p w:rsidR="00E53D6B" w:rsidRPr="005165EE" w:rsidRDefault="00E53D6B" w:rsidP="00A8659D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165EE" w:rsidRDefault="00E53D6B" w:rsidP="00A8659D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165EE">
              <w:rPr>
                <w:rFonts w:ascii="Arial" w:hAnsi="Arial"/>
                <w:sz w:val="20"/>
              </w:rPr>
              <w:t>Tätningslist till genomföring med skyddsplåt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165EE" w:rsidRDefault="00E53D6B" w:rsidP="00A8659D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A8659D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165EE" w:rsidTr="00516E70">
        <w:trPr>
          <w:trHeight w:val="340"/>
          <w:jc w:val="center"/>
        </w:trPr>
        <w:tc>
          <w:tcPr>
            <w:tcW w:w="882" w:type="dxa"/>
          </w:tcPr>
          <w:p w:rsidR="00E53D6B" w:rsidRPr="005165EE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5670" w:type="dxa"/>
          </w:tcPr>
          <w:p w:rsidR="00E53D6B" w:rsidRPr="005C0838" w:rsidRDefault="00E53D6B" w:rsidP="00A8659D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Betongproppar till genomföring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A8659D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A8659D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165EE" w:rsidTr="00516E70">
        <w:trPr>
          <w:trHeight w:val="340"/>
          <w:jc w:val="center"/>
        </w:trPr>
        <w:tc>
          <w:tcPr>
            <w:tcW w:w="882" w:type="dxa"/>
          </w:tcPr>
          <w:p w:rsidR="00E53D6B" w:rsidRPr="005165EE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Strålningsskydd av tegel till genomföring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0C0C" w:rsidRPr="005C0838" w:rsidTr="00CB2ADA">
        <w:trPr>
          <w:trHeight w:val="340"/>
          <w:jc w:val="center"/>
        </w:trPr>
        <w:tc>
          <w:tcPr>
            <w:tcW w:w="7433" w:type="dxa"/>
            <w:gridSpan w:val="3"/>
          </w:tcPr>
          <w:p w:rsidR="00745A55" w:rsidRPr="00745A55" w:rsidRDefault="00745A55" w:rsidP="007F0C0C">
            <w:pPr>
              <w:pStyle w:val="1515"/>
              <w:ind w:left="0" w:right="63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7F0C0C" w:rsidRPr="005C0838" w:rsidRDefault="007F0C0C" w:rsidP="007F0C0C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b/>
                <w:sz w:val="20"/>
              </w:rPr>
              <w:t>Skjutbart väggelement</w:t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165EE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Tätningslist till skjutbart väggelement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5670" w:type="dxa"/>
          </w:tcPr>
          <w:p w:rsidR="00E53D6B" w:rsidRPr="005C0838" w:rsidRDefault="00E53D6B" w:rsidP="00D52A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D52AC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Skyddsplåt med skruvar till skjutbart väggelement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A8659D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A8659D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 w:rsidRPr="005C0838">
              <w:rPr>
                <w:rFonts w:ascii="Arial" w:hAnsi="Arial"/>
                <w:sz w:val="20"/>
              </w:rPr>
              <w:t>2</w:t>
            </w:r>
            <w:r w:rsidR="00E53D6B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5670" w:type="dxa"/>
          </w:tcPr>
          <w:p w:rsidR="00E53D6B" w:rsidRPr="005C0838" w:rsidRDefault="00E53D6B" w:rsidP="00A8659D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A8659D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Dragblock med lina till skjutbart väggelement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A8659D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A8659D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 w:rsidRPr="005C0838">
              <w:rPr>
                <w:rFonts w:ascii="Arial" w:hAnsi="Arial"/>
                <w:sz w:val="20"/>
              </w:rPr>
              <w:t>2</w:t>
            </w:r>
            <w:r w:rsidR="00E53D6B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5670" w:type="dxa"/>
          </w:tcPr>
          <w:p w:rsidR="00E53D6B" w:rsidRPr="005C0838" w:rsidRDefault="00E53D6B" w:rsidP="00A8659D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A8659D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Skruvar med brickor för låsning av element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A8659D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A8659D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165EE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 w:rsidRPr="005C0838">
              <w:rPr>
                <w:rFonts w:ascii="Arial" w:hAnsi="Arial"/>
                <w:sz w:val="20"/>
              </w:rPr>
              <w:t>2</w:t>
            </w:r>
            <w:r w:rsidR="00E53D6B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5670" w:type="dxa"/>
          </w:tcPr>
          <w:p w:rsidR="00E53D6B" w:rsidRPr="005C0838" w:rsidRDefault="00E53D6B" w:rsidP="00A8659D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Kilar med brickor och muttrar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A8659D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A8659D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0C0C" w:rsidRPr="005C0838" w:rsidTr="00CB2ADA">
        <w:trPr>
          <w:trHeight w:val="340"/>
          <w:jc w:val="center"/>
        </w:trPr>
        <w:tc>
          <w:tcPr>
            <w:tcW w:w="7433" w:type="dxa"/>
            <w:gridSpan w:val="3"/>
          </w:tcPr>
          <w:p w:rsidR="00745A55" w:rsidRPr="00745A55" w:rsidRDefault="00745A55" w:rsidP="007F0C0C">
            <w:pPr>
              <w:pStyle w:val="1515"/>
              <w:ind w:left="0" w:right="63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7F0C0C" w:rsidRPr="005C0838" w:rsidRDefault="007F0C0C" w:rsidP="007F0C0C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b/>
                <w:sz w:val="20"/>
              </w:rPr>
              <w:t>Monterbar pelare</w:t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165EE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Monterbar pelare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Fotplåt till monterbar pelare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5EE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Monteringsstång till monterbar pelare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0C0C" w:rsidRPr="005C0838" w:rsidTr="00CB2ADA">
        <w:trPr>
          <w:trHeight w:val="340"/>
          <w:jc w:val="center"/>
        </w:trPr>
        <w:tc>
          <w:tcPr>
            <w:tcW w:w="7433" w:type="dxa"/>
            <w:gridSpan w:val="3"/>
          </w:tcPr>
          <w:p w:rsidR="00745A55" w:rsidRPr="00745A55" w:rsidRDefault="00745A55" w:rsidP="007F0C0C">
            <w:pPr>
              <w:pStyle w:val="1515"/>
              <w:ind w:left="0" w:right="63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7F0C0C" w:rsidRPr="005C0838" w:rsidRDefault="007F0C0C" w:rsidP="007F0C0C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 w:rsidRPr="005C0838">
              <w:rPr>
                <w:rFonts w:ascii="Arial" w:hAnsi="Arial"/>
                <w:b/>
                <w:sz w:val="20"/>
              </w:rPr>
              <w:t>Skyddsrumsstomme</w:t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745A55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Monterbar stege inkl</w:t>
            </w:r>
            <w:r w:rsidR="00745A55">
              <w:rPr>
                <w:rFonts w:ascii="Arial" w:hAnsi="Arial"/>
                <w:sz w:val="20"/>
              </w:rPr>
              <w:t>.</w:t>
            </w:r>
            <w:r w:rsidRPr="005C0838">
              <w:rPr>
                <w:rFonts w:ascii="Arial" w:hAnsi="Arial"/>
                <w:sz w:val="20"/>
              </w:rPr>
              <w:t xml:space="preserve"> infästningsskruvar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0C0C" w:rsidRPr="005C0838" w:rsidTr="00CB2ADA">
        <w:trPr>
          <w:trHeight w:val="340"/>
          <w:jc w:val="center"/>
        </w:trPr>
        <w:tc>
          <w:tcPr>
            <w:tcW w:w="7433" w:type="dxa"/>
            <w:gridSpan w:val="3"/>
          </w:tcPr>
          <w:p w:rsidR="00745A55" w:rsidRPr="00745A55" w:rsidRDefault="00745A55" w:rsidP="007F0C0C">
            <w:pPr>
              <w:pStyle w:val="1515"/>
              <w:ind w:left="0" w:right="63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7F0C0C" w:rsidRPr="005C0838" w:rsidRDefault="007F0C0C" w:rsidP="007F0C0C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 w:rsidRPr="005C0838">
              <w:rPr>
                <w:rFonts w:ascii="Arial" w:hAnsi="Arial"/>
                <w:b/>
                <w:sz w:val="20"/>
              </w:rPr>
              <w:t>Ventilationsaggregat</w:t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31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Skyddsfilter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Ventilationsaggregat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33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516E70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Drift- och skötselinstruktioner till ventilationsaggregat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Vev till ventilationsaggregat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516E70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Slang mellan stötvågsventil och ventilationsaggregat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516E70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Slang mellan ventilationsaggregat och tilluftskanal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37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34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Slangklämmor till slangar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Luftmängdsmätare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CB2ADA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CB2AD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2ADA">
              <w:rPr>
                <w:rFonts w:ascii="Arial" w:hAnsi="Arial"/>
                <w:sz w:val="20"/>
              </w:rPr>
              <w:instrText xml:space="preserve"> FORMTEXT </w:instrText>
            </w:r>
            <w:r w:rsidRPr="00CB2ADA">
              <w:rPr>
                <w:rFonts w:ascii="Arial" w:hAnsi="Arial"/>
                <w:sz w:val="20"/>
              </w:rPr>
            </w:r>
            <w:r w:rsidRPr="00CB2ADA">
              <w:rPr>
                <w:rFonts w:ascii="Arial" w:hAnsi="Arial"/>
                <w:sz w:val="20"/>
              </w:rPr>
              <w:fldChar w:fldCharType="separate"/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noProof/>
                <w:sz w:val="20"/>
              </w:rPr>
              <w:t> </w:t>
            </w:r>
            <w:r w:rsidRPr="00CB2AD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39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Mellansticksrör till ventilationsaggregat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Packningar till ventilationsaggregat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0C0C" w:rsidRPr="005C0838" w:rsidTr="00CB2ADA">
        <w:trPr>
          <w:trHeight w:val="340"/>
          <w:jc w:val="center"/>
        </w:trPr>
        <w:tc>
          <w:tcPr>
            <w:tcW w:w="7433" w:type="dxa"/>
            <w:gridSpan w:val="3"/>
          </w:tcPr>
          <w:p w:rsidR="00745A55" w:rsidRPr="00745A55" w:rsidRDefault="00745A55" w:rsidP="007F0C0C">
            <w:pPr>
              <w:pStyle w:val="1515"/>
              <w:ind w:left="0" w:right="63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7F0C0C" w:rsidRPr="005C0838" w:rsidRDefault="007F0C0C" w:rsidP="007F0C0C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 w:rsidRPr="005C0838">
              <w:rPr>
                <w:rFonts w:ascii="Arial" w:hAnsi="Arial"/>
                <w:b/>
                <w:sz w:val="20"/>
              </w:rPr>
              <w:t>Tilluftskanal</w:t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41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745A55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Tilluftskanaler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0C0C" w:rsidRPr="005C0838" w:rsidTr="00CB2ADA">
        <w:trPr>
          <w:trHeight w:val="340"/>
          <w:jc w:val="center"/>
        </w:trPr>
        <w:tc>
          <w:tcPr>
            <w:tcW w:w="7433" w:type="dxa"/>
            <w:gridSpan w:val="3"/>
          </w:tcPr>
          <w:p w:rsidR="00745A55" w:rsidRPr="00745A55" w:rsidRDefault="00745A55" w:rsidP="007F0C0C">
            <w:pPr>
              <w:pStyle w:val="1515"/>
              <w:ind w:left="0" w:right="63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7F0C0C" w:rsidRPr="005C0838" w:rsidRDefault="007F0C0C" w:rsidP="007F0C0C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 w:rsidRPr="005C0838">
              <w:rPr>
                <w:rFonts w:ascii="Arial" w:hAnsi="Arial"/>
                <w:b/>
                <w:sz w:val="20"/>
              </w:rPr>
              <w:t>Övertrycksmätare</w:t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42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745A55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Övertrycksmätare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43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745A55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Mätrör till övertrycksmätare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 w:rsidRPr="005C0838">
              <w:rPr>
                <w:rFonts w:ascii="Arial" w:hAnsi="Arial"/>
                <w:sz w:val="20"/>
              </w:rPr>
              <w:t>4</w:t>
            </w:r>
            <w:r w:rsidR="00E53D6B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745A55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Slang till övertrycksmätare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 w:rsidRPr="005C0838">
              <w:rPr>
                <w:rFonts w:ascii="Arial" w:hAnsi="Arial"/>
                <w:sz w:val="20"/>
              </w:rPr>
              <w:t>4</w:t>
            </w:r>
            <w:r w:rsidR="00E53D6B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5670" w:type="dxa"/>
          </w:tcPr>
          <w:p w:rsidR="00E53D6B" w:rsidRPr="005C0838" w:rsidRDefault="00E53D6B" w:rsidP="00A8659D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745A55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Vätska till övertrycksmätare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A8659D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A8659D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 w:rsidRPr="005C0838">
              <w:rPr>
                <w:rFonts w:ascii="Arial" w:hAnsi="Arial"/>
                <w:sz w:val="20"/>
              </w:rPr>
              <w:t>4</w:t>
            </w:r>
            <w:r w:rsidR="00E53D6B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5670" w:type="dxa"/>
          </w:tcPr>
          <w:p w:rsidR="00E53D6B" w:rsidRPr="005C0838" w:rsidRDefault="00E53D6B" w:rsidP="00D52A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D52AC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Förskruvning för genomföring till övertrycksmätare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0C0C" w:rsidRPr="005C0838" w:rsidTr="00CB2ADA">
        <w:trPr>
          <w:trHeight w:val="340"/>
          <w:jc w:val="center"/>
        </w:trPr>
        <w:tc>
          <w:tcPr>
            <w:tcW w:w="7433" w:type="dxa"/>
            <w:gridSpan w:val="3"/>
          </w:tcPr>
          <w:p w:rsidR="00745A55" w:rsidRPr="00745A55" w:rsidRDefault="00745A55" w:rsidP="007F0C0C">
            <w:pPr>
              <w:pStyle w:val="1515"/>
              <w:ind w:left="0" w:right="63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7F0C0C" w:rsidRPr="005C0838" w:rsidRDefault="007F0C0C" w:rsidP="007F0C0C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 w:rsidRPr="005C0838">
              <w:rPr>
                <w:rFonts w:ascii="Arial" w:hAnsi="Arial"/>
                <w:b/>
                <w:sz w:val="20"/>
              </w:rPr>
              <w:t>Toalettutrymme</w:t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 w:rsidRPr="005C0838">
              <w:rPr>
                <w:rFonts w:ascii="Arial" w:hAnsi="Arial"/>
                <w:sz w:val="20"/>
              </w:rPr>
              <w:t>4</w:t>
            </w:r>
            <w:r w:rsidR="00E53D6B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Skärmväggar till toalettutrymmen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 w:rsidRPr="005C0838">
              <w:rPr>
                <w:rFonts w:ascii="Arial" w:hAnsi="Arial"/>
                <w:sz w:val="20"/>
              </w:rPr>
              <w:t>4</w:t>
            </w:r>
            <w:r w:rsidR="00E53D6B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Plastväv till toalettutrymmen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 w:rsidRPr="005C0838">
              <w:rPr>
                <w:rFonts w:ascii="Arial" w:hAnsi="Arial"/>
                <w:sz w:val="20"/>
              </w:rPr>
              <w:t>4</w:t>
            </w:r>
            <w:r w:rsidR="00E53D6B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Konsoler till toalettutrymmen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745A55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Monteringsanvisning till toalettutrymmen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51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Kompletta toalettkärl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52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Sittringar till toalettkärl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 w:rsidRPr="005C0838">
              <w:rPr>
                <w:rFonts w:ascii="Arial" w:hAnsi="Arial"/>
                <w:sz w:val="20"/>
              </w:rPr>
              <w:t>5</w:t>
            </w:r>
            <w:r w:rsidR="00E53D6B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745A55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Frånluftskanal inkl</w:t>
            </w:r>
            <w:r w:rsidR="00745A55">
              <w:rPr>
                <w:rFonts w:ascii="Arial" w:hAnsi="Arial"/>
                <w:sz w:val="20"/>
              </w:rPr>
              <w:t>.</w:t>
            </w:r>
            <w:r w:rsidRPr="005C0838">
              <w:rPr>
                <w:rFonts w:ascii="Arial" w:hAnsi="Arial"/>
                <w:sz w:val="20"/>
              </w:rPr>
              <w:t xml:space="preserve"> infästningsskruvar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0C0C" w:rsidRPr="005C0838" w:rsidTr="00CB2ADA">
        <w:trPr>
          <w:trHeight w:val="340"/>
          <w:jc w:val="center"/>
        </w:trPr>
        <w:tc>
          <w:tcPr>
            <w:tcW w:w="7433" w:type="dxa"/>
            <w:gridSpan w:val="3"/>
          </w:tcPr>
          <w:p w:rsidR="00745A55" w:rsidRPr="00745A55" w:rsidRDefault="00745A55" w:rsidP="007F0C0C">
            <w:pPr>
              <w:pStyle w:val="1515"/>
              <w:ind w:left="0" w:right="63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7F0C0C" w:rsidRPr="005C0838" w:rsidRDefault="007F0C0C" w:rsidP="007F0C0C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 w:rsidRPr="005C0838">
              <w:rPr>
                <w:rFonts w:ascii="Arial" w:hAnsi="Arial"/>
                <w:b/>
                <w:sz w:val="20"/>
              </w:rPr>
              <w:t>Tappställe och golvbrunn</w:t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 w:rsidRPr="005C0838">
              <w:rPr>
                <w:rFonts w:ascii="Arial" w:hAnsi="Arial"/>
                <w:sz w:val="20"/>
              </w:rPr>
              <w:t>5</w:t>
            </w:r>
            <w:r w:rsidR="00E53D6B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Vattenslang med strålrör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 w:rsidRPr="005C0838">
              <w:rPr>
                <w:rFonts w:ascii="Arial" w:hAnsi="Arial"/>
                <w:sz w:val="20"/>
              </w:rPr>
              <w:t>5</w:t>
            </w:r>
            <w:r w:rsidR="00E53D6B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Nyckel till golvbrunn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0C0C" w:rsidRPr="005C0838" w:rsidTr="00CB2ADA">
        <w:trPr>
          <w:trHeight w:val="340"/>
          <w:jc w:val="center"/>
        </w:trPr>
        <w:tc>
          <w:tcPr>
            <w:tcW w:w="7433" w:type="dxa"/>
            <w:gridSpan w:val="3"/>
          </w:tcPr>
          <w:p w:rsidR="00745A55" w:rsidRPr="00745A55" w:rsidRDefault="00745A55" w:rsidP="007F0C0C">
            <w:pPr>
              <w:pStyle w:val="1515"/>
              <w:ind w:left="0" w:right="63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7F0C0C" w:rsidRPr="005C0838" w:rsidRDefault="007F0C0C" w:rsidP="007F0C0C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 w:rsidRPr="005C0838">
              <w:rPr>
                <w:rFonts w:ascii="Arial" w:hAnsi="Arial"/>
                <w:b/>
                <w:sz w:val="20"/>
              </w:rPr>
              <w:t>Uppvärmning</w:t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 w:rsidRPr="005C0838">
              <w:rPr>
                <w:rFonts w:ascii="Arial" w:hAnsi="Arial"/>
                <w:sz w:val="20"/>
              </w:rPr>
              <w:t>5</w:t>
            </w:r>
            <w:r w:rsidR="00E53D6B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5670" w:type="dxa"/>
          </w:tcPr>
          <w:p w:rsidR="00E53D6B" w:rsidRPr="005C0838" w:rsidRDefault="00E53D6B" w:rsidP="00D52A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D52AC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Kompletterande fånganordning för radiator inkl</w:t>
            </w:r>
            <w:r w:rsidR="00745A55">
              <w:rPr>
                <w:rFonts w:ascii="Arial" w:hAnsi="Arial"/>
                <w:sz w:val="20"/>
              </w:rPr>
              <w:t>.</w:t>
            </w:r>
            <w:r w:rsidRPr="005C0838">
              <w:rPr>
                <w:rFonts w:ascii="Arial" w:hAnsi="Arial"/>
                <w:sz w:val="20"/>
              </w:rPr>
              <w:t xml:space="preserve"> skruvar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0C0C" w:rsidRPr="005C0838" w:rsidTr="00CB2ADA">
        <w:trPr>
          <w:trHeight w:val="340"/>
          <w:jc w:val="center"/>
        </w:trPr>
        <w:tc>
          <w:tcPr>
            <w:tcW w:w="7433" w:type="dxa"/>
            <w:gridSpan w:val="3"/>
          </w:tcPr>
          <w:p w:rsidR="00745A55" w:rsidRPr="00745A55" w:rsidRDefault="00745A55" w:rsidP="007F0C0C">
            <w:pPr>
              <w:pStyle w:val="1515"/>
              <w:ind w:left="0" w:right="63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7F0C0C" w:rsidRPr="005C0838" w:rsidRDefault="007F0C0C" w:rsidP="007F0C0C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 w:rsidRPr="005C0838">
              <w:rPr>
                <w:rFonts w:ascii="Arial" w:hAnsi="Arial"/>
                <w:b/>
                <w:sz w:val="20"/>
              </w:rPr>
              <w:t>Elinstallationer</w:t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 w:rsidRPr="005C0838">
              <w:rPr>
                <w:rFonts w:ascii="Arial" w:hAnsi="Arial"/>
                <w:sz w:val="20"/>
              </w:rPr>
              <w:t>5</w:t>
            </w:r>
            <w:r w:rsidR="00E53D6B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5670" w:type="dxa"/>
          </w:tcPr>
          <w:p w:rsidR="00E53D6B" w:rsidRPr="005C0838" w:rsidRDefault="00E53D6B" w:rsidP="00D52AC9">
            <w:pPr>
              <w:pStyle w:val="1515"/>
              <w:ind w:left="0" w:right="-108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D52AC9">
            <w:pPr>
              <w:pStyle w:val="1515"/>
              <w:ind w:left="0" w:right="-108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Kompletterande fånganordning för armaturer inkl</w:t>
            </w:r>
            <w:r w:rsidR="00745A55">
              <w:rPr>
                <w:rFonts w:ascii="Arial" w:hAnsi="Arial"/>
                <w:sz w:val="20"/>
              </w:rPr>
              <w:t>.</w:t>
            </w:r>
            <w:r w:rsidRPr="005C0838">
              <w:rPr>
                <w:rFonts w:ascii="Arial" w:hAnsi="Arial"/>
                <w:sz w:val="20"/>
              </w:rPr>
              <w:t xml:space="preserve"> skruv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 w:rsidRPr="005C0838">
              <w:rPr>
                <w:rFonts w:ascii="Arial" w:hAnsi="Arial"/>
                <w:sz w:val="20"/>
              </w:rPr>
              <w:t>5</w:t>
            </w:r>
            <w:r w:rsidR="00E53D6B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Förskruvning med tillbehör för antenngenomföring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59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Förskruvning med tillbehör för telegenomföring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0C0C" w:rsidRPr="005C0838" w:rsidTr="00CB2ADA">
        <w:trPr>
          <w:trHeight w:val="340"/>
          <w:jc w:val="center"/>
        </w:trPr>
        <w:tc>
          <w:tcPr>
            <w:tcW w:w="7433" w:type="dxa"/>
            <w:gridSpan w:val="3"/>
          </w:tcPr>
          <w:p w:rsidR="00745A55" w:rsidRPr="00745A55" w:rsidRDefault="00745A55" w:rsidP="007F0C0C">
            <w:pPr>
              <w:pStyle w:val="1515"/>
              <w:ind w:left="0" w:right="63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7F0C0C" w:rsidRPr="005C0838" w:rsidRDefault="007F0C0C" w:rsidP="007F0C0C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 w:rsidRPr="005C0838">
              <w:rPr>
                <w:rFonts w:ascii="Arial" w:hAnsi="Arial"/>
                <w:b/>
                <w:sz w:val="20"/>
              </w:rPr>
              <w:t>Luftintag i skyddsrummet</w:t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60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516E70" w:rsidRPr="005C0838" w:rsidRDefault="00E53D6B" w:rsidP="00745A55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Automatisk stötvågsventil inkl</w:t>
            </w:r>
            <w:r w:rsidR="00745A55">
              <w:rPr>
                <w:rFonts w:ascii="Arial" w:hAnsi="Arial"/>
                <w:sz w:val="20"/>
              </w:rPr>
              <w:t>.</w:t>
            </w:r>
            <w:r w:rsidRPr="005C0838">
              <w:rPr>
                <w:rFonts w:ascii="Arial" w:hAnsi="Arial"/>
                <w:sz w:val="20"/>
              </w:rPr>
              <w:t xml:space="preserve"> skruvar och muttrar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61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DF2CC7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Packning till automatisk stötvågsventil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0C0C" w:rsidRPr="005C0838" w:rsidTr="00CB2ADA">
        <w:trPr>
          <w:trHeight w:val="340"/>
          <w:jc w:val="center"/>
        </w:trPr>
        <w:tc>
          <w:tcPr>
            <w:tcW w:w="7433" w:type="dxa"/>
            <w:gridSpan w:val="3"/>
          </w:tcPr>
          <w:p w:rsidR="00745A55" w:rsidRPr="00745A55" w:rsidRDefault="00745A55" w:rsidP="007F0C0C">
            <w:pPr>
              <w:pStyle w:val="1515"/>
              <w:ind w:left="0" w:right="63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7F0C0C" w:rsidRPr="005C0838" w:rsidRDefault="007F0C0C" w:rsidP="007F0C0C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 w:rsidRPr="005C0838">
              <w:rPr>
                <w:rFonts w:ascii="Arial" w:hAnsi="Arial"/>
                <w:b/>
                <w:sz w:val="20"/>
              </w:rPr>
              <w:t>Utvändigt</w:t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62</w:t>
            </w:r>
          </w:p>
        </w:tc>
        <w:tc>
          <w:tcPr>
            <w:tcW w:w="5670" w:type="dxa"/>
          </w:tcPr>
          <w:p w:rsidR="00E53D6B" w:rsidRPr="005C0838" w:rsidRDefault="00E53D6B" w:rsidP="006A547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516E70" w:rsidRPr="005C0838" w:rsidRDefault="00E53D6B" w:rsidP="00745A55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Demonterad uteluftskanal inkl</w:t>
            </w:r>
            <w:r w:rsidR="00745A55">
              <w:rPr>
                <w:rFonts w:ascii="Arial" w:hAnsi="Arial"/>
                <w:sz w:val="20"/>
              </w:rPr>
              <w:t>.</w:t>
            </w:r>
            <w:r w:rsidRPr="005C0838">
              <w:rPr>
                <w:rFonts w:ascii="Arial" w:hAnsi="Arial"/>
                <w:sz w:val="20"/>
              </w:rPr>
              <w:t xml:space="preserve"> infästningsskruvar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0C0C" w:rsidRPr="005C0838" w:rsidTr="00CB2ADA">
        <w:trPr>
          <w:trHeight w:val="340"/>
          <w:jc w:val="center"/>
        </w:trPr>
        <w:tc>
          <w:tcPr>
            <w:tcW w:w="7433" w:type="dxa"/>
            <w:gridSpan w:val="3"/>
          </w:tcPr>
          <w:p w:rsidR="00745A55" w:rsidRPr="00745A55" w:rsidRDefault="00745A55" w:rsidP="007F0C0C">
            <w:pPr>
              <w:pStyle w:val="1515"/>
              <w:ind w:left="0" w:right="63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:rsidR="007F0C0C" w:rsidRPr="005C0838" w:rsidRDefault="007F0C0C" w:rsidP="007F0C0C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  <w:r w:rsidRPr="005C0838">
              <w:rPr>
                <w:rFonts w:ascii="Arial" w:hAnsi="Arial"/>
                <w:b/>
                <w:sz w:val="20"/>
              </w:rPr>
              <w:t>Utrustning i skyddsrumsförrådet</w:t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63</w:t>
            </w:r>
          </w:p>
        </w:tc>
        <w:tc>
          <w:tcPr>
            <w:tcW w:w="5670" w:type="dxa"/>
          </w:tcPr>
          <w:p w:rsidR="00E53D6B" w:rsidRPr="005C0838" w:rsidRDefault="00E53D6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Iordningställanderitning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64</w:t>
            </w:r>
          </w:p>
        </w:tc>
        <w:tc>
          <w:tcPr>
            <w:tcW w:w="5670" w:type="dxa"/>
          </w:tcPr>
          <w:p w:rsidR="00E53D6B" w:rsidRPr="005C0838" w:rsidRDefault="00E53D6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Vattenkärl, total volym</w:t>
            </w:r>
            <w:r w:rsidR="00516E70">
              <w:rPr>
                <w:rFonts w:ascii="Arial" w:hAnsi="Arial"/>
                <w:sz w:val="20"/>
              </w:rPr>
              <w:t>, liter: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65</w:t>
            </w:r>
          </w:p>
        </w:tc>
        <w:tc>
          <w:tcPr>
            <w:tcW w:w="5670" w:type="dxa"/>
          </w:tcPr>
          <w:p w:rsidR="00E53D6B" w:rsidRPr="005C0838" w:rsidRDefault="00E53D6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Grävspade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66</w:t>
            </w:r>
          </w:p>
        </w:tc>
        <w:tc>
          <w:tcPr>
            <w:tcW w:w="5670" w:type="dxa"/>
          </w:tcPr>
          <w:p w:rsidR="00E53D6B" w:rsidRPr="005C0838" w:rsidRDefault="00E53D6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Hinkar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67</w:t>
            </w:r>
          </w:p>
        </w:tc>
        <w:tc>
          <w:tcPr>
            <w:tcW w:w="5670" w:type="dxa"/>
          </w:tcPr>
          <w:p w:rsidR="00E53D6B" w:rsidRPr="005C0838" w:rsidRDefault="00E53D6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Lina 10 m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68</w:t>
            </w:r>
          </w:p>
        </w:tc>
        <w:tc>
          <w:tcPr>
            <w:tcW w:w="5670" w:type="dxa"/>
          </w:tcPr>
          <w:p w:rsidR="00E53D6B" w:rsidRPr="005C0838" w:rsidRDefault="00E53D6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Bågfilsställning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69</w:t>
            </w:r>
          </w:p>
        </w:tc>
        <w:tc>
          <w:tcPr>
            <w:tcW w:w="5670" w:type="dxa"/>
          </w:tcPr>
          <w:p w:rsidR="00E53D6B" w:rsidRPr="005C0838" w:rsidRDefault="00E53D6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Bågfilsblad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5670" w:type="dxa"/>
          </w:tcPr>
          <w:p w:rsidR="00E53D6B" w:rsidRPr="005C0838" w:rsidRDefault="00E53D6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Hammare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71</w:t>
            </w:r>
          </w:p>
        </w:tc>
        <w:tc>
          <w:tcPr>
            <w:tcW w:w="5670" w:type="dxa"/>
          </w:tcPr>
          <w:p w:rsidR="00E53D6B" w:rsidRPr="005C0838" w:rsidRDefault="00E53D6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Huggmejsel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72</w:t>
            </w:r>
          </w:p>
        </w:tc>
        <w:tc>
          <w:tcPr>
            <w:tcW w:w="5670" w:type="dxa"/>
          </w:tcPr>
          <w:p w:rsidR="00E53D6B" w:rsidRPr="005C0838" w:rsidRDefault="00E53D6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Mejselhammare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73</w:t>
            </w:r>
          </w:p>
        </w:tc>
        <w:tc>
          <w:tcPr>
            <w:tcW w:w="5670" w:type="dxa"/>
          </w:tcPr>
          <w:p w:rsidR="00E53D6B" w:rsidRPr="005C0838" w:rsidRDefault="00E53D6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Kombinationstång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74</w:t>
            </w:r>
          </w:p>
        </w:tc>
        <w:tc>
          <w:tcPr>
            <w:tcW w:w="5670" w:type="dxa"/>
          </w:tcPr>
          <w:p w:rsidR="00E53D6B" w:rsidRPr="005C0838" w:rsidRDefault="00E53D6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Skiftnyckel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75</w:t>
            </w:r>
          </w:p>
        </w:tc>
        <w:tc>
          <w:tcPr>
            <w:tcW w:w="5670" w:type="dxa"/>
          </w:tcPr>
          <w:p w:rsidR="00E53D6B" w:rsidRPr="005C0838" w:rsidRDefault="00E53D6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Bräckjärn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76</w:t>
            </w:r>
          </w:p>
        </w:tc>
        <w:tc>
          <w:tcPr>
            <w:tcW w:w="5670" w:type="dxa"/>
          </w:tcPr>
          <w:p w:rsidR="00E53D6B" w:rsidRPr="005C0838" w:rsidRDefault="00E53D6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Verkstadsslägga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77</w:t>
            </w:r>
          </w:p>
        </w:tc>
        <w:tc>
          <w:tcPr>
            <w:tcW w:w="5670" w:type="dxa"/>
          </w:tcPr>
          <w:p w:rsidR="00E53D6B" w:rsidRPr="005C0838" w:rsidRDefault="00E53D6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Spett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78</w:t>
            </w:r>
          </w:p>
        </w:tc>
        <w:tc>
          <w:tcPr>
            <w:tcW w:w="5670" w:type="dxa"/>
          </w:tcPr>
          <w:p w:rsidR="00E53D6B" w:rsidRPr="005C0838" w:rsidRDefault="00E53D6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Spruta för fogmassa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C0838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79</w:t>
            </w:r>
          </w:p>
        </w:tc>
        <w:tc>
          <w:tcPr>
            <w:tcW w:w="5670" w:type="dxa"/>
          </w:tcPr>
          <w:p w:rsidR="00E53D6B" w:rsidRPr="005C0838" w:rsidRDefault="00E53D6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Elastisk fogmassa, total volym</w:t>
            </w:r>
            <w:r w:rsidR="00516E70">
              <w:rPr>
                <w:rFonts w:ascii="Arial" w:hAnsi="Arial"/>
                <w:sz w:val="20"/>
              </w:rPr>
              <w:t>, liter: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53D6B" w:rsidRPr="005165EE" w:rsidTr="00516E70">
        <w:trPr>
          <w:trHeight w:val="340"/>
          <w:jc w:val="center"/>
        </w:trPr>
        <w:tc>
          <w:tcPr>
            <w:tcW w:w="882" w:type="dxa"/>
          </w:tcPr>
          <w:p w:rsidR="00E53D6B" w:rsidRPr="005C0838" w:rsidRDefault="00E53D6B" w:rsidP="002E6797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DF0149" w:rsidP="002E6797">
            <w:pPr>
              <w:pStyle w:val="1515"/>
              <w:tabs>
                <w:tab w:val="left" w:pos="1680"/>
              </w:tabs>
              <w:ind w:left="0" w:right="-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85D4C">
              <w:rPr>
                <w:rFonts w:ascii="Arial" w:hAnsi="Arial"/>
                <w:sz w:val="20"/>
              </w:rPr>
            </w:r>
            <w:r w:rsidR="00685D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53D6B"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5670" w:type="dxa"/>
          </w:tcPr>
          <w:p w:rsidR="00E53D6B" w:rsidRPr="005C0838" w:rsidRDefault="00E53D6B" w:rsidP="006233BB">
            <w:pPr>
              <w:pStyle w:val="1515"/>
              <w:ind w:left="0" w:right="63"/>
              <w:jc w:val="left"/>
              <w:rPr>
                <w:rFonts w:ascii="Arial" w:hAnsi="Arial"/>
                <w:sz w:val="8"/>
                <w:szCs w:val="8"/>
              </w:rPr>
            </w:pPr>
          </w:p>
          <w:p w:rsidR="00E53D6B" w:rsidRPr="005C0838" w:rsidRDefault="00E53D6B" w:rsidP="00516E70">
            <w:pPr>
              <w:pStyle w:val="1515"/>
              <w:ind w:left="0" w:right="159"/>
              <w:jc w:val="left"/>
              <w:rPr>
                <w:rFonts w:ascii="Arial" w:hAnsi="Arial"/>
                <w:sz w:val="20"/>
              </w:rPr>
            </w:pPr>
            <w:r w:rsidRPr="005C0838">
              <w:rPr>
                <w:rFonts w:ascii="Arial" w:hAnsi="Arial"/>
                <w:sz w:val="20"/>
              </w:rPr>
              <w:t>Nyckel till monterbar pelare</w:t>
            </w:r>
            <w:r w:rsidR="00516E70">
              <w:rPr>
                <w:rFonts w:ascii="Arial" w:hAnsi="Arial"/>
                <w:sz w:val="20"/>
              </w:rPr>
              <w:t>, antal:</w:t>
            </w:r>
          </w:p>
        </w:tc>
        <w:tc>
          <w:tcPr>
            <w:tcW w:w="881" w:type="dxa"/>
          </w:tcPr>
          <w:p w:rsidR="00E53D6B" w:rsidRPr="005C0838" w:rsidRDefault="00E53D6B" w:rsidP="00DF2CC7">
            <w:pPr>
              <w:pStyle w:val="1515"/>
              <w:ind w:left="0" w:right="63"/>
              <w:jc w:val="right"/>
              <w:rPr>
                <w:rFonts w:ascii="Arial" w:hAnsi="Arial"/>
                <w:sz w:val="8"/>
                <w:szCs w:val="8"/>
              </w:rPr>
            </w:pPr>
          </w:p>
          <w:p w:rsidR="00E53D6B" w:rsidRPr="00B517BC" w:rsidRDefault="00B80861" w:rsidP="00DF2CC7">
            <w:pPr>
              <w:pStyle w:val="1515"/>
              <w:ind w:left="0" w:right="63"/>
              <w:jc w:val="right"/>
              <w:rPr>
                <w:rFonts w:ascii="Arial" w:hAnsi="Arial"/>
                <w:sz w:val="20"/>
              </w:rPr>
            </w:pPr>
            <w:r w:rsidRPr="00B517BC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7BC">
              <w:rPr>
                <w:rFonts w:ascii="Arial" w:hAnsi="Arial"/>
                <w:sz w:val="20"/>
              </w:rPr>
              <w:instrText xml:space="preserve"> FORMTEXT </w:instrText>
            </w:r>
            <w:r w:rsidRPr="00B517BC">
              <w:rPr>
                <w:rFonts w:ascii="Arial" w:hAnsi="Arial"/>
                <w:sz w:val="20"/>
              </w:rPr>
            </w:r>
            <w:r w:rsidRPr="00B517BC">
              <w:rPr>
                <w:rFonts w:ascii="Arial" w:hAnsi="Arial"/>
                <w:sz w:val="20"/>
              </w:rPr>
              <w:fldChar w:fldCharType="separate"/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noProof/>
                <w:sz w:val="20"/>
              </w:rPr>
              <w:t> </w:t>
            </w:r>
            <w:r w:rsidRPr="00B517BC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F150B8" w:rsidRDefault="00F150B8" w:rsidP="006E2EE3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0"/>
        </w:rPr>
      </w:pPr>
    </w:p>
    <w:sectPr w:rsidR="00F150B8" w:rsidSect="006769D2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4C" w:rsidRDefault="00685D4C">
      <w:r>
        <w:separator/>
      </w:r>
    </w:p>
  </w:endnote>
  <w:endnote w:type="continuationSeparator" w:id="0">
    <w:p w:rsidR="00685D4C" w:rsidRDefault="0068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DA" w:rsidRDefault="002C012B" w:rsidP="007778CC">
    <w:pPr>
      <w:pStyle w:val="SidfotSidfotNy"/>
      <w:tabs>
        <w:tab w:val="center" w:pos="4536"/>
        <w:tab w:val="right" w:pos="8222"/>
      </w:tabs>
      <w:jc w:val="left"/>
      <w:rPr>
        <w:sz w:val="20"/>
      </w:rPr>
    </w:pPr>
    <w:r>
      <w:rPr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4522470</wp:posOffset>
          </wp:positionH>
          <wp:positionV relativeFrom="paragraph">
            <wp:posOffset>328295</wp:posOffset>
          </wp:positionV>
          <wp:extent cx="666750" cy="295275"/>
          <wp:effectExtent l="0" t="0" r="0" b="952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D67">
      <w:rPr>
        <w:rStyle w:val="Sidnummer"/>
        <w:sz w:val="16"/>
      </w:rPr>
      <w:t>U</w:t>
    </w:r>
    <w:r w:rsidR="00CB2ADA">
      <w:rPr>
        <w:rStyle w:val="Sidnummer"/>
        <w:sz w:val="16"/>
      </w:rPr>
      <w:t>trustning</w:t>
    </w:r>
    <w:r w:rsidR="00AC3D67">
      <w:rPr>
        <w:rStyle w:val="Sidnummer"/>
        <w:sz w:val="16"/>
      </w:rPr>
      <w:t>slista</w:t>
    </w:r>
    <w:r w:rsidR="00CB2ADA">
      <w:rPr>
        <w:rStyle w:val="Sidnummer"/>
        <w:sz w:val="16"/>
      </w:rPr>
      <w:br/>
    </w:r>
    <w:r w:rsidR="00AC3D67">
      <w:rPr>
        <w:rStyle w:val="Sidnummer"/>
        <w:sz w:val="16"/>
      </w:rPr>
      <w:t>2016</w:t>
    </w:r>
    <w:r w:rsidR="00CB2ADA" w:rsidRPr="00260FD5">
      <w:rPr>
        <w:rStyle w:val="Sidnummer"/>
        <w:sz w:val="16"/>
      </w:rPr>
      <w:t>-0</w:t>
    </w:r>
    <w:r w:rsidR="00AC3D67">
      <w:rPr>
        <w:rStyle w:val="Sidnummer"/>
        <w:sz w:val="16"/>
      </w:rPr>
      <w:t>1</w:t>
    </w:r>
    <w:r w:rsidR="00CB2ADA" w:rsidRPr="00260FD5">
      <w:rPr>
        <w:rStyle w:val="Sidnummer"/>
        <w:sz w:val="16"/>
      </w:rPr>
      <w:t>-</w:t>
    </w:r>
    <w:r w:rsidR="00AC3D67">
      <w:rPr>
        <w:rStyle w:val="Sidnummer"/>
        <w:sz w:val="16"/>
      </w:rPr>
      <w:t>08</w:t>
    </w:r>
    <w:r w:rsidR="00CB2ADA" w:rsidRPr="00260FD5">
      <w:rPr>
        <w:rStyle w:val="Sidnummer"/>
      </w:rPr>
      <w:tab/>
    </w:r>
    <w:r w:rsidR="00CB2ADA" w:rsidRPr="00260FD5">
      <w:rPr>
        <w:rStyle w:val="Sidnummer"/>
        <w:szCs w:val="24"/>
      </w:rPr>
      <w:fldChar w:fldCharType="begin"/>
    </w:r>
    <w:r w:rsidR="00CB2ADA" w:rsidRPr="00260FD5">
      <w:rPr>
        <w:rStyle w:val="Sidnummer"/>
        <w:szCs w:val="24"/>
      </w:rPr>
      <w:instrText xml:space="preserve"> PAGE </w:instrText>
    </w:r>
    <w:r w:rsidR="00CB2ADA" w:rsidRPr="00260FD5">
      <w:rPr>
        <w:rStyle w:val="Sidnummer"/>
        <w:szCs w:val="24"/>
      </w:rPr>
      <w:fldChar w:fldCharType="separate"/>
    </w:r>
    <w:r w:rsidR="00B0658C">
      <w:rPr>
        <w:rStyle w:val="Sidnummer"/>
        <w:noProof/>
        <w:szCs w:val="24"/>
      </w:rPr>
      <w:t>1</w:t>
    </w:r>
    <w:r w:rsidR="00CB2ADA" w:rsidRPr="00260FD5">
      <w:rPr>
        <w:rStyle w:val="Sidnummer"/>
        <w:szCs w:val="24"/>
      </w:rPr>
      <w:fldChar w:fldCharType="end"/>
    </w:r>
    <w:r w:rsidR="00CB2ADA" w:rsidRPr="00260FD5">
      <w:rPr>
        <w:rStyle w:val="Sidnummer"/>
        <w:szCs w:val="24"/>
      </w:rPr>
      <w:t xml:space="preserve"> (</w:t>
    </w:r>
    <w:r w:rsidR="00CB2ADA" w:rsidRPr="00260FD5">
      <w:rPr>
        <w:rStyle w:val="Sidnummer"/>
      </w:rPr>
      <w:fldChar w:fldCharType="begin"/>
    </w:r>
    <w:r w:rsidR="00CB2ADA" w:rsidRPr="00260FD5">
      <w:rPr>
        <w:rStyle w:val="Sidnummer"/>
      </w:rPr>
      <w:instrText xml:space="preserve"> NUMPAGES </w:instrText>
    </w:r>
    <w:r w:rsidR="00CB2ADA" w:rsidRPr="00260FD5">
      <w:rPr>
        <w:rStyle w:val="Sidnummer"/>
      </w:rPr>
      <w:fldChar w:fldCharType="separate"/>
    </w:r>
    <w:r w:rsidR="00B0658C">
      <w:rPr>
        <w:rStyle w:val="Sidnummer"/>
        <w:noProof/>
      </w:rPr>
      <w:t>3</w:t>
    </w:r>
    <w:r w:rsidR="00CB2ADA" w:rsidRPr="00260FD5">
      <w:rPr>
        <w:rStyle w:val="Sidnummer"/>
      </w:rPr>
      <w:fldChar w:fldCharType="end"/>
    </w:r>
    <w:r w:rsidR="00CB2ADA" w:rsidRPr="00260FD5">
      <w:rPr>
        <w:rStyle w:val="Sidnummer"/>
      </w:rPr>
      <w:t>)</w:t>
    </w:r>
    <w:r w:rsidR="00CB2ADA"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4C" w:rsidRDefault="00685D4C">
      <w:r>
        <w:separator/>
      </w:r>
    </w:p>
  </w:footnote>
  <w:footnote w:type="continuationSeparator" w:id="0">
    <w:p w:rsidR="00685D4C" w:rsidRDefault="00685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DA" w:rsidRDefault="00CB2ADA">
    <w:pPr>
      <w:pStyle w:val="Sidhuvud"/>
    </w:pPr>
    <w:r>
      <w:t>Utrustning i skyddsrumsförrådet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9B653A"/>
    <w:multiLevelType w:val="hybridMultilevel"/>
    <w:tmpl w:val="B996441C"/>
    <w:lvl w:ilvl="0" w:tplc="5782796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B6EC97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A6349A1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9724E41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5A01D4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AE0A417A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3DCC111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2FEAA86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DA94EFB0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B75198"/>
    <w:multiLevelType w:val="hybridMultilevel"/>
    <w:tmpl w:val="62FA6BC6"/>
    <w:lvl w:ilvl="0" w:tplc="E50E0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TRPUX2JRqxLrM5zOC2I2Vm46Rw=" w:salt="egXTunBlec+I5qMtkj4oj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E0"/>
    <w:rsid w:val="00000E84"/>
    <w:rsid w:val="00001BD0"/>
    <w:rsid w:val="00002331"/>
    <w:rsid w:val="00003C5E"/>
    <w:rsid w:val="00007F8D"/>
    <w:rsid w:val="000133F0"/>
    <w:rsid w:val="0001536A"/>
    <w:rsid w:val="00016E84"/>
    <w:rsid w:val="0002000B"/>
    <w:rsid w:val="0002008D"/>
    <w:rsid w:val="000256C3"/>
    <w:rsid w:val="0002681A"/>
    <w:rsid w:val="000271B8"/>
    <w:rsid w:val="00027FFB"/>
    <w:rsid w:val="00032F8E"/>
    <w:rsid w:val="00035841"/>
    <w:rsid w:val="0004002C"/>
    <w:rsid w:val="00040E49"/>
    <w:rsid w:val="00042B96"/>
    <w:rsid w:val="0004315C"/>
    <w:rsid w:val="00044615"/>
    <w:rsid w:val="000544AA"/>
    <w:rsid w:val="000545C9"/>
    <w:rsid w:val="0005636D"/>
    <w:rsid w:val="00057EC9"/>
    <w:rsid w:val="0006115D"/>
    <w:rsid w:val="0006385F"/>
    <w:rsid w:val="0006589F"/>
    <w:rsid w:val="00065AC7"/>
    <w:rsid w:val="00065C82"/>
    <w:rsid w:val="00067775"/>
    <w:rsid w:val="00067CDB"/>
    <w:rsid w:val="00070A4F"/>
    <w:rsid w:val="000710BF"/>
    <w:rsid w:val="00073F61"/>
    <w:rsid w:val="00074806"/>
    <w:rsid w:val="00074D67"/>
    <w:rsid w:val="00074DE5"/>
    <w:rsid w:val="00076293"/>
    <w:rsid w:val="000770D7"/>
    <w:rsid w:val="000777C7"/>
    <w:rsid w:val="00083F0A"/>
    <w:rsid w:val="000840A9"/>
    <w:rsid w:val="00086FC5"/>
    <w:rsid w:val="00092562"/>
    <w:rsid w:val="00092E49"/>
    <w:rsid w:val="000937E2"/>
    <w:rsid w:val="000941C9"/>
    <w:rsid w:val="000956E2"/>
    <w:rsid w:val="000A0551"/>
    <w:rsid w:val="000A05F9"/>
    <w:rsid w:val="000A0C32"/>
    <w:rsid w:val="000A7BFE"/>
    <w:rsid w:val="000B07C5"/>
    <w:rsid w:val="000B1D5F"/>
    <w:rsid w:val="000B3C6A"/>
    <w:rsid w:val="000B5B00"/>
    <w:rsid w:val="000B753B"/>
    <w:rsid w:val="000C12E6"/>
    <w:rsid w:val="000C331C"/>
    <w:rsid w:val="000C39C8"/>
    <w:rsid w:val="000C77D3"/>
    <w:rsid w:val="000C7AFD"/>
    <w:rsid w:val="000D2B9E"/>
    <w:rsid w:val="000D3079"/>
    <w:rsid w:val="000D4877"/>
    <w:rsid w:val="000D5298"/>
    <w:rsid w:val="000D5AFB"/>
    <w:rsid w:val="000E42BF"/>
    <w:rsid w:val="000E72DD"/>
    <w:rsid w:val="000F1826"/>
    <w:rsid w:val="000F2E8C"/>
    <w:rsid w:val="000F512B"/>
    <w:rsid w:val="00100FF2"/>
    <w:rsid w:val="001015C5"/>
    <w:rsid w:val="001036A1"/>
    <w:rsid w:val="0010587A"/>
    <w:rsid w:val="001068B8"/>
    <w:rsid w:val="00112352"/>
    <w:rsid w:val="00120ED1"/>
    <w:rsid w:val="00122B34"/>
    <w:rsid w:val="00123159"/>
    <w:rsid w:val="00123294"/>
    <w:rsid w:val="001233AD"/>
    <w:rsid w:val="00123E06"/>
    <w:rsid w:val="001252E7"/>
    <w:rsid w:val="00126EF7"/>
    <w:rsid w:val="0013030D"/>
    <w:rsid w:val="00131A93"/>
    <w:rsid w:val="001325C4"/>
    <w:rsid w:val="001403EC"/>
    <w:rsid w:val="001428AD"/>
    <w:rsid w:val="001442E1"/>
    <w:rsid w:val="00146DD8"/>
    <w:rsid w:val="00147496"/>
    <w:rsid w:val="00151681"/>
    <w:rsid w:val="00154140"/>
    <w:rsid w:val="00154BA5"/>
    <w:rsid w:val="0015536C"/>
    <w:rsid w:val="00155915"/>
    <w:rsid w:val="00157DF1"/>
    <w:rsid w:val="0016012D"/>
    <w:rsid w:val="00162520"/>
    <w:rsid w:val="00164683"/>
    <w:rsid w:val="00170E44"/>
    <w:rsid w:val="0017282A"/>
    <w:rsid w:val="00172AE5"/>
    <w:rsid w:val="001730EC"/>
    <w:rsid w:val="00174478"/>
    <w:rsid w:val="0017589A"/>
    <w:rsid w:val="00182474"/>
    <w:rsid w:val="00190A5C"/>
    <w:rsid w:val="00192A10"/>
    <w:rsid w:val="00194E07"/>
    <w:rsid w:val="0019681F"/>
    <w:rsid w:val="001A0BF8"/>
    <w:rsid w:val="001A382A"/>
    <w:rsid w:val="001A51D6"/>
    <w:rsid w:val="001A5BA4"/>
    <w:rsid w:val="001B21A5"/>
    <w:rsid w:val="001B44B2"/>
    <w:rsid w:val="001B49E8"/>
    <w:rsid w:val="001C160B"/>
    <w:rsid w:val="001C5C99"/>
    <w:rsid w:val="001C71E8"/>
    <w:rsid w:val="001C78E6"/>
    <w:rsid w:val="001D07C8"/>
    <w:rsid w:val="001D233B"/>
    <w:rsid w:val="001D444D"/>
    <w:rsid w:val="001D5C9E"/>
    <w:rsid w:val="001D6F6B"/>
    <w:rsid w:val="001E03FD"/>
    <w:rsid w:val="001E08F7"/>
    <w:rsid w:val="001E0BCE"/>
    <w:rsid w:val="001E1528"/>
    <w:rsid w:val="001E1813"/>
    <w:rsid w:val="001E38AF"/>
    <w:rsid w:val="001E46E0"/>
    <w:rsid w:val="001E4883"/>
    <w:rsid w:val="001F047C"/>
    <w:rsid w:val="001F0C7B"/>
    <w:rsid w:val="001F4FFD"/>
    <w:rsid w:val="001F5A3D"/>
    <w:rsid w:val="001F70B7"/>
    <w:rsid w:val="00205443"/>
    <w:rsid w:val="0021127C"/>
    <w:rsid w:val="002117A8"/>
    <w:rsid w:val="00212707"/>
    <w:rsid w:val="002134A3"/>
    <w:rsid w:val="002174D0"/>
    <w:rsid w:val="00220C37"/>
    <w:rsid w:val="002235A7"/>
    <w:rsid w:val="00223CD4"/>
    <w:rsid w:val="002271C8"/>
    <w:rsid w:val="00230C8D"/>
    <w:rsid w:val="00233F27"/>
    <w:rsid w:val="002350C5"/>
    <w:rsid w:val="002359CF"/>
    <w:rsid w:val="00236474"/>
    <w:rsid w:val="00240EA9"/>
    <w:rsid w:val="00244573"/>
    <w:rsid w:val="002509C8"/>
    <w:rsid w:val="00252A58"/>
    <w:rsid w:val="0025515E"/>
    <w:rsid w:val="00260775"/>
    <w:rsid w:val="00260FD5"/>
    <w:rsid w:val="0026127A"/>
    <w:rsid w:val="00264DC6"/>
    <w:rsid w:val="00270C02"/>
    <w:rsid w:val="0027164F"/>
    <w:rsid w:val="00271748"/>
    <w:rsid w:val="00275D5A"/>
    <w:rsid w:val="00276632"/>
    <w:rsid w:val="00285297"/>
    <w:rsid w:val="00286381"/>
    <w:rsid w:val="0028778D"/>
    <w:rsid w:val="00287D0F"/>
    <w:rsid w:val="00290A97"/>
    <w:rsid w:val="00293685"/>
    <w:rsid w:val="0029515D"/>
    <w:rsid w:val="00295FDF"/>
    <w:rsid w:val="00297D92"/>
    <w:rsid w:val="002A0981"/>
    <w:rsid w:val="002A11FB"/>
    <w:rsid w:val="002A651C"/>
    <w:rsid w:val="002B17EF"/>
    <w:rsid w:val="002C012B"/>
    <w:rsid w:val="002C191B"/>
    <w:rsid w:val="002C26B0"/>
    <w:rsid w:val="002C3842"/>
    <w:rsid w:val="002C4327"/>
    <w:rsid w:val="002C5FF3"/>
    <w:rsid w:val="002C693A"/>
    <w:rsid w:val="002C758B"/>
    <w:rsid w:val="002D18B5"/>
    <w:rsid w:val="002D2461"/>
    <w:rsid w:val="002D3116"/>
    <w:rsid w:val="002E05AC"/>
    <w:rsid w:val="002E6797"/>
    <w:rsid w:val="002E7C46"/>
    <w:rsid w:val="00301896"/>
    <w:rsid w:val="00303A03"/>
    <w:rsid w:val="003126F3"/>
    <w:rsid w:val="00313252"/>
    <w:rsid w:val="003160CA"/>
    <w:rsid w:val="00320283"/>
    <w:rsid w:val="00321384"/>
    <w:rsid w:val="00321528"/>
    <w:rsid w:val="00321B65"/>
    <w:rsid w:val="003223D8"/>
    <w:rsid w:val="00322E26"/>
    <w:rsid w:val="0032337E"/>
    <w:rsid w:val="003252E2"/>
    <w:rsid w:val="00325D93"/>
    <w:rsid w:val="00332943"/>
    <w:rsid w:val="0033491F"/>
    <w:rsid w:val="003375FC"/>
    <w:rsid w:val="00340CF3"/>
    <w:rsid w:val="00344511"/>
    <w:rsid w:val="00346102"/>
    <w:rsid w:val="00362E0F"/>
    <w:rsid w:val="00363958"/>
    <w:rsid w:val="00366BA7"/>
    <w:rsid w:val="00370D7D"/>
    <w:rsid w:val="003737D1"/>
    <w:rsid w:val="0037635E"/>
    <w:rsid w:val="00377F48"/>
    <w:rsid w:val="00382F86"/>
    <w:rsid w:val="0038441F"/>
    <w:rsid w:val="0038514D"/>
    <w:rsid w:val="00393720"/>
    <w:rsid w:val="0039416F"/>
    <w:rsid w:val="00394B27"/>
    <w:rsid w:val="003967D6"/>
    <w:rsid w:val="00397C8A"/>
    <w:rsid w:val="003A5246"/>
    <w:rsid w:val="003A5DBC"/>
    <w:rsid w:val="003A6632"/>
    <w:rsid w:val="003A7636"/>
    <w:rsid w:val="003B08C9"/>
    <w:rsid w:val="003B4030"/>
    <w:rsid w:val="003B4298"/>
    <w:rsid w:val="003C03E4"/>
    <w:rsid w:val="003C23F7"/>
    <w:rsid w:val="003C55E7"/>
    <w:rsid w:val="003C7FC0"/>
    <w:rsid w:val="003D134B"/>
    <w:rsid w:val="003D1B2A"/>
    <w:rsid w:val="003D5612"/>
    <w:rsid w:val="003D58C5"/>
    <w:rsid w:val="003D6EFB"/>
    <w:rsid w:val="003E13CB"/>
    <w:rsid w:val="003E2BD8"/>
    <w:rsid w:val="003E5F4C"/>
    <w:rsid w:val="003E68CA"/>
    <w:rsid w:val="003F3EFE"/>
    <w:rsid w:val="003F6CC2"/>
    <w:rsid w:val="003F6E79"/>
    <w:rsid w:val="00401D21"/>
    <w:rsid w:val="0040366E"/>
    <w:rsid w:val="004037F3"/>
    <w:rsid w:val="00403CA3"/>
    <w:rsid w:val="00406166"/>
    <w:rsid w:val="004110F3"/>
    <w:rsid w:val="004120B7"/>
    <w:rsid w:val="004234D0"/>
    <w:rsid w:val="00424D6E"/>
    <w:rsid w:val="004312B9"/>
    <w:rsid w:val="00431326"/>
    <w:rsid w:val="00433DB3"/>
    <w:rsid w:val="004424AE"/>
    <w:rsid w:val="00442B89"/>
    <w:rsid w:val="00444C74"/>
    <w:rsid w:val="00447067"/>
    <w:rsid w:val="004506FD"/>
    <w:rsid w:val="00454530"/>
    <w:rsid w:val="00454797"/>
    <w:rsid w:val="004547D0"/>
    <w:rsid w:val="00456178"/>
    <w:rsid w:val="00456C0A"/>
    <w:rsid w:val="00460A5B"/>
    <w:rsid w:val="00463E02"/>
    <w:rsid w:val="00464F9B"/>
    <w:rsid w:val="00467DA6"/>
    <w:rsid w:val="004718EB"/>
    <w:rsid w:val="0047339F"/>
    <w:rsid w:val="00473698"/>
    <w:rsid w:val="00475803"/>
    <w:rsid w:val="004800FD"/>
    <w:rsid w:val="004849D0"/>
    <w:rsid w:val="00484BE5"/>
    <w:rsid w:val="00486F0D"/>
    <w:rsid w:val="004926AC"/>
    <w:rsid w:val="00493A15"/>
    <w:rsid w:val="004962BF"/>
    <w:rsid w:val="004B2DC8"/>
    <w:rsid w:val="004B3AA4"/>
    <w:rsid w:val="004C13F9"/>
    <w:rsid w:val="004C22B2"/>
    <w:rsid w:val="004C65DF"/>
    <w:rsid w:val="004D377C"/>
    <w:rsid w:val="004D5344"/>
    <w:rsid w:val="004D5687"/>
    <w:rsid w:val="004D6EDB"/>
    <w:rsid w:val="004E0090"/>
    <w:rsid w:val="004E2071"/>
    <w:rsid w:val="004E4A69"/>
    <w:rsid w:val="004F0B5E"/>
    <w:rsid w:val="004F39ED"/>
    <w:rsid w:val="004F6143"/>
    <w:rsid w:val="005037B9"/>
    <w:rsid w:val="00504A78"/>
    <w:rsid w:val="00504F58"/>
    <w:rsid w:val="00504F80"/>
    <w:rsid w:val="005063C4"/>
    <w:rsid w:val="00511855"/>
    <w:rsid w:val="00513905"/>
    <w:rsid w:val="005153D1"/>
    <w:rsid w:val="005165EE"/>
    <w:rsid w:val="005165F4"/>
    <w:rsid w:val="00516E70"/>
    <w:rsid w:val="005174A5"/>
    <w:rsid w:val="00520D6B"/>
    <w:rsid w:val="00521655"/>
    <w:rsid w:val="0052177B"/>
    <w:rsid w:val="00522457"/>
    <w:rsid w:val="005230B1"/>
    <w:rsid w:val="00526D90"/>
    <w:rsid w:val="00533FA7"/>
    <w:rsid w:val="005348F3"/>
    <w:rsid w:val="00535B90"/>
    <w:rsid w:val="00545AEB"/>
    <w:rsid w:val="005478DC"/>
    <w:rsid w:val="00550C6C"/>
    <w:rsid w:val="005612E1"/>
    <w:rsid w:val="00563D48"/>
    <w:rsid w:val="00564305"/>
    <w:rsid w:val="00567539"/>
    <w:rsid w:val="005743C4"/>
    <w:rsid w:val="00584C72"/>
    <w:rsid w:val="005851E7"/>
    <w:rsid w:val="005878BC"/>
    <w:rsid w:val="00590C82"/>
    <w:rsid w:val="00595179"/>
    <w:rsid w:val="00595DF6"/>
    <w:rsid w:val="00597B36"/>
    <w:rsid w:val="005A290E"/>
    <w:rsid w:val="005A3100"/>
    <w:rsid w:val="005A3D4B"/>
    <w:rsid w:val="005A4EFC"/>
    <w:rsid w:val="005A5283"/>
    <w:rsid w:val="005B01FC"/>
    <w:rsid w:val="005B17E6"/>
    <w:rsid w:val="005B33BA"/>
    <w:rsid w:val="005B5063"/>
    <w:rsid w:val="005C0838"/>
    <w:rsid w:val="005C21E9"/>
    <w:rsid w:val="005C3D72"/>
    <w:rsid w:val="005C6230"/>
    <w:rsid w:val="005C62AA"/>
    <w:rsid w:val="005D099F"/>
    <w:rsid w:val="005D2499"/>
    <w:rsid w:val="005D3B76"/>
    <w:rsid w:val="005E137B"/>
    <w:rsid w:val="005E2049"/>
    <w:rsid w:val="005E2AD2"/>
    <w:rsid w:val="005E36EF"/>
    <w:rsid w:val="005E5FE4"/>
    <w:rsid w:val="005E63D5"/>
    <w:rsid w:val="005E6431"/>
    <w:rsid w:val="005E7BE2"/>
    <w:rsid w:val="005F0C46"/>
    <w:rsid w:val="005F192C"/>
    <w:rsid w:val="005F1A94"/>
    <w:rsid w:val="005F2613"/>
    <w:rsid w:val="005F71B4"/>
    <w:rsid w:val="0060284E"/>
    <w:rsid w:val="00602876"/>
    <w:rsid w:val="00606C1A"/>
    <w:rsid w:val="006109F9"/>
    <w:rsid w:val="0061164A"/>
    <w:rsid w:val="006116A9"/>
    <w:rsid w:val="006146B8"/>
    <w:rsid w:val="006147E4"/>
    <w:rsid w:val="006149B3"/>
    <w:rsid w:val="00614D83"/>
    <w:rsid w:val="0061570B"/>
    <w:rsid w:val="00615FA0"/>
    <w:rsid w:val="0061623C"/>
    <w:rsid w:val="0061631B"/>
    <w:rsid w:val="0062245D"/>
    <w:rsid w:val="006233BB"/>
    <w:rsid w:val="0062535B"/>
    <w:rsid w:val="0063553E"/>
    <w:rsid w:val="00635C2E"/>
    <w:rsid w:val="00637551"/>
    <w:rsid w:val="0064147A"/>
    <w:rsid w:val="0064365F"/>
    <w:rsid w:val="006438E0"/>
    <w:rsid w:val="00643F1F"/>
    <w:rsid w:val="006450CB"/>
    <w:rsid w:val="006462FD"/>
    <w:rsid w:val="006468E3"/>
    <w:rsid w:val="00661577"/>
    <w:rsid w:val="00662C29"/>
    <w:rsid w:val="00665EBD"/>
    <w:rsid w:val="00666DEA"/>
    <w:rsid w:val="006769D2"/>
    <w:rsid w:val="00676F2A"/>
    <w:rsid w:val="006777C8"/>
    <w:rsid w:val="00681AE0"/>
    <w:rsid w:val="00684575"/>
    <w:rsid w:val="00685D4C"/>
    <w:rsid w:val="00686145"/>
    <w:rsid w:val="00695E84"/>
    <w:rsid w:val="006979B9"/>
    <w:rsid w:val="00697A59"/>
    <w:rsid w:val="006A0D16"/>
    <w:rsid w:val="006A3297"/>
    <w:rsid w:val="006A417B"/>
    <w:rsid w:val="006A5477"/>
    <w:rsid w:val="006A6B7B"/>
    <w:rsid w:val="006A7516"/>
    <w:rsid w:val="006B346C"/>
    <w:rsid w:val="006B3E58"/>
    <w:rsid w:val="006B47D0"/>
    <w:rsid w:val="006B6BE4"/>
    <w:rsid w:val="006B717C"/>
    <w:rsid w:val="006C221A"/>
    <w:rsid w:val="006C3B71"/>
    <w:rsid w:val="006D227B"/>
    <w:rsid w:val="006E10ED"/>
    <w:rsid w:val="006E1CFC"/>
    <w:rsid w:val="006E2EE3"/>
    <w:rsid w:val="006F110C"/>
    <w:rsid w:val="006F289A"/>
    <w:rsid w:val="006F3043"/>
    <w:rsid w:val="006F7691"/>
    <w:rsid w:val="007018FC"/>
    <w:rsid w:val="00706C2D"/>
    <w:rsid w:val="0070710D"/>
    <w:rsid w:val="00710E6C"/>
    <w:rsid w:val="00713572"/>
    <w:rsid w:val="0071368B"/>
    <w:rsid w:val="0071670C"/>
    <w:rsid w:val="00721148"/>
    <w:rsid w:val="007213CE"/>
    <w:rsid w:val="007228F7"/>
    <w:rsid w:val="00722B0A"/>
    <w:rsid w:val="007249B7"/>
    <w:rsid w:val="007251A1"/>
    <w:rsid w:val="00725548"/>
    <w:rsid w:val="007268D5"/>
    <w:rsid w:val="007376A9"/>
    <w:rsid w:val="007416A3"/>
    <w:rsid w:val="00743149"/>
    <w:rsid w:val="00745A55"/>
    <w:rsid w:val="00745F64"/>
    <w:rsid w:val="007500F7"/>
    <w:rsid w:val="00755AED"/>
    <w:rsid w:val="00756543"/>
    <w:rsid w:val="0076024E"/>
    <w:rsid w:val="007608B5"/>
    <w:rsid w:val="00764529"/>
    <w:rsid w:val="00766348"/>
    <w:rsid w:val="0077014F"/>
    <w:rsid w:val="007717F3"/>
    <w:rsid w:val="00772921"/>
    <w:rsid w:val="007778CC"/>
    <w:rsid w:val="007803FB"/>
    <w:rsid w:val="007845D0"/>
    <w:rsid w:val="007903A2"/>
    <w:rsid w:val="00790DBB"/>
    <w:rsid w:val="00792AEB"/>
    <w:rsid w:val="007936F8"/>
    <w:rsid w:val="007946BA"/>
    <w:rsid w:val="00796255"/>
    <w:rsid w:val="007967CF"/>
    <w:rsid w:val="007977A8"/>
    <w:rsid w:val="007A29D1"/>
    <w:rsid w:val="007A747E"/>
    <w:rsid w:val="007A78D1"/>
    <w:rsid w:val="007B34B8"/>
    <w:rsid w:val="007B5B8A"/>
    <w:rsid w:val="007B6085"/>
    <w:rsid w:val="007C350E"/>
    <w:rsid w:val="007C4839"/>
    <w:rsid w:val="007C6199"/>
    <w:rsid w:val="007C6B55"/>
    <w:rsid w:val="007D012F"/>
    <w:rsid w:val="007D1B83"/>
    <w:rsid w:val="007D20EB"/>
    <w:rsid w:val="007D2287"/>
    <w:rsid w:val="007D235C"/>
    <w:rsid w:val="007E1C45"/>
    <w:rsid w:val="007E2230"/>
    <w:rsid w:val="007E3768"/>
    <w:rsid w:val="007E43FE"/>
    <w:rsid w:val="007E68A2"/>
    <w:rsid w:val="007E6DA0"/>
    <w:rsid w:val="007E785B"/>
    <w:rsid w:val="007F0792"/>
    <w:rsid w:val="007F0C0C"/>
    <w:rsid w:val="007F38A0"/>
    <w:rsid w:val="007F677C"/>
    <w:rsid w:val="00801940"/>
    <w:rsid w:val="00801F43"/>
    <w:rsid w:val="00802EA7"/>
    <w:rsid w:val="008070E0"/>
    <w:rsid w:val="00807928"/>
    <w:rsid w:val="008119D5"/>
    <w:rsid w:val="00816B5B"/>
    <w:rsid w:val="00822C77"/>
    <w:rsid w:val="00823C46"/>
    <w:rsid w:val="00825E6D"/>
    <w:rsid w:val="008272F9"/>
    <w:rsid w:val="00827383"/>
    <w:rsid w:val="00830124"/>
    <w:rsid w:val="008329E6"/>
    <w:rsid w:val="00833A6B"/>
    <w:rsid w:val="00833C53"/>
    <w:rsid w:val="008366E6"/>
    <w:rsid w:val="0083715C"/>
    <w:rsid w:val="0084043A"/>
    <w:rsid w:val="008454EA"/>
    <w:rsid w:val="0084628E"/>
    <w:rsid w:val="0085105C"/>
    <w:rsid w:val="00851458"/>
    <w:rsid w:val="008537A8"/>
    <w:rsid w:val="00856A8A"/>
    <w:rsid w:val="00860D65"/>
    <w:rsid w:val="00865D25"/>
    <w:rsid w:val="00866F66"/>
    <w:rsid w:val="00867E5E"/>
    <w:rsid w:val="008709A9"/>
    <w:rsid w:val="00873694"/>
    <w:rsid w:val="008803F0"/>
    <w:rsid w:val="008806A6"/>
    <w:rsid w:val="00880C04"/>
    <w:rsid w:val="00882912"/>
    <w:rsid w:val="00883037"/>
    <w:rsid w:val="00892F2A"/>
    <w:rsid w:val="00894F1A"/>
    <w:rsid w:val="00895869"/>
    <w:rsid w:val="00897873"/>
    <w:rsid w:val="00897E0D"/>
    <w:rsid w:val="008A1268"/>
    <w:rsid w:val="008B21DA"/>
    <w:rsid w:val="008B27AF"/>
    <w:rsid w:val="008B3F78"/>
    <w:rsid w:val="008B4133"/>
    <w:rsid w:val="008B6757"/>
    <w:rsid w:val="008C2730"/>
    <w:rsid w:val="008D3522"/>
    <w:rsid w:val="008D7A65"/>
    <w:rsid w:val="008E0953"/>
    <w:rsid w:val="008E31D8"/>
    <w:rsid w:val="008E4280"/>
    <w:rsid w:val="008E79D6"/>
    <w:rsid w:val="008F1D9B"/>
    <w:rsid w:val="008F2475"/>
    <w:rsid w:val="008F3CE1"/>
    <w:rsid w:val="008F459A"/>
    <w:rsid w:val="008F5A8F"/>
    <w:rsid w:val="00901760"/>
    <w:rsid w:val="00902148"/>
    <w:rsid w:val="00903865"/>
    <w:rsid w:val="009055AF"/>
    <w:rsid w:val="00911E50"/>
    <w:rsid w:val="00911EC5"/>
    <w:rsid w:val="009136B9"/>
    <w:rsid w:val="00913CAC"/>
    <w:rsid w:val="00915919"/>
    <w:rsid w:val="00916B3A"/>
    <w:rsid w:val="00926227"/>
    <w:rsid w:val="00930767"/>
    <w:rsid w:val="009344DF"/>
    <w:rsid w:val="00935255"/>
    <w:rsid w:val="0093592A"/>
    <w:rsid w:val="00936B57"/>
    <w:rsid w:val="0094070F"/>
    <w:rsid w:val="00944578"/>
    <w:rsid w:val="009456FD"/>
    <w:rsid w:val="00951165"/>
    <w:rsid w:val="00956ADE"/>
    <w:rsid w:val="00957B55"/>
    <w:rsid w:val="009615E4"/>
    <w:rsid w:val="00965DE7"/>
    <w:rsid w:val="00965DEA"/>
    <w:rsid w:val="00966226"/>
    <w:rsid w:val="009664AE"/>
    <w:rsid w:val="0096751B"/>
    <w:rsid w:val="00970D80"/>
    <w:rsid w:val="00972927"/>
    <w:rsid w:val="00972C3A"/>
    <w:rsid w:val="00972E11"/>
    <w:rsid w:val="009766A8"/>
    <w:rsid w:val="009767F5"/>
    <w:rsid w:val="00977EC8"/>
    <w:rsid w:val="00985116"/>
    <w:rsid w:val="00985758"/>
    <w:rsid w:val="00985CA7"/>
    <w:rsid w:val="00986A25"/>
    <w:rsid w:val="009877C9"/>
    <w:rsid w:val="009912DE"/>
    <w:rsid w:val="00992545"/>
    <w:rsid w:val="00993069"/>
    <w:rsid w:val="00993148"/>
    <w:rsid w:val="00994096"/>
    <w:rsid w:val="00995950"/>
    <w:rsid w:val="009A0231"/>
    <w:rsid w:val="009A077D"/>
    <w:rsid w:val="009A269F"/>
    <w:rsid w:val="009A3705"/>
    <w:rsid w:val="009A37EC"/>
    <w:rsid w:val="009A483A"/>
    <w:rsid w:val="009A57E9"/>
    <w:rsid w:val="009A5E04"/>
    <w:rsid w:val="009B05C1"/>
    <w:rsid w:val="009B0EE1"/>
    <w:rsid w:val="009B1399"/>
    <w:rsid w:val="009B2A46"/>
    <w:rsid w:val="009B3569"/>
    <w:rsid w:val="009B35B3"/>
    <w:rsid w:val="009B46E2"/>
    <w:rsid w:val="009B56DD"/>
    <w:rsid w:val="009C24DB"/>
    <w:rsid w:val="009C2C25"/>
    <w:rsid w:val="009C38C0"/>
    <w:rsid w:val="009C45E3"/>
    <w:rsid w:val="009C5C93"/>
    <w:rsid w:val="009C6392"/>
    <w:rsid w:val="009C66B7"/>
    <w:rsid w:val="009C6B88"/>
    <w:rsid w:val="009D5B07"/>
    <w:rsid w:val="009D61EF"/>
    <w:rsid w:val="009D6451"/>
    <w:rsid w:val="009E3D20"/>
    <w:rsid w:val="009E5E08"/>
    <w:rsid w:val="009E61BD"/>
    <w:rsid w:val="009F1073"/>
    <w:rsid w:val="009F2EE8"/>
    <w:rsid w:val="00A0014D"/>
    <w:rsid w:val="00A0632A"/>
    <w:rsid w:val="00A06A7B"/>
    <w:rsid w:val="00A06FAC"/>
    <w:rsid w:val="00A10113"/>
    <w:rsid w:val="00A12D25"/>
    <w:rsid w:val="00A12FB0"/>
    <w:rsid w:val="00A31926"/>
    <w:rsid w:val="00A421FD"/>
    <w:rsid w:val="00A42E05"/>
    <w:rsid w:val="00A52AB1"/>
    <w:rsid w:val="00A533EA"/>
    <w:rsid w:val="00A53883"/>
    <w:rsid w:val="00A57682"/>
    <w:rsid w:val="00A60EFD"/>
    <w:rsid w:val="00A61202"/>
    <w:rsid w:val="00A62F1E"/>
    <w:rsid w:val="00A63FFA"/>
    <w:rsid w:val="00A723A8"/>
    <w:rsid w:val="00A7388C"/>
    <w:rsid w:val="00A73CF8"/>
    <w:rsid w:val="00A75B28"/>
    <w:rsid w:val="00A760D4"/>
    <w:rsid w:val="00A841C4"/>
    <w:rsid w:val="00A85DE4"/>
    <w:rsid w:val="00A8659D"/>
    <w:rsid w:val="00A90791"/>
    <w:rsid w:val="00A91669"/>
    <w:rsid w:val="00A92E21"/>
    <w:rsid w:val="00A9473C"/>
    <w:rsid w:val="00A978DF"/>
    <w:rsid w:val="00AA31FF"/>
    <w:rsid w:val="00AA6EB9"/>
    <w:rsid w:val="00AA710B"/>
    <w:rsid w:val="00AC00A3"/>
    <w:rsid w:val="00AC32E0"/>
    <w:rsid w:val="00AC3D67"/>
    <w:rsid w:val="00AC78BD"/>
    <w:rsid w:val="00AD1138"/>
    <w:rsid w:val="00AD29F8"/>
    <w:rsid w:val="00AD2B3A"/>
    <w:rsid w:val="00AD4DAE"/>
    <w:rsid w:val="00AD59E2"/>
    <w:rsid w:val="00AD5D0F"/>
    <w:rsid w:val="00AD76D1"/>
    <w:rsid w:val="00AE0963"/>
    <w:rsid w:val="00AE0A00"/>
    <w:rsid w:val="00AE2353"/>
    <w:rsid w:val="00AE353E"/>
    <w:rsid w:val="00AE3BB4"/>
    <w:rsid w:val="00AE5DC6"/>
    <w:rsid w:val="00AF102D"/>
    <w:rsid w:val="00AF122A"/>
    <w:rsid w:val="00AF3B14"/>
    <w:rsid w:val="00AF3D65"/>
    <w:rsid w:val="00AF6ED2"/>
    <w:rsid w:val="00AF7ECA"/>
    <w:rsid w:val="00B0433D"/>
    <w:rsid w:val="00B0658C"/>
    <w:rsid w:val="00B169B6"/>
    <w:rsid w:val="00B173B3"/>
    <w:rsid w:val="00B20BF4"/>
    <w:rsid w:val="00B2219F"/>
    <w:rsid w:val="00B24232"/>
    <w:rsid w:val="00B30041"/>
    <w:rsid w:val="00B31451"/>
    <w:rsid w:val="00B328D7"/>
    <w:rsid w:val="00B42489"/>
    <w:rsid w:val="00B42E89"/>
    <w:rsid w:val="00B43E2D"/>
    <w:rsid w:val="00B44211"/>
    <w:rsid w:val="00B449F7"/>
    <w:rsid w:val="00B456D9"/>
    <w:rsid w:val="00B458C7"/>
    <w:rsid w:val="00B517BC"/>
    <w:rsid w:val="00B536F0"/>
    <w:rsid w:val="00B5375A"/>
    <w:rsid w:val="00B5668E"/>
    <w:rsid w:val="00B57204"/>
    <w:rsid w:val="00B60E18"/>
    <w:rsid w:val="00B61E14"/>
    <w:rsid w:val="00B63D53"/>
    <w:rsid w:val="00B6499F"/>
    <w:rsid w:val="00B707AD"/>
    <w:rsid w:val="00B7285B"/>
    <w:rsid w:val="00B763F3"/>
    <w:rsid w:val="00B80861"/>
    <w:rsid w:val="00B832B6"/>
    <w:rsid w:val="00B83EBF"/>
    <w:rsid w:val="00B918C6"/>
    <w:rsid w:val="00B92265"/>
    <w:rsid w:val="00B92512"/>
    <w:rsid w:val="00B931FC"/>
    <w:rsid w:val="00B957F1"/>
    <w:rsid w:val="00BA038B"/>
    <w:rsid w:val="00BA0760"/>
    <w:rsid w:val="00BA3399"/>
    <w:rsid w:val="00BA376B"/>
    <w:rsid w:val="00BA5C61"/>
    <w:rsid w:val="00BB2928"/>
    <w:rsid w:val="00BB3785"/>
    <w:rsid w:val="00BB3790"/>
    <w:rsid w:val="00BB6412"/>
    <w:rsid w:val="00BB7963"/>
    <w:rsid w:val="00BC295C"/>
    <w:rsid w:val="00BC400F"/>
    <w:rsid w:val="00BC497E"/>
    <w:rsid w:val="00BC64E7"/>
    <w:rsid w:val="00BD3514"/>
    <w:rsid w:val="00BD51E4"/>
    <w:rsid w:val="00BD7F9F"/>
    <w:rsid w:val="00BE029B"/>
    <w:rsid w:val="00BE2CE5"/>
    <w:rsid w:val="00BE4477"/>
    <w:rsid w:val="00BF2524"/>
    <w:rsid w:val="00BF53BA"/>
    <w:rsid w:val="00BF608E"/>
    <w:rsid w:val="00BF69D0"/>
    <w:rsid w:val="00C00758"/>
    <w:rsid w:val="00C017ED"/>
    <w:rsid w:val="00C05C84"/>
    <w:rsid w:val="00C12E08"/>
    <w:rsid w:val="00C13F5F"/>
    <w:rsid w:val="00C154BA"/>
    <w:rsid w:val="00C164A9"/>
    <w:rsid w:val="00C16BE6"/>
    <w:rsid w:val="00C22E3F"/>
    <w:rsid w:val="00C25773"/>
    <w:rsid w:val="00C273B0"/>
    <w:rsid w:val="00C27637"/>
    <w:rsid w:val="00C3069D"/>
    <w:rsid w:val="00C42F9F"/>
    <w:rsid w:val="00C440FF"/>
    <w:rsid w:val="00C44461"/>
    <w:rsid w:val="00C462C6"/>
    <w:rsid w:val="00C51576"/>
    <w:rsid w:val="00C52763"/>
    <w:rsid w:val="00C554E8"/>
    <w:rsid w:val="00C55E73"/>
    <w:rsid w:val="00C611D9"/>
    <w:rsid w:val="00C707D2"/>
    <w:rsid w:val="00C72CDA"/>
    <w:rsid w:val="00C73BB0"/>
    <w:rsid w:val="00C756BB"/>
    <w:rsid w:val="00C76AE8"/>
    <w:rsid w:val="00C837F1"/>
    <w:rsid w:val="00C83847"/>
    <w:rsid w:val="00C83B47"/>
    <w:rsid w:val="00C83EC7"/>
    <w:rsid w:val="00C86314"/>
    <w:rsid w:val="00C91BE1"/>
    <w:rsid w:val="00C9644A"/>
    <w:rsid w:val="00C97E91"/>
    <w:rsid w:val="00CA0333"/>
    <w:rsid w:val="00CA31F3"/>
    <w:rsid w:val="00CA783F"/>
    <w:rsid w:val="00CA7E69"/>
    <w:rsid w:val="00CB18D3"/>
    <w:rsid w:val="00CB213B"/>
    <w:rsid w:val="00CB26B0"/>
    <w:rsid w:val="00CB2ADA"/>
    <w:rsid w:val="00CB477D"/>
    <w:rsid w:val="00CB5B6B"/>
    <w:rsid w:val="00CB7F0E"/>
    <w:rsid w:val="00CC22D3"/>
    <w:rsid w:val="00CC4524"/>
    <w:rsid w:val="00CD1BAD"/>
    <w:rsid w:val="00CD1EDE"/>
    <w:rsid w:val="00CD1F67"/>
    <w:rsid w:val="00CD48AA"/>
    <w:rsid w:val="00CD572E"/>
    <w:rsid w:val="00CE17D7"/>
    <w:rsid w:val="00CE3A6E"/>
    <w:rsid w:val="00CE5B65"/>
    <w:rsid w:val="00CE7983"/>
    <w:rsid w:val="00CF1EB5"/>
    <w:rsid w:val="00CF31D6"/>
    <w:rsid w:val="00CF37FA"/>
    <w:rsid w:val="00CF537D"/>
    <w:rsid w:val="00CF7289"/>
    <w:rsid w:val="00D11EB2"/>
    <w:rsid w:val="00D12318"/>
    <w:rsid w:val="00D12BBE"/>
    <w:rsid w:val="00D146DB"/>
    <w:rsid w:val="00D155C5"/>
    <w:rsid w:val="00D15C5F"/>
    <w:rsid w:val="00D15FEE"/>
    <w:rsid w:val="00D20166"/>
    <w:rsid w:val="00D227F5"/>
    <w:rsid w:val="00D2318A"/>
    <w:rsid w:val="00D23303"/>
    <w:rsid w:val="00D27B76"/>
    <w:rsid w:val="00D30298"/>
    <w:rsid w:val="00D32EE6"/>
    <w:rsid w:val="00D34C2C"/>
    <w:rsid w:val="00D37B94"/>
    <w:rsid w:val="00D413D3"/>
    <w:rsid w:val="00D4382A"/>
    <w:rsid w:val="00D43B71"/>
    <w:rsid w:val="00D45F8D"/>
    <w:rsid w:val="00D467B9"/>
    <w:rsid w:val="00D473E1"/>
    <w:rsid w:val="00D47456"/>
    <w:rsid w:val="00D475D6"/>
    <w:rsid w:val="00D52AC9"/>
    <w:rsid w:val="00D5390F"/>
    <w:rsid w:val="00D601E8"/>
    <w:rsid w:val="00D60497"/>
    <w:rsid w:val="00D666BE"/>
    <w:rsid w:val="00D66D38"/>
    <w:rsid w:val="00D70879"/>
    <w:rsid w:val="00D70E02"/>
    <w:rsid w:val="00D77411"/>
    <w:rsid w:val="00D774FE"/>
    <w:rsid w:val="00D83AD5"/>
    <w:rsid w:val="00D859B3"/>
    <w:rsid w:val="00D8682D"/>
    <w:rsid w:val="00D92116"/>
    <w:rsid w:val="00D93676"/>
    <w:rsid w:val="00DA01E5"/>
    <w:rsid w:val="00DA1727"/>
    <w:rsid w:val="00DA2E50"/>
    <w:rsid w:val="00DA5DEC"/>
    <w:rsid w:val="00DA72F4"/>
    <w:rsid w:val="00DA7761"/>
    <w:rsid w:val="00DB0569"/>
    <w:rsid w:val="00DB083E"/>
    <w:rsid w:val="00DB3A24"/>
    <w:rsid w:val="00DB64F7"/>
    <w:rsid w:val="00DB726E"/>
    <w:rsid w:val="00DB77B9"/>
    <w:rsid w:val="00DC07E4"/>
    <w:rsid w:val="00DC1C96"/>
    <w:rsid w:val="00DC25A5"/>
    <w:rsid w:val="00DC2DAF"/>
    <w:rsid w:val="00DC2FC9"/>
    <w:rsid w:val="00DC3B4F"/>
    <w:rsid w:val="00DD2929"/>
    <w:rsid w:val="00DD3CD8"/>
    <w:rsid w:val="00DD3D9E"/>
    <w:rsid w:val="00DD41DB"/>
    <w:rsid w:val="00DD4A1A"/>
    <w:rsid w:val="00DD57B1"/>
    <w:rsid w:val="00DD72D1"/>
    <w:rsid w:val="00DE0983"/>
    <w:rsid w:val="00DE09EA"/>
    <w:rsid w:val="00DE0ADB"/>
    <w:rsid w:val="00DE2F66"/>
    <w:rsid w:val="00DE382C"/>
    <w:rsid w:val="00DE5B54"/>
    <w:rsid w:val="00DE6D2A"/>
    <w:rsid w:val="00DE6F46"/>
    <w:rsid w:val="00DE7AF0"/>
    <w:rsid w:val="00DF0149"/>
    <w:rsid w:val="00DF2CC7"/>
    <w:rsid w:val="00DF5624"/>
    <w:rsid w:val="00DF6C2E"/>
    <w:rsid w:val="00DF77B7"/>
    <w:rsid w:val="00E026E5"/>
    <w:rsid w:val="00E028F4"/>
    <w:rsid w:val="00E0427E"/>
    <w:rsid w:val="00E05F69"/>
    <w:rsid w:val="00E06A05"/>
    <w:rsid w:val="00E10455"/>
    <w:rsid w:val="00E165FA"/>
    <w:rsid w:val="00E20913"/>
    <w:rsid w:val="00E22DFA"/>
    <w:rsid w:val="00E230A0"/>
    <w:rsid w:val="00E24CB9"/>
    <w:rsid w:val="00E25926"/>
    <w:rsid w:val="00E262BA"/>
    <w:rsid w:val="00E27262"/>
    <w:rsid w:val="00E3062E"/>
    <w:rsid w:val="00E30732"/>
    <w:rsid w:val="00E31926"/>
    <w:rsid w:val="00E3738C"/>
    <w:rsid w:val="00E4468A"/>
    <w:rsid w:val="00E447D6"/>
    <w:rsid w:val="00E46B85"/>
    <w:rsid w:val="00E46B94"/>
    <w:rsid w:val="00E50E0B"/>
    <w:rsid w:val="00E5104D"/>
    <w:rsid w:val="00E519E5"/>
    <w:rsid w:val="00E52D38"/>
    <w:rsid w:val="00E53B54"/>
    <w:rsid w:val="00E53D6B"/>
    <w:rsid w:val="00E55D69"/>
    <w:rsid w:val="00E56149"/>
    <w:rsid w:val="00E602C5"/>
    <w:rsid w:val="00E637B6"/>
    <w:rsid w:val="00E67562"/>
    <w:rsid w:val="00E701E5"/>
    <w:rsid w:val="00E725DD"/>
    <w:rsid w:val="00E75C31"/>
    <w:rsid w:val="00E76F0A"/>
    <w:rsid w:val="00E85B63"/>
    <w:rsid w:val="00E85D33"/>
    <w:rsid w:val="00E9579C"/>
    <w:rsid w:val="00E96A7D"/>
    <w:rsid w:val="00E97AE7"/>
    <w:rsid w:val="00EA4C7C"/>
    <w:rsid w:val="00EA5542"/>
    <w:rsid w:val="00EA6036"/>
    <w:rsid w:val="00EA69C0"/>
    <w:rsid w:val="00EA736C"/>
    <w:rsid w:val="00EA7F23"/>
    <w:rsid w:val="00EB2F5E"/>
    <w:rsid w:val="00EB39DE"/>
    <w:rsid w:val="00EB3DF4"/>
    <w:rsid w:val="00EB46CF"/>
    <w:rsid w:val="00EB48BF"/>
    <w:rsid w:val="00EB76CF"/>
    <w:rsid w:val="00EB7E93"/>
    <w:rsid w:val="00EC3335"/>
    <w:rsid w:val="00ED1DE2"/>
    <w:rsid w:val="00ED35FC"/>
    <w:rsid w:val="00ED56CB"/>
    <w:rsid w:val="00ED5A33"/>
    <w:rsid w:val="00EE14FB"/>
    <w:rsid w:val="00EE1EB9"/>
    <w:rsid w:val="00EE295C"/>
    <w:rsid w:val="00EE3FD8"/>
    <w:rsid w:val="00EF070D"/>
    <w:rsid w:val="00EF1365"/>
    <w:rsid w:val="00EF5784"/>
    <w:rsid w:val="00EF66C6"/>
    <w:rsid w:val="00F0228A"/>
    <w:rsid w:val="00F111AD"/>
    <w:rsid w:val="00F1174A"/>
    <w:rsid w:val="00F1289F"/>
    <w:rsid w:val="00F150B8"/>
    <w:rsid w:val="00F15E2C"/>
    <w:rsid w:val="00F15E3D"/>
    <w:rsid w:val="00F1705A"/>
    <w:rsid w:val="00F1722F"/>
    <w:rsid w:val="00F24B95"/>
    <w:rsid w:val="00F3275C"/>
    <w:rsid w:val="00F32F37"/>
    <w:rsid w:val="00F33ED2"/>
    <w:rsid w:val="00F342CF"/>
    <w:rsid w:val="00F34928"/>
    <w:rsid w:val="00F40C12"/>
    <w:rsid w:val="00F42E8B"/>
    <w:rsid w:val="00F43881"/>
    <w:rsid w:val="00F454AC"/>
    <w:rsid w:val="00F50543"/>
    <w:rsid w:val="00F5370C"/>
    <w:rsid w:val="00F54587"/>
    <w:rsid w:val="00F5797C"/>
    <w:rsid w:val="00F64789"/>
    <w:rsid w:val="00F725E4"/>
    <w:rsid w:val="00F7365F"/>
    <w:rsid w:val="00F76905"/>
    <w:rsid w:val="00F83707"/>
    <w:rsid w:val="00F85C3C"/>
    <w:rsid w:val="00F94693"/>
    <w:rsid w:val="00F9554A"/>
    <w:rsid w:val="00F95F4C"/>
    <w:rsid w:val="00F96560"/>
    <w:rsid w:val="00F96B03"/>
    <w:rsid w:val="00FA0320"/>
    <w:rsid w:val="00FA212F"/>
    <w:rsid w:val="00FA6B92"/>
    <w:rsid w:val="00FB1086"/>
    <w:rsid w:val="00FB15AB"/>
    <w:rsid w:val="00FB1958"/>
    <w:rsid w:val="00FB281A"/>
    <w:rsid w:val="00FB699F"/>
    <w:rsid w:val="00FB7FA0"/>
    <w:rsid w:val="00FC3E8F"/>
    <w:rsid w:val="00FC3FB4"/>
    <w:rsid w:val="00FC6280"/>
    <w:rsid w:val="00FC6A0E"/>
    <w:rsid w:val="00FD5B6F"/>
    <w:rsid w:val="00FD6B6D"/>
    <w:rsid w:val="00FD6D9E"/>
    <w:rsid w:val="00FE0BC7"/>
    <w:rsid w:val="00FE2604"/>
    <w:rsid w:val="00FF2115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C6C88C-D165-4BF0-B407-0C12CFA1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93"/>
  </w:style>
  <w:style w:type="paragraph" w:styleId="Rubrik1">
    <w:name w:val="heading 1"/>
    <w:aliases w:val="Rubrik 1 Ny"/>
    <w:basedOn w:val="Normal"/>
    <w:next w:val="Normal"/>
    <w:qFormat/>
    <w:rsid w:val="007213CE"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qFormat/>
    <w:rsid w:val="007213CE"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qFormat/>
    <w:rsid w:val="007213CE"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qFormat/>
    <w:rsid w:val="007213CE"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">
    <w:name w:val="bild"/>
    <w:basedOn w:val="Normal"/>
    <w:next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  <w:rPr>
      <w:sz w:val="24"/>
    </w:rPr>
  </w:style>
  <w:style w:type="paragraph" w:customStyle="1" w:styleId="1515">
    <w:name w:val="1515"/>
    <w:basedOn w:val="Normal"/>
    <w:link w:val="1515Char"/>
    <w:pPr>
      <w:ind w:left="851" w:right="851"/>
      <w:jc w:val="both"/>
    </w:pPr>
    <w:rPr>
      <w:sz w:val="24"/>
    </w:rPr>
  </w:style>
  <w:style w:type="paragraph" w:customStyle="1" w:styleId="figurtext">
    <w:name w:val="figurtext"/>
    <w:basedOn w:val="Normal"/>
    <w:next w:val="Normal"/>
    <w:pPr>
      <w:tabs>
        <w:tab w:val="left" w:pos="1701"/>
      </w:tabs>
      <w:spacing w:before="240"/>
      <w:ind w:left="851" w:right="851"/>
      <w:jc w:val="both"/>
    </w:pPr>
    <w:rPr>
      <w:b/>
      <w:i/>
      <w:sz w:val="24"/>
    </w:rPr>
  </w:style>
  <w:style w:type="paragraph" w:customStyle="1" w:styleId="innehll">
    <w:name w:val="innehåll"/>
    <w:basedOn w:val="Normal"/>
    <w:pPr>
      <w:tabs>
        <w:tab w:val="left" w:pos="1418"/>
        <w:tab w:val="left" w:pos="1985"/>
        <w:tab w:val="right" w:leader="dot" w:pos="8505"/>
      </w:tabs>
      <w:ind w:left="851" w:right="851"/>
      <w:jc w:val="both"/>
    </w:pPr>
    <w:rPr>
      <w:sz w:val="24"/>
    </w:rPr>
  </w:style>
  <w:style w:type="paragraph" w:styleId="Innehll1">
    <w:name w:val="toc 1"/>
    <w:aliases w:val="Innehåll checklista"/>
    <w:basedOn w:val="Rubrikchecklista"/>
    <w:next w:val="Normal"/>
    <w:autoRedefine/>
    <w:uiPriority w:val="39"/>
    <w:qFormat/>
    <w:rsid w:val="00AF102D"/>
    <w:pPr>
      <w:tabs>
        <w:tab w:val="right" w:leader="dot" w:pos="8222"/>
      </w:tabs>
      <w:ind w:left="851" w:right="851"/>
    </w:pPr>
    <w:rPr>
      <w:sz w:val="24"/>
    </w:rPr>
  </w:style>
  <w:style w:type="paragraph" w:styleId="Innehll2">
    <w:name w:val="toc 2"/>
    <w:basedOn w:val="Normal"/>
    <w:next w:val="Normal"/>
    <w:autoRedefine/>
    <w:uiPriority w:val="39"/>
    <w:qFormat/>
    <w:pPr>
      <w:tabs>
        <w:tab w:val="right" w:leader="dot" w:pos="9639"/>
      </w:tabs>
      <w:ind w:left="851" w:right="851"/>
    </w:pPr>
    <w:rPr>
      <w:sz w:val="24"/>
    </w:rPr>
  </w:style>
  <w:style w:type="paragraph" w:styleId="Innehll3">
    <w:name w:val="toc 3"/>
    <w:basedOn w:val="Normal"/>
    <w:next w:val="Normal"/>
    <w:autoRedefine/>
    <w:uiPriority w:val="39"/>
    <w:qFormat/>
    <w:pPr>
      <w:tabs>
        <w:tab w:val="right" w:leader="dot" w:pos="9639"/>
      </w:tabs>
      <w:ind w:left="851" w:right="851"/>
    </w:pPr>
    <w:rPr>
      <w:sz w:val="24"/>
    </w:rPr>
  </w:style>
  <w:style w:type="paragraph" w:styleId="Innehll4">
    <w:name w:val="toc 4"/>
    <w:basedOn w:val="Normal"/>
    <w:next w:val="Normal"/>
    <w:autoRedefine/>
    <w:uiPriority w:val="39"/>
    <w:pPr>
      <w:tabs>
        <w:tab w:val="right" w:leader="dot" w:pos="9639"/>
      </w:tabs>
      <w:ind w:left="851" w:right="851"/>
    </w:pPr>
    <w:rPr>
      <w:sz w:val="24"/>
    </w:rPr>
  </w:style>
  <w:style w:type="paragraph" w:styleId="Sidfot">
    <w:name w:val="footer"/>
    <w:aliases w:val="Sidfot Ny"/>
    <w:basedOn w:val="Normal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paragraph" w:styleId="Sidhuvud">
    <w:name w:val="header"/>
    <w:aliases w:val="Sidhuvud Ny"/>
    <w:basedOn w:val="Normal"/>
    <w:next w:val="Normal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  <w:sz w:val="24"/>
    </w:rPr>
  </w:style>
  <w:style w:type="character" w:styleId="Sidnummer">
    <w:name w:val="page number"/>
    <w:basedOn w:val="Standardstycketeckensnitt"/>
  </w:style>
  <w:style w:type="paragraph" w:customStyle="1" w:styleId="SidfotSidfotNy">
    <w:name w:val="Sidfot.Sidfot Ny"/>
    <w:basedOn w:val="Normal"/>
    <w:rsid w:val="007778CC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character" w:styleId="Hyperlnk">
    <w:name w:val="Hyperlink"/>
    <w:uiPriority w:val="99"/>
    <w:rsid w:val="00D27B76"/>
    <w:rPr>
      <w:color w:val="0000FF"/>
      <w:u w:val="single"/>
    </w:rPr>
  </w:style>
  <w:style w:type="character" w:customStyle="1" w:styleId="1515Char">
    <w:name w:val="1515 Char"/>
    <w:link w:val="1515"/>
    <w:rsid w:val="00D4382A"/>
    <w:rPr>
      <w:sz w:val="24"/>
      <w:lang w:val="sv-SE" w:eastAsia="sv-SE" w:bidi="ar-SA"/>
    </w:rPr>
  </w:style>
  <w:style w:type="paragraph" w:styleId="Dokumentversikt">
    <w:name w:val="Document Map"/>
    <w:basedOn w:val="Normal"/>
    <w:semiHidden/>
    <w:rsid w:val="007B5B8A"/>
    <w:pPr>
      <w:shd w:val="clear" w:color="auto" w:fill="000080"/>
    </w:pPr>
    <w:rPr>
      <w:rFonts w:ascii="Tahoma" w:hAnsi="Tahoma" w:cs="Tahoma"/>
    </w:rPr>
  </w:style>
  <w:style w:type="table" w:styleId="Tabellrutnt">
    <w:name w:val="Table Grid"/>
    <w:basedOn w:val="Normaltabell"/>
    <w:rsid w:val="006C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252A58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qFormat/>
    <w:rsid w:val="00E447D6"/>
    <w:pPr>
      <w:keepNext/>
      <w:keepLines/>
      <w:tabs>
        <w:tab w:val="clear" w:pos="2268"/>
      </w:tabs>
      <w:spacing w:before="48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Innehll5">
    <w:name w:val="toc 5"/>
    <w:basedOn w:val="Normal"/>
    <w:next w:val="Normal"/>
    <w:autoRedefine/>
    <w:uiPriority w:val="39"/>
    <w:unhideWhenUsed/>
    <w:rsid w:val="00E447D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Innehll6">
    <w:name w:val="toc 6"/>
    <w:basedOn w:val="Normal"/>
    <w:next w:val="Normal"/>
    <w:autoRedefine/>
    <w:uiPriority w:val="39"/>
    <w:unhideWhenUsed/>
    <w:rsid w:val="00E447D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Innehll7">
    <w:name w:val="toc 7"/>
    <w:basedOn w:val="Normal"/>
    <w:next w:val="Normal"/>
    <w:autoRedefine/>
    <w:uiPriority w:val="39"/>
    <w:unhideWhenUsed/>
    <w:rsid w:val="00E447D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Innehll8">
    <w:name w:val="toc 8"/>
    <w:basedOn w:val="Normal"/>
    <w:next w:val="Normal"/>
    <w:autoRedefine/>
    <w:uiPriority w:val="39"/>
    <w:unhideWhenUsed/>
    <w:rsid w:val="00E447D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Innehll9">
    <w:name w:val="toc 9"/>
    <w:basedOn w:val="Normal"/>
    <w:next w:val="Normal"/>
    <w:autoRedefine/>
    <w:uiPriority w:val="39"/>
    <w:unhideWhenUsed/>
    <w:rsid w:val="00E447D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Rubrikchecklista">
    <w:name w:val="Rubrik checklista"/>
    <w:basedOn w:val="1515"/>
    <w:link w:val="RubrikchecklistaChar"/>
    <w:qFormat/>
    <w:rsid w:val="00EB46CF"/>
    <w:pPr>
      <w:ind w:left="0" w:right="-108"/>
      <w:jc w:val="left"/>
    </w:pPr>
    <w:rPr>
      <w:rFonts w:ascii="Arial" w:hAnsi="Arial" w:cs="Arial"/>
      <w:b/>
      <w:bCs/>
      <w:sz w:val="28"/>
    </w:rPr>
  </w:style>
  <w:style w:type="character" w:customStyle="1" w:styleId="RubrikchecklistaChar">
    <w:name w:val="Rubrik checklista Char"/>
    <w:link w:val="Rubrikchecklista"/>
    <w:rsid w:val="00EB46CF"/>
    <w:rPr>
      <w:rFonts w:ascii="Arial" w:hAnsi="Arial" w:cs="Arial"/>
      <w:b/>
      <w:bCs/>
      <w:sz w:val="28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FS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3444-DD3F-4C5B-8820-AC5B5072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FS1</Template>
  <TotalTime>0</TotalTime>
  <Pages>3</Pages>
  <Words>1231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Skyddsrum typ 1, 2 och 3</vt:lpstr>
    </vt:vector>
  </TitlesOfParts>
  <Company>MSB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Utrustningslista</dc:title>
  <dc:creator>Björn Ekengren</dc:creator>
  <cp:lastModifiedBy>Nelson Magnus</cp:lastModifiedBy>
  <cp:revision>3</cp:revision>
  <cp:lastPrinted>2011-04-12T13:23:00Z</cp:lastPrinted>
  <dcterms:created xsi:type="dcterms:W3CDTF">2016-03-17T08:23:00Z</dcterms:created>
  <dcterms:modified xsi:type="dcterms:W3CDTF">2019-12-13T13:42:00Z</dcterms:modified>
</cp:coreProperties>
</file>